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35935C5B" w14:textId="77777777" w:rsidR="003908A4" w:rsidRPr="00D84EF1" w:rsidRDefault="003908A4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1A330686" w:rsidR="00DD2428" w:rsidRPr="002F7ED2" w:rsidRDefault="00DD307E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>
        <w:rPr>
          <w:rFonts w:ascii="Verdana" w:eastAsia="Times New Roman" w:hAnsi="Verdana"/>
          <w:b/>
          <w:bCs/>
          <w:kern w:val="36"/>
          <w:sz w:val="28"/>
          <w:szCs w:val="28"/>
        </w:rPr>
        <w:t xml:space="preserve">O </w:t>
      </w:r>
      <w:r w:rsidR="003908A4">
        <w:rPr>
          <w:rFonts w:ascii="Verdana" w:eastAsia="Times New Roman" w:hAnsi="Verdana"/>
          <w:b/>
          <w:bCs/>
          <w:kern w:val="36"/>
          <w:sz w:val="28"/>
          <w:szCs w:val="28"/>
        </w:rPr>
        <w:t>BRASIL NO GOVERNO DE D. PEDRO II</w:t>
      </w:r>
    </w:p>
    <w:p w14:paraId="564FDBA6" w14:textId="46176362" w:rsidR="003908A4" w:rsidRP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Dom Pedro II foi o segundo e último imperador do Brasil,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reinando de 1840 a 1889. Seu governo foi um período de grandes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transformações e modernização no país. Dom Pedro II assumiu 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trono aos 14 anos, após a abdicação de seu pai, Dom Pedro I, e 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fase regencial. Durante seu longo reinado, ele trabalhou para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estabilizar o governo e promover o desenvolvimento econômico 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social do Brasil. Sob seu comando, o Brasil começou a se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industrializar e a investir em infraestrutura, como ferrovias 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telégrafos, que facilitaram a comunicação e o transporte pelo vasto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território brasileiro.</w:t>
      </w:r>
    </w:p>
    <w:p w14:paraId="3F662942" w14:textId="6847AAE7" w:rsidR="003908A4" w:rsidRP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A educação e a cultura também receberam atenção especial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durante o governo de Dom Pedro II. O imperador era um grande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incentivador das artes e das ciências, e promoveu a criação 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diversas instituições educacionais e culturais, como o Colégio Pedro II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e a Academia Imperial de Belas Artes. Ele acreditava que o progresso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do país dependia da educação de seu povo e, por isso, apoiou a vinda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de cientistas e artistas estrangeiros ao Brasil, além de investir na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formação de professores e no desenvolvimento de escolas públicas.</w:t>
      </w:r>
    </w:p>
    <w:p w14:paraId="38FD110E" w14:textId="482CEEEA" w:rsidR="003908A4" w:rsidRP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No entanto, o período também foi marcado por tensões políticas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e sociais, principalmente em relação à escravidão. Dom Pedro II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pessoalmente era contra a escravidão, mas enfrentou resistência 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setores conservadores da sociedade que dependiam do trabalho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escravo. O movimento abolicionista ganhou força nas décadas 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1870 e 1880, culminando com a assinatura da Lei Áurea em 1888,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pela princesa Isabel, filha de Dom Pedro II. A abolição da escravidão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foi um marco importante, mas trouxe desafios econômicos e sociais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 xml:space="preserve">para o país, que precisava integrar milhões de </w:t>
      </w:r>
      <w:proofErr w:type="spellStart"/>
      <w:r w:rsidRPr="003908A4">
        <w:rPr>
          <w:rFonts w:ascii="Verdana" w:hAnsi="Verdana" w:cs="Arial"/>
          <w:szCs w:val="24"/>
        </w:rPr>
        <w:t>ex-escravizados</w:t>
      </w:r>
      <w:proofErr w:type="spellEnd"/>
      <w:r w:rsidRPr="003908A4">
        <w:rPr>
          <w:rFonts w:ascii="Verdana" w:hAnsi="Verdana" w:cs="Arial"/>
          <w:szCs w:val="24"/>
        </w:rPr>
        <w:t xml:space="preserve"> na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sociedade.</w:t>
      </w:r>
    </w:p>
    <w:p w14:paraId="7D81B381" w14:textId="292BDCDC" w:rsidR="003908A4" w:rsidRPr="003908A4" w:rsidRDefault="003908A4" w:rsidP="003908A4">
      <w:pPr>
        <w:spacing w:before="240"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Além disso, o governo de Dom Pedro II enfrentou diversas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crises políticas, incluindo a Guerra do Paraguai (1864-1870), que foi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um dos maiores conflitos militares da América do Sul. A guerra teve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um alto custo humano e financeiro para o Brasil, mas resultou na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vitória brasileira e no fortalecimento do exército. No entanto, o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 xml:space="preserve">desgaste </w:t>
      </w:r>
      <w:r w:rsidRPr="003908A4">
        <w:rPr>
          <w:rFonts w:ascii="Verdana" w:hAnsi="Verdana" w:cs="Arial"/>
          <w:szCs w:val="24"/>
        </w:rPr>
        <w:lastRenderedPageBreak/>
        <w:t>causado pela guerra e as tensões sociais contribuíram para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o crescimento do movimento republicano, que buscava substituir 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monarquia por uma república.</w:t>
      </w:r>
    </w:p>
    <w:p w14:paraId="08C58CE3" w14:textId="759F21CB" w:rsidR="003908A4" w:rsidRP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O reinado de Dom Pedro II chegou ao fim em 1889, quando um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golpe militar proclamou a República e exilou o imperador e sua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família. Apesar disso, Dom Pedro II é lembrado como um governante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que buscou modernizar o Brasil e promover a justiça social. Seu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legado inclui avanços na infraestrutura, educação e cultura, além 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seu papel na abolição da escravidão. A transição para a república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marcou o início de uma nova era na história brasileira.</w:t>
      </w:r>
    </w:p>
    <w:p w14:paraId="1DBA8B2D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</w:p>
    <w:p w14:paraId="187A055B" w14:textId="77777777" w:rsidR="003908A4" w:rsidRPr="003908A4" w:rsidRDefault="003908A4" w:rsidP="003908A4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3908A4">
        <w:rPr>
          <w:rFonts w:ascii="Verdana" w:hAnsi="Verdana" w:cs="Arial"/>
          <w:b/>
          <w:bCs/>
          <w:szCs w:val="24"/>
        </w:rPr>
        <w:t>Questões</w:t>
      </w:r>
    </w:p>
    <w:p w14:paraId="1C2C3CE4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</w:p>
    <w:p w14:paraId="6828BF95" w14:textId="77777777" w:rsidR="003908A4" w:rsidRP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1) Quem foi Dom Pedro II e quanto tempo durou seu reinado?</w:t>
      </w:r>
    </w:p>
    <w:p w14:paraId="00575CC6" w14:textId="2B7F5FB5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E870C" w14:textId="295DBAA2" w:rsid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2) Quais foram algumas das principais iniciativas de Dom Pedro II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para modernizar o Brasil?</w:t>
      </w:r>
    </w:p>
    <w:p w14:paraId="37970D2F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8A0B6" w14:textId="0BE67D9B" w:rsid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3) Qual era a posição de Dom Pedro II em relação à escravidão 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como isso afetou seu governo?</w:t>
      </w:r>
    </w:p>
    <w:p w14:paraId="19FBD050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18E22" w14:textId="20C364B2" w:rsid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4) Qual conflito militar significativo ocorreu durante o reinado de</w:t>
      </w:r>
      <w:r>
        <w:rPr>
          <w:rFonts w:ascii="Verdana" w:hAnsi="Verdana" w:cs="Arial"/>
          <w:szCs w:val="24"/>
        </w:rPr>
        <w:t xml:space="preserve"> </w:t>
      </w:r>
      <w:r w:rsidRPr="003908A4">
        <w:rPr>
          <w:rFonts w:ascii="Verdana" w:hAnsi="Verdana" w:cs="Arial"/>
          <w:szCs w:val="24"/>
        </w:rPr>
        <w:t>Dom Pedro II e quais foram suas consequências?</w:t>
      </w:r>
    </w:p>
    <w:p w14:paraId="0AF7EDDC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D18DF" w14:textId="77777777" w:rsid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1B2FB3DD" w14:textId="1013DD56" w:rsidR="003908A4" w:rsidRDefault="003908A4" w:rsidP="003908A4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lastRenderedPageBreak/>
        <w:t>5) O que aconteceu com Dom Pedro II e a monarquia em 1889?</w:t>
      </w:r>
    </w:p>
    <w:p w14:paraId="3DD0EBC7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B7FDD" w14:textId="6AD5A6B1" w:rsidR="003908A4" w:rsidRDefault="003908A4" w:rsidP="003908A4">
      <w:pPr>
        <w:tabs>
          <w:tab w:val="left" w:pos="7053"/>
        </w:tabs>
        <w:spacing w:after="0" w:line="360" w:lineRule="auto"/>
        <w:ind w:firstLine="708"/>
        <w:rPr>
          <w:rFonts w:ascii="Verdana" w:hAnsi="Verdana" w:cs="Arial"/>
          <w:szCs w:val="24"/>
        </w:rPr>
      </w:pPr>
      <w:r w:rsidRPr="003908A4">
        <w:rPr>
          <w:rFonts w:ascii="Verdana" w:hAnsi="Verdana" w:cs="Arial"/>
          <w:szCs w:val="24"/>
        </w:rPr>
        <w:t>6) Como é lembrado o legado de Dom Pedro II?</w:t>
      </w:r>
    </w:p>
    <w:p w14:paraId="16FC17F9" w14:textId="77777777" w:rsidR="003908A4" w:rsidRPr="003908A4" w:rsidRDefault="003908A4" w:rsidP="003908A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DA6FD" w14:textId="77777777" w:rsidR="003908A4" w:rsidRPr="003908A4" w:rsidRDefault="003908A4" w:rsidP="003908A4">
      <w:pPr>
        <w:tabs>
          <w:tab w:val="left" w:pos="7053"/>
        </w:tabs>
        <w:spacing w:after="0" w:line="360" w:lineRule="auto"/>
        <w:rPr>
          <w:rFonts w:ascii="Verdana" w:hAnsi="Verdana" w:cs="Arial"/>
          <w:szCs w:val="24"/>
        </w:rPr>
      </w:pPr>
    </w:p>
    <w:sectPr w:rsidR="003908A4" w:rsidRPr="003908A4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3147C" w14:textId="77777777" w:rsidR="002B71C2" w:rsidRDefault="002B71C2" w:rsidP="00FE55FB">
      <w:pPr>
        <w:spacing w:after="0" w:line="240" w:lineRule="auto"/>
      </w:pPr>
      <w:r>
        <w:separator/>
      </w:r>
    </w:p>
  </w:endnote>
  <w:endnote w:type="continuationSeparator" w:id="0">
    <w:p w14:paraId="6B6A94C5" w14:textId="77777777" w:rsidR="002B71C2" w:rsidRDefault="002B71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91355" w14:textId="77777777" w:rsidR="002B71C2" w:rsidRDefault="002B71C2" w:rsidP="00FE55FB">
      <w:pPr>
        <w:spacing w:after="0" w:line="240" w:lineRule="auto"/>
      </w:pPr>
      <w:r>
        <w:separator/>
      </w:r>
    </w:p>
  </w:footnote>
  <w:footnote w:type="continuationSeparator" w:id="0">
    <w:p w14:paraId="12BAA859" w14:textId="77777777" w:rsidR="002B71C2" w:rsidRDefault="002B71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7"/>
  </w:num>
  <w:num w:numId="2" w16cid:durableId="1445465039">
    <w:abstractNumId w:val="14"/>
  </w:num>
  <w:num w:numId="3" w16cid:durableId="701517824">
    <w:abstractNumId w:val="11"/>
  </w:num>
  <w:num w:numId="4" w16cid:durableId="1858039108">
    <w:abstractNumId w:val="17"/>
  </w:num>
  <w:num w:numId="5" w16cid:durableId="342634766">
    <w:abstractNumId w:val="8"/>
  </w:num>
  <w:num w:numId="6" w16cid:durableId="1389762270">
    <w:abstractNumId w:val="9"/>
  </w:num>
  <w:num w:numId="7" w16cid:durableId="739328190">
    <w:abstractNumId w:val="1"/>
  </w:num>
  <w:num w:numId="8" w16cid:durableId="587035347">
    <w:abstractNumId w:val="19"/>
  </w:num>
  <w:num w:numId="9" w16cid:durableId="1963726873">
    <w:abstractNumId w:val="15"/>
  </w:num>
  <w:num w:numId="10" w16cid:durableId="589507870">
    <w:abstractNumId w:val="12"/>
  </w:num>
  <w:num w:numId="11" w16cid:durableId="530074543">
    <w:abstractNumId w:val="4"/>
  </w:num>
  <w:num w:numId="12" w16cid:durableId="511644631">
    <w:abstractNumId w:val="10"/>
  </w:num>
  <w:num w:numId="13" w16cid:durableId="1519780583">
    <w:abstractNumId w:val="13"/>
  </w:num>
  <w:num w:numId="14" w16cid:durableId="1378359510">
    <w:abstractNumId w:val="6"/>
  </w:num>
  <w:num w:numId="15" w16cid:durableId="1307006836">
    <w:abstractNumId w:val="0"/>
  </w:num>
  <w:num w:numId="16" w16cid:durableId="205992240">
    <w:abstractNumId w:val="16"/>
  </w:num>
  <w:num w:numId="17" w16cid:durableId="1031495197">
    <w:abstractNumId w:val="18"/>
  </w:num>
  <w:num w:numId="18" w16cid:durableId="1587688159">
    <w:abstractNumId w:val="3"/>
  </w:num>
  <w:num w:numId="19" w16cid:durableId="144783362">
    <w:abstractNumId w:val="2"/>
  </w:num>
  <w:num w:numId="20" w16cid:durableId="405690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71C2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8A4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2024-07-21T23:39:00Z</cp:lastPrinted>
  <dcterms:created xsi:type="dcterms:W3CDTF">2024-07-21T23:40:00Z</dcterms:created>
  <dcterms:modified xsi:type="dcterms:W3CDTF">2024-07-21T23:40:00Z</dcterms:modified>
</cp:coreProperties>
</file>