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F7AD" w14:textId="77777777" w:rsidR="008E5FB8" w:rsidRPr="00D84E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1F23003" wp14:editId="3328AACC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4EF1">
        <w:rPr>
          <w:rFonts w:ascii="Verdana" w:hAnsi="Verdana" w:cs="Arial"/>
          <w:szCs w:val="24"/>
        </w:rPr>
        <w:t>ESCOLA ____________</w:t>
      </w:r>
      <w:r w:rsidRPr="00D84EF1">
        <w:rPr>
          <w:rFonts w:ascii="Verdana" w:hAnsi="Verdana" w:cs="Arial"/>
          <w:szCs w:val="24"/>
        </w:rPr>
        <w:t>____________________</w:t>
      </w:r>
      <w:r w:rsidR="00E86F37" w:rsidRPr="00D84EF1">
        <w:rPr>
          <w:rFonts w:ascii="Verdana" w:hAnsi="Verdana" w:cs="Arial"/>
          <w:szCs w:val="24"/>
        </w:rPr>
        <w:t>_DATA:_____/_____/_____</w:t>
      </w:r>
    </w:p>
    <w:p w14:paraId="117AA01C" w14:textId="77777777" w:rsidR="00204057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PROF:________</w:t>
      </w:r>
      <w:r w:rsidR="00204057" w:rsidRPr="00D84EF1">
        <w:rPr>
          <w:rFonts w:ascii="Verdana" w:hAnsi="Verdana" w:cs="Arial"/>
          <w:szCs w:val="24"/>
        </w:rPr>
        <w:t>__________________________</w:t>
      </w:r>
      <w:r w:rsidRPr="00D84EF1">
        <w:rPr>
          <w:rFonts w:ascii="Verdana" w:hAnsi="Verdana" w:cs="Arial"/>
          <w:szCs w:val="24"/>
        </w:rPr>
        <w:t>_____TURMA:___________</w:t>
      </w:r>
    </w:p>
    <w:p w14:paraId="285D1A1B" w14:textId="77777777" w:rsidR="00A27109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NOME:_________________________________</w:t>
      </w:r>
      <w:r w:rsidR="00453DF6" w:rsidRPr="00D84EF1">
        <w:rPr>
          <w:rFonts w:ascii="Verdana" w:hAnsi="Verdana" w:cs="Arial"/>
          <w:szCs w:val="24"/>
        </w:rPr>
        <w:t>_______________________</w:t>
      </w:r>
    </w:p>
    <w:p w14:paraId="5AC453B9" w14:textId="77777777" w:rsidR="00F6001A" w:rsidRDefault="00F6001A" w:rsidP="003D00EF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8"/>
          <w:szCs w:val="28"/>
        </w:rPr>
      </w:pPr>
    </w:p>
    <w:p w14:paraId="7256456E" w14:textId="77777777" w:rsidR="00F52AE5" w:rsidRDefault="00F52AE5" w:rsidP="003D00EF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8"/>
          <w:szCs w:val="28"/>
        </w:rPr>
      </w:pPr>
    </w:p>
    <w:p w14:paraId="6AFE5810" w14:textId="25276C21" w:rsidR="00350636" w:rsidRDefault="00E963C1" w:rsidP="0024116C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bCs/>
          <w:sz w:val="28"/>
          <w:szCs w:val="28"/>
        </w:rPr>
      </w:pPr>
      <w:r w:rsidRPr="00E963C1">
        <w:rPr>
          <w:rFonts w:ascii="Verdana" w:hAnsi="Verdana"/>
          <w:b/>
          <w:bCs/>
          <w:sz w:val="28"/>
          <w:szCs w:val="28"/>
        </w:rPr>
        <w:t>HIGIENE DA PELE</w:t>
      </w:r>
    </w:p>
    <w:p w14:paraId="654EE681" w14:textId="77777777" w:rsidR="00E963C1" w:rsidRPr="00AA40E1" w:rsidRDefault="00E963C1" w:rsidP="0024116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8"/>
          <w:szCs w:val="28"/>
        </w:rPr>
      </w:pPr>
    </w:p>
    <w:p w14:paraId="0E9E62EA" w14:textId="4D40BD17" w:rsidR="00E963C1" w:rsidRPr="00E963C1" w:rsidRDefault="00E963C1" w:rsidP="00E963C1">
      <w:pPr>
        <w:ind w:firstLine="708"/>
        <w:rPr>
          <w:rFonts w:ascii="Verdana" w:hAnsi="Verdana"/>
        </w:rPr>
      </w:pPr>
      <w:r w:rsidRPr="00E963C1">
        <w:rPr>
          <w:rFonts w:ascii="Verdana" w:hAnsi="Verdana"/>
        </w:rPr>
        <w:t>A higiene da pele é fundamental para a saúde e o bem-estar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geral. Manter a pele limpa ajuda a prevenir infecções, doenças de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pele e outros problemas relacionados à higiene inadequada. A pele é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o maior órgão do corpo humano e atua como uma barreira protetora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contra microrganismos, substâncias químicas e lesões físicas. Uma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boa rotina de higiene da pele inclui limpeza regular, hidratação e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proteção contra os raios solares.</w:t>
      </w:r>
    </w:p>
    <w:p w14:paraId="3F405DCD" w14:textId="10EF2A7D" w:rsidR="00E963C1" w:rsidRPr="00E963C1" w:rsidRDefault="00E963C1" w:rsidP="00E963C1">
      <w:pPr>
        <w:ind w:firstLine="708"/>
        <w:rPr>
          <w:rFonts w:ascii="Verdana" w:hAnsi="Verdana"/>
        </w:rPr>
      </w:pPr>
      <w:r w:rsidRPr="00E963C1">
        <w:rPr>
          <w:rFonts w:ascii="Verdana" w:hAnsi="Verdana"/>
        </w:rPr>
        <w:t>A limpeza regular da pele remove sujeira, óleo, células mortas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e outros resíduos que podem obstruir os poros e causar acne e outras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condições de pele. É importante usar produtos de limpeza suaves e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adequados ao tipo de pele. Lavar o rosto e o corpo com água morna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e um sabonete apropriado duas vezes ao dia é geralmente suficiente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para a maioria das pessoas. Excesso de limpeza ou uso de produtos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agressivos pode danificar a barreira protetora da pele e causar</w:t>
      </w:r>
      <w:r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irritação.</w:t>
      </w:r>
    </w:p>
    <w:p w14:paraId="0B098724" w14:textId="14036B0C" w:rsidR="00E963C1" w:rsidRPr="00E963C1" w:rsidRDefault="00E963C1" w:rsidP="00E963C1">
      <w:pPr>
        <w:ind w:firstLine="708"/>
        <w:rPr>
          <w:rFonts w:ascii="Verdana" w:hAnsi="Verdana"/>
        </w:rPr>
      </w:pPr>
      <w:r w:rsidRPr="00E963C1">
        <w:rPr>
          <w:rFonts w:ascii="Verdana" w:hAnsi="Verdana"/>
        </w:rPr>
        <w:t>A hidratação é outro aspecto essencial da higiene da pele. A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pele hidratada é mais flexível, menos propensa a rachaduras e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melhor protegida contra agentes externos. Cremes e loções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hidratantes ajudam a reter a umidade na pele, prevenindo a secura e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a descamação. É especialmente importante hidratar a pele após o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banho, quando a pele ainda está úmida, para maximizar a absorção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dos produtos hidratantes.</w:t>
      </w:r>
    </w:p>
    <w:p w14:paraId="1DF5C972" w14:textId="4341B22A" w:rsidR="00E963C1" w:rsidRPr="00E963C1" w:rsidRDefault="00E963C1" w:rsidP="00E963C1">
      <w:pPr>
        <w:ind w:firstLine="708"/>
        <w:rPr>
          <w:rFonts w:ascii="Verdana" w:hAnsi="Verdana"/>
        </w:rPr>
      </w:pPr>
      <w:r w:rsidRPr="00E963C1">
        <w:rPr>
          <w:rFonts w:ascii="Verdana" w:hAnsi="Verdana"/>
        </w:rPr>
        <w:t>A proteção solar é crucial para manter a saúde da pele a longo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prazo. A exposição excessiva aos raios ultravioleta (UV) do sol pode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causar queimaduras solares, envelhecimento precoce e aumentar o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risco de câncer de pele. O uso diário de protetor solar com um fator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de proteção solar (FPS) adequado ao tipo de pele e ao nível de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exposição é uma medida preventiva importante. Além disso, vestir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roupas de proteção, chapéus e óculos de sol pode ajudar a proteger a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pele dos danos causados pelo sol.</w:t>
      </w:r>
    </w:p>
    <w:p w14:paraId="47AA326C" w14:textId="52FE2805" w:rsidR="00E963C1" w:rsidRPr="00E963C1" w:rsidRDefault="00E963C1" w:rsidP="00E963C1">
      <w:pPr>
        <w:ind w:firstLine="708"/>
        <w:rPr>
          <w:rFonts w:ascii="Verdana" w:hAnsi="Verdana"/>
        </w:rPr>
      </w:pPr>
      <w:r w:rsidRPr="00E963C1">
        <w:rPr>
          <w:rFonts w:ascii="Verdana" w:hAnsi="Verdana"/>
        </w:rPr>
        <w:t>Uma boa higiene da pele também envolve hábitos saudáveis,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como uma dieta equilibrada, ingestão adequada de água e evitar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fumar. Uma alimentação rica em frutas, vegetais, proteínas magras e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gorduras saudáveis contribui para a saúde da pele, fornecendo os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nutrientes necessários para sua regeneração e proteção. Beber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bastante água ajuda a manter a pele hidratada de dentro para fora.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Em resumo, a higiene da pele é essencial para prevenir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infecções, manter a barreira protetora da pele e promover uma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aparência saudável. Limpeza adequada, hidratação e proteção solar</w:t>
      </w:r>
      <w:r w:rsidR="0021085B">
        <w:rPr>
          <w:rFonts w:ascii="Verdana" w:hAnsi="Verdana"/>
        </w:rPr>
        <w:t xml:space="preserve"> </w:t>
      </w:r>
      <w:r w:rsidRPr="00E963C1">
        <w:rPr>
          <w:rFonts w:ascii="Verdana" w:hAnsi="Verdana"/>
        </w:rPr>
        <w:t>são componentes-chave de uma boa rotina de cuidados com a pele.</w:t>
      </w:r>
    </w:p>
    <w:p w14:paraId="1746C5AD" w14:textId="77777777" w:rsidR="0021085B" w:rsidRDefault="0021085B" w:rsidP="0021085B">
      <w:pPr>
        <w:rPr>
          <w:rFonts w:ascii="Verdana" w:hAnsi="Verdana"/>
        </w:rPr>
      </w:pPr>
    </w:p>
    <w:p w14:paraId="36FF7683" w14:textId="77777777" w:rsidR="0021085B" w:rsidRDefault="0021085B" w:rsidP="0021085B">
      <w:pPr>
        <w:rPr>
          <w:rFonts w:ascii="Verdana" w:hAnsi="Verdana"/>
        </w:rPr>
      </w:pPr>
    </w:p>
    <w:p w14:paraId="19ACF058" w14:textId="77777777" w:rsidR="0021085B" w:rsidRDefault="0021085B" w:rsidP="0021085B">
      <w:pPr>
        <w:rPr>
          <w:rFonts w:ascii="Verdana" w:hAnsi="Verdana"/>
        </w:rPr>
      </w:pPr>
    </w:p>
    <w:p w14:paraId="3357C0C2" w14:textId="77777777" w:rsidR="0021085B" w:rsidRDefault="0021085B" w:rsidP="0021085B">
      <w:pPr>
        <w:rPr>
          <w:rFonts w:ascii="Verdana" w:hAnsi="Verdana"/>
        </w:rPr>
      </w:pPr>
    </w:p>
    <w:p w14:paraId="7B2D0C36" w14:textId="1A8D21D6" w:rsidR="00E963C1" w:rsidRPr="0021085B" w:rsidRDefault="00E963C1" w:rsidP="0021085B">
      <w:pPr>
        <w:jc w:val="center"/>
        <w:rPr>
          <w:rFonts w:ascii="Verdana" w:hAnsi="Verdana"/>
          <w:b/>
          <w:bCs/>
        </w:rPr>
      </w:pPr>
      <w:r w:rsidRPr="0021085B">
        <w:rPr>
          <w:rFonts w:ascii="Verdana" w:hAnsi="Verdana"/>
          <w:b/>
          <w:bCs/>
        </w:rPr>
        <w:t>Questões</w:t>
      </w:r>
    </w:p>
    <w:p w14:paraId="0210CD0D" w14:textId="77777777" w:rsidR="0021085B" w:rsidRPr="00E963C1" w:rsidRDefault="0021085B" w:rsidP="00E963C1">
      <w:pPr>
        <w:ind w:firstLine="708"/>
        <w:rPr>
          <w:rFonts w:ascii="Verdana" w:hAnsi="Verdana"/>
        </w:rPr>
      </w:pPr>
    </w:p>
    <w:p w14:paraId="4676AE21" w14:textId="5202F384" w:rsidR="0021085B" w:rsidRPr="0021085B" w:rsidRDefault="00E963C1" w:rsidP="0021085B">
      <w:pPr>
        <w:pStyle w:val="PargrafodaLista"/>
        <w:numPr>
          <w:ilvl w:val="0"/>
          <w:numId w:val="48"/>
        </w:numPr>
        <w:rPr>
          <w:rFonts w:ascii="Verdana" w:hAnsi="Verdana"/>
        </w:rPr>
      </w:pPr>
      <w:r w:rsidRPr="0021085B">
        <w:rPr>
          <w:rFonts w:ascii="Verdana" w:hAnsi="Verdana"/>
        </w:rPr>
        <w:t>Por que a higiene da pele é importante?</w:t>
      </w:r>
      <w:r w:rsidR="0021085B" w:rsidRPr="0021085B">
        <w:rPr>
          <w:rFonts w:ascii="Verdana" w:hAnsi="Verdana"/>
        </w:rPr>
        <w:t xml:space="preserve"> </w:t>
      </w:r>
    </w:p>
    <w:p w14:paraId="74135212" w14:textId="3959EB90" w:rsidR="0021085B" w:rsidRPr="0021085B" w:rsidRDefault="0021085B" w:rsidP="0021085B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5993D00B" w14:textId="77777777" w:rsidR="0021085B" w:rsidRPr="00E963C1" w:rsidRDefault="0021085B" w:rsidP="0021085B">
      <w:pPr>
        <w:pStyle w:val="PargrafodaLista"/>
        <w:ind w:left="1068"/>
        <w:rPr>
          <w:rFonts w:ascii="Verdana" w:hAnsi="Verdana"/>
        </w:rPr>
      </w:pPr>
    </w:p>
    <w:p w14:paraId="669E45ED" w14:textId="60ED700F" w:rsidR="0021085B" w:rsidRPr="0021085B" w:rsidRDefault="00E963C1" w:rsidP="0021085B">
      <w:pPr>
        <w:pStyle w:val="PargrafodaLista"/>
        <w:numPr>
          <w:ilvl w:val="0"/>
          <w:numId w:val="48"/>
        </w:numPr>
        <w:rPr>
          <w:rFonts w:ascii="Verdana" w:hAnsi="Verdana"/>
        </w:rPr>
      </w:pPr>
      <w:r w:rsidRPr="0021085B">
        <w:rPr>
          <w:rFonts w:ascii="Verdana" w:hAnsi="Verdana"/>
        </w:rPr>
        <w:t>Qual é a importância da limpeza regular da pele?</w:t>
      </w:r>
    </w:p>
    <w:p w14:paraId="4EB128FE" w14:textId="77777777" w:rsidR="0021085B" w:rsidRPr="0021085B" w:rsidRDefault="0021085B" w:rsidP="0021085B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0B356769" w14:textId="77777777" w:rsidR="0021085B" w:rsidRPr="00E963C1" w:rsidRDefault="0021085B" w:rsidP="0021085B">
      <w:pPr>
        <w:pStyle w:val="PargrafodaLista"/>
        <w:ind w:left="1068"/>
        <w:rPr>
          <w:rFonts w:ascii="Verdana" w:hAnsi="Verdana"/>
        </w:rPr>
      </w:pPr>
    </w:p>
    <w:p w14:paraId="072F8572" w14:textId="451F1B9D" w:rsidR="0021085B" w:rsidRPr="0021085B" w:rsidRDefault="00E963C1" w:rsidP="0021085B">
      <w:pPr>
        <w:pStyle w:val="PargrafodaLista"/>
        <w:numPr>
          <w:ilvl w:val="0"/>
          <w:numId w:val="48"/>
        </w:numPr>
        <w:rPr>
          <w:rFonts w:ascii="Verdana" w:hAnsi="Verdana"/>
        </w:rPr>
      </w:pPr>
      <w:r w:rsidRPr="0021085B">
        <w:rPr>
          <w:rFonts w:ascii="Verdana" w:hAnsi="Verdana"/>
        </w:rPr>
        <w:t>Qual é o papel da hidratação na higiene da pele?</w:t>
      </w:r>
    </w:p>
    <w:p w14:paraId="7D7E65BF" w14:textId="77777777" w:rsidR="0021085B" w:rsidRPr="0021085B" w:rsidRDefault="0021085B" w:rsidP="0021085B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45587BF8" w14:textId="77777777" w:rsidR="0021085B" w:rsidRPr="00E963C1" w:rsidRDefault="0021085B" w:rsidP="0021085B">
      <w:pPr>
        <w:pStyle w:val="PargrafodaLista"/>
        <w:ind w:left="1068"/>
        <w:rPr>
          <w:rFonts w:ascii="Verdana" w:hAnsi="Verdana"/>
        </w:rPr>
      </w:pPr>
    </w:p>
    <w:p w14:paraId="7E27C36A" w14:textId="5680ADCC" w:rsidR="0021085B" w:rsidRPr="0021085B" w:rsidRDefault="00E963C1" w:rsidP="0021085B">
      <w:pPr>
        <w:pStyle w:val="PargrafodaLista"/>
        <w:numPr>
          <w:ilvl w:val="0"/>
          <w:numId w:val="48"/>
        </w:numPr>
        <w:rPr>
          <w:rFonts w:ascii="Verdana" w:hAnsi="Verdana"/>
        </w:rPr>
      </w:pPr>
      <w:r w:rsidRPr="0021085B">
        <w:rPr>
          <w:rFonts w:ascii="Verdana" w:hAnsi="Verdana"/>
        </w:rPr>
        <w:t>Por que a proteção solar é crucial para a saúde da pele?</w:t>
      </w:r>
    </w:p>
    <w:p w14:paraId="7512498B" w14:textId="77777777" w:rsidR="0021085B" w:rsidRPr="0021085B" w:rsidRDefault="0021085B" w:rsidP="0021085B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65893916" w14:textId="77777777" w:rsidR="0021085B" w:rsidRPr="00E963C1" w:rsidRDefault="0021085B" w:rsidP="0021085B">
      <w:pPr>
        <w:pStyle w:val="PargrafodaLista"/>
        <w:ind w:left="1068"/>
        <w:rPr>
          <w:rFonts w:ascii="Verdana" w:hAnsi="Verdana"/>
        </w:rPr>
      </w:pPr>
    </w:p>
    <w:p w14:paraId="26A82C97" w14:textId="1CC3556E" w:rsidR="0021085B" w:rsidRPr="0021085B" w:rsidRDefault="00E963C1" w:rsidP="0021085B">
      <w:pPr>
        <w:pStyle w:val="PargrafodaLista"/>
        <w:numPr>
          <w:ilvl w:val="0"/>
          <w:numId w:val="48"/>
        </w:numPr>
        <w:rPr>
          <w:rFonts w:ascii="Verdana" w:hAnsi="Verdana"/>
        </w:rPr>
      </w:pPr>
      <w:r w:rsidRPr="0021085B">
        <w:rPr>
          <w:rFonts w:ascii="Verdana" w:hAnsi="Verdana"/>
        </w:rPr>
        <w:t>Quais hábitos saudáveis contribuem para a saúde da pele?</w:t>
      </w:r>
    </w:p>
    <w:p w14:paraId="599C4EC2" w14:textId="77777777" w:rsidR="0021085B" w:rsidRPr="0021085B" w:rsidRDefault="0021085B" w:rsidP="0021085B">
      <w:pPr>
        <w:rPr>
          <w:rFonts w:ascii="Verdana" w:hAnsi="Verdana"/>
        </w:rPr>
      </w:pPr>
      <w:r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677450BF" w14:textId="77777777" w:rsidR="0021085B" w:rsidRPr="0021085B" w:rsidRDefault="0021085B" w:rsidP="0021085B">
      <w:pPr>
        <w:pStyle w:val="PargrafodaLista"/>
        <w:ind w:left="1068"/>
        <w:rPr>
          <w:rFonts w:ascii="Verdana" w:hAnsi="Verdana"/>
        </w:rPr>
      </w:pPr>
    </w:p>
    <w:p w14:paraId="19871D85" w14:textId="6F843953" w:rsidR="0021085B" w:rsidRDefault="00E963C1" w:rsidP="0021085B">
      <w:pPr>
        <w:pStyle w:val="PargrafodaLista"/>
        <w:numPr>
          <w:ilvl w:val="0"/>
          <w:numId w:val="48"/>
        </w:numPr>
        <w:rPr>
          <w:rFonts w:ascii="Verdana" w:hAnsi="Verdana"/>
        </w:rPr>
      </w:pPr>
      <w:r w:rsidRPr="0021085B">
        <w:rPr>
          <w:rFonts w:ascii="Verdana" w:hAnsi="Verdana"/>
        </w:rPr>
        <w:t>Quando é especialmente importante hidratar a pele?</w:t>
      </w:r>
    </w:p>
    <w:p w14:paraId="1B988063" w14:textId="77777777" w:rsidR="0021085B" w:rsidRPr="0021085B" w:rsidRDefault="0021085B" w:rsidP="0021085B">
      <w:pPr>
        <w:rPr>
          <w:rFonts w:ascii="Verdana" w:hAnsi="Verdana"/>
        </w:rPr>
      </w:pPr>
      <w:r w:rsidRPr="0021085B">
        <w:rPr>
          <w:rFonts w:ascii="Verdana" w:hAnsi="Verdana"/>
        </w:rPr>
        <w:t>R:__________________________________________________________________________________________________________________________________________________________________________________________________________</w:t>
      </w:r>
    </w:p>
    <w:p w14:paraId="27379D41" w14:textId="77777777" w:rsidR="0021085B" w:rsidRPr="0021085B" w:rsidRDefault="0021085B" w:rsidP="0021085B">
      <w:pPr>
        <w:pStyle w:val="PargrafodaLista"/>
        <w:ind w:left="1068"/>
        <w:rPr>
          <w:rFonts w:ascii="Verdana" w:hAnsi="Verdana"/>
        </w:rPr>
      </w:pPr>
    </w:p>
    <w:sectPr w:rsidR="0021085B" w:rsidRPr="0021085B" w:rsidSect="00D84EF1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EC26F" w14:textId="77777777" w:rsidR="001A7150" w:rsidRDefault="001A7150" w:rsidP="00FE55FB">
      <w:pPr>
        <w:spacing w:after="0" w:line="240" w:lineRule="auto"/>
      </w:pPr>
      <w:r>
        <w:separator/>
      </w:r>
    </w:p>
  </w:endnote>
  <w:endnote w:type="continuationSeparator" w:id="0">
    <w:p w14:paraId="6073A26E" w14:textId="77777777" w:rsidR="001A7150" w:rsidRDefault="001A715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35AA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97606" w14:textId="77777777" w:rsidR="001A7150" w:rsidRDefault="001A7150" w:rsidP="00FE55FB">
      <w:pPr>
        <w:spacing w:after="0" w:line="240" w:lineRule="auto"/>
      </w:pPr>
      <w:r>
        <w:separator/>
      </w:r>
    </w:p>
  </w:footnote>
  <w:footnote w:type="continuationSeparator" w:id="0">
    <w:p w14:paraId="2FE2C8EF" w14:textId="77777777" w:rsidR="001A7150" w:rsidRDefault="001A715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699F"/>
    <w:multiLevelType w:val="hybridMultilevel"/>
    <w:tmpl w:val="C3DA1C84"/>
    <w:lvl w:ilvl="0" w:tplc="C038C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A7688"/>
    <w:multiLevelType w:val="hybridMultilevel"/>
    <w:tmpl w:val="644AF792"/>
    <w:lvl w:ilvl="0" w:tplc="D4B6F1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B921B0"/>
    <w:multiLevelType w:val="hybridMultilevel"/>
    <w:tmpl w:val="839A38EC"/>
    <w:lvl w:ilvl="0" w:tplc="CBBA1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464"/>
    <w:multiLevelType w:val="hybridMultilevel"/>
    <w:tmpl w:val="1A00CF44"/>
    <w:lvl w:ilvl="0" w:tplc="9F0C2B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780D8E"/>
    <w:multiLevelType w:val="hybridMultilevel"/>
    <w:tmpl w:val="00807DC8"/>
    <w:lvl w:ilvl="0" w:tplc="F5D48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5774AA"/>
    <w:multiLevelType w:val="hybridMultilevel"/>
    <w:tmpl w:val="BC221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0A9C"/>
    <w:multiLevelType w:val="hybridMultilevel"/>
    <w:tmpl w:val="DE22528A"/>
    <w:lvl w:ilvl="0" w:tplc="BA2CC5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55158E"/>
    <w:multiLevelType w:val="hybridMultilevel"/>
    <w:tmpl w:val="083AF75E"/>
    <w:lvl w:ilvl="0" w:tplc="9FA89E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7977"/>
    <w:multiLevelType w:val="hybridMultilevel"/>
    <w:tmpl w:val="3EE08DA2"/>
    <w:lvl w:ilvl="0" w:tplc="F3E65A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CA3DB1"/>
    <w:multiLevelType w:val="hybridMultilevel"/>
    <w:tmpl w:val="FFEEE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1AA5"/>
    <w:multiLevelType w:val="hybridMultilevel"/>
    <w:tmpl w:val="8EB41392"/>
    <w:lvl w:ilvl="0" w:tplc="D9121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05DF3"/>
    <w:multiLevelType w:val="hybridMultilevel"/>
    <w:tmpl w:val="7B804530"/>
    <w:lvl w:ilvl="0" w:tplc="ECD67964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3E2B44"/>
    <w:multiLevelType w:val="hybridMultilevel"/>
    <w:tmpl w:val="40BAB2B2"/>
    <w:lvl w:ilvl="0" w:tplc="F580CD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F22DF"/>
    <w:multiLevelType w:val="hybridMultilevel"/>
    <w:tmpl w:val="B128CB92"/>
    <w:lvl w:ilvl="0" w:tplc="0B4A7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77EB7"/>
    <w:multiLevelType w:val="hybridMultilevel"/>
    <w:tmpl w:val="6512EFBE"/>
    <w:lvl w:ilvl="0" w:tplc="D80030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077100"/>
    <w:multiLevelType w:val="hybridMultilevel"/>
    <w:tmpl w:val="A5042070"/>
    <w:lvl w:ilvl="0" w:tplc="51E2B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315BE4"/>
    <w:multiLevelType w:val="hybridMultilevel"/>
    <w:tmpl w:val="D12613D2"/>
    <w:lvl w:ilvl="0" w:tplc="51F6D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26E4B"/>
    <w:multiLevelType w:val="hybridMultilevel"/>
    <w:tmpl w:val="BC18661A"/>
    <w:lvl w:ilvl="0" w:tplc="FA5A18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DF69D9"/>
    <w:multiLevelType w:val="hybridMultilevel"/>
    <w:tmpl w:val="C0120616"/>
    <w:lvl w:ilvl="0" w:tplc="D1FE9E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E2FA9"/>
    <w:multiLevelType w:val="hybridMultilevel"/>
    <w:tmpl w:val="FADC7610"/>
    <w:lvl w:ilvl="0" w:tplc="79AEAA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4917E4"/>
    <w:multiLevelType w:val="hybridMultilevel"/>
    <w:tmpl w:val="D39C9222"/>
    <w:lvl w:ilvl="0" w:tplc="DEF4F2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E4C5C"/>
    <w:multiLevelType w:val="hybridMultilevel"/>
    <w:tmpl w:val="9948F5A4"/>
    <w:lvl w:ilvl="0" w:tplc="0B02C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A541FA3"/>
    <w:multiLevelType w:val="hybridMultilevel"/>
    <w:tmpl w:val="3300E466"/>
    <w:lvl w:ilvl="0" w:tplc="9D706E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0513A1"/>
    <w:multiLevelType w:val="hybridMultilevel"/>
    <w:tmpl w:val="E7DEEEAA"/>
    <w:lvl w:ilvl="0" w:tplc="1982EC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81905"/>
    <w:multiLevelType w:val="hybridMultilevel"/>
    <w:tmpl w:val="B4FA5D0E"/>
    <w:lvl w:ilvl="0" w:tplc="05FE2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25255"/>
    <w:multiLevelType w:val="hybridMultilevel"/>
    <w:tmpl w:val="17FA45F8"/>
    <w:lvl w:ilvl="0" w:tplc="6F987C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B6AD3"/>
    <w:multiLevelType w:val="hybridMultilevel"/>
    <w:tmpl w:val="A288E196"/>
    <w:lvl w:ilvl="0" w:tplc="4CE41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A82776"/>
    <w:multiLevelType w:val="hybridMultilevel"/>
    <w:tmpl w:val="5B9E1C0E"/>
    <w:lvl w:ilvl="0" w:tplc="F5903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BD62048"/>
    <w:multiLevelType w:val="hybridMultilevel"/>
    <w:tmpl w:val="9A50A01E"/>
    <w:lvl w:ilvl="0" w:tplc="9A16BF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A4E6E"/>
    <w:multiLevelType w:val="hybridMultilevel"/>
    <w:tmpl w:val="455427CC"/>
    <w:lvl w:ilvl="0" w:tplc="287EC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0582578">
    <w:abstractNumId w:val="18"/>
  </w:num>
  <w:num w:numId="2" w16cid:durableId="1445465039">
    <w:abstractNumId w:val="33"/>
  </w:num>
  <w:num w:numId="3" w16cid:durableId="701517824">
    <w:abstractNumId w:val="26"/>
  </w:num>
  <w:num w:numId="4" w16cid:durableId="1858039108">
    <w:abstractNumId w:val="41"/>
  </w:num>
  <w:num w:numId="5" w16cid:durableId="342634766">
    <w:abstractNumId w:val="19"/>
  </w:num>
  <w:num w:numId="6" w16cid:durableId="1389762270">
    <w:abstractNumId w:val="21"/>
  </w:num>
  <w:num w:numId="7" w16cid:durableId="739328190">
    <w:abstractNumId w:val="4"/>
  </w:num>
  <w:num w:numId="8" w16cid:durableId="587035347">
    <w:abstractNumId w:val="46"/>
  </w:num>
  <w:num w:numId="9" w16cid:durableId="1963726873">
    <w:abstractNumId w:val="37"/>
  </w:num>
  <w:num w:numId="10" w16cid:durableId="589507870">
    <w:abstractNumId w:val="29"/>
  </w:num>
  <w:num w:numId="11" w16cid:durableId="530074543">
    <w:abstractNumId w:val="14"/>
  </w:num>
  <w:num w:numId="12" w16cid:durableId="511644631">
    <w:abstractNumId w:val="22"/>
  </w:num>
  <w:num w:numId="13" w16cid:durableId="1519780583">
    <w:abstractNumId w:val="30"/>
  </w:num>
  <w:num w:numId="14" w16cid:durableId="1378359510">
    <w:abstractNumId w:val="17"/>
  </w:num>
  <w:num w:numId="15" w16cid:durableId="1307006836">
    <w:abstractNumId w:val="3"/>
  </w:num>
  <w:num w:numId="16" w16cid:durableId="205992240">
    <w:abstractNumId w:val="39"/>
  </w:num>
  <w:num w:numId="17" w16cid:durableId="1031495197">
    <w:abstractNumId w:val="45"/>
  </w:num>
  <w:num w:numId="18" w16cid:durableId="1587688159">
    <w:abstractNumId w:val="10"/>
  </w:num>
  <w:num w:numId="19" w16cid:durableId="144783362">
    <w:abstractNumId w:val="7"/>
  </w:num>
  <w:num w:numId="20" w16cid:durableId="405690169">
    <w:abstractNumId w:val="15"/>
  </w:num>
  <w:num w:numId="21" w16cid:durableId="1989430352">
    <w:abstractNumId w:val="35"/>
  </w:num>
  <w:num w:numId="22" w16cid:durableId="1653633544">
    <w:abstractNumId w:val="12"/>
  </w:num>
  <w:num w:numId="23" w16cid:durableId="1956790884">
    <w:abstractNumId w:val="42"/>
  </w:num>
  <w:num w:numId="24" w16cid:durableId="1974407865">
    <w:abstractNumId w:val="11"/>
  </w:num>
  <w:num w:numId="25" w16cid:durableId="978917817">
    <w:abstractNumId w:val="20"/>
  </w:num>
  <w:num w:numId="26" w16cid:durableId="2134277174">
    <w:abstractNumId w:val="2"/>
  </w:num>
  <w:num w:numId="27" w16cid:durableId="2112584156">
    <w:abstractNumId w:val="5"/>
  </w:num>
  <w:num w:numId="28" w16cid:durableId="1684671211">
    <w:abstractNumId w:val="36"/>
  </w:num>
  <w:num w:numId="29" w16cid:durableId="1526602693">
    <w:abstractNumId w:val="34"/>
  </w:num>
  <w:num w:numId="30" w16cid:durableId="2104455451">
    <w:abstractNumId w:val="23"/>
  </w:num>
  <w:num w:numId="31" w16cid:durableId="30963273">
    <w:abstractNumId w:val="25"/>
  </w:num>
  <w:num w:numId="32" w16cid:durableId="934173658">
    <w:abstractNumId w:val="38"/>
  </w:num>
  <w:num w:numId="33" w16cid:durableId="2139646080">
    <w:abstractNumId w:val="31"/>
  </w:num>
  <w:num w:numId="34" w16cid:durableId="1572614232">
    <w:abstractNumId w:val="1"/>
  </w:num>
  <w:num w:numId="35" w16cid:durableId="711419685">
    <w:abstractNumId w:val="44"/>
  </w:num>
  <w:num w:numId="36" w16cid:durableId="2113040197">
    <w:abstractNumId w:val="16"/>
  </w:num>
  <w:num w:numId="37" w16cid:durableId="1920094739">
    <w:abstractNumId w:val="8"/>
  </w:num>
  <w:num w:numId="38" w16cid:durableId="929431634">
    <w:abstractNumId w:val="32"/>
  </w:num>
  <w:num w:numId="39" w16cid:durableId="967513114">
    <w:abstractNumId w:val="0"/>
  </w:num>
  <w:num w:numId="40" w16cid:durableId="1361975222">
    <w:abstractNumId w:val="28"/>
  </w:num>
  <w:num w:numId="41" w16cid:durableId="2069917293">
    <w:abstractNumId w:val="47"/>
  </w:num>
  <w:num w:numId="42" w16cid:durableId="129128012">
    <w:abstractNumId w:val="13"/>
  </w:num>
  <w:num w:numId="43" w16cid:durableId="1564176254">
    <w:abstractNumId w:val="27"/>
  </w:num>
  <w:num w:numId="44" w16cid:durableId="1841651292">
    <w:abstractNumId w:val="24"/>
  </w:num>
  <w:num w:numId="45" w16cid:durableId="1895778227">
    <w:abstractNumId w:val="9"/>
  </w:num>
  <w:num w:numId="46" w16cid:durableId="893853764">
    <w:abstractNumId w:val="6"/>
  </w:num>
  <w:num w:numId="47" w16cid:durableId="1330868709">
    <w:abstractNumId w:val="40"/>
  </w:num>
  <w:num w:numId="48" w16cid:durableId="209003260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202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5DC6"/>
    <w:rsid w:val="000E4B77"/>
    <w:rsid w:val="000E4CF0"/>
    <w:rsid w:val="000E5281"/>
    <w:rsid w:val="000F04B1"/>
    <w:rsid w:val="000F0738"/>
    <w:rsid w:val="0010151C"/>
    <w:rsid w:val="00102518"/>
    <w:rsid w:val="0010709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3915"/>
    <w:rsid w:val="001A7150"/>
    <w:rsid w:val="001B058A"/>
    <w:rsid w:val="001B1879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16B"/>
    <w:rsid w:val="001E2BFF"/>
    <w:rsid w:val="001E497D"/>
    <w:rsid w:val="001E7B47"/>
    <w:rsid w:val="002012E0"/>
    <w:rsid w:val="00203245"/>
    <w:rsid w:val="00203ADD"/>
    <w:rsid w:val="00203C98"/>
    <w:rsid w:val="00204057"/>
    <w:rsid w:val="0021085B"/>
    <w:rsid w:val="002179D0"/>
    <w:rsid w:val="00221429"/>
    <w:rsid w:val="00223FC4"/>
    <w:rsid w:val="002373FC"/>
    <w:rsid w:val="0024116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BDC"/>
    <w:rsid w:val="0028565F"/>
    <w:rsid w:val="00286A79"/>
    <w:rsid w:val="00293C45"/>
    <w:rsid w:val="00297C0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A3D"/>
    <w:rsid w:val="002D7B45"/>
    <w:rsid w:val="002E0600"/>
    <w:rsid w:val="002E2071"/>
    <w:rsid w:val="002F0935"/>
    <w:rsid w:val="002F4350"/>
    <w:rsid w:val="002F51BA"/>
    <w:rsid w:val="002F6942"/>
    <w:rsid w:val="002F7ED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0636"/>
    <w:rsid w:val="003551F7"/>
    <w:rsid w:val="003555E5"/>
    <w:rsid w:val="003577CF"/>
    <w:rsid w:val="0036451B"/>
    <w:rsid w:val="0036688D"/>
    <w:rsid w:val="00366B17"/>
    <w:rsid w:val="003712BD"/>
    <w:rsid w:val="0037695C"/>
    <w:rsid w:val="00377513"/>
    <w:rsid w:val="003807A6"/>
    <w:rsid w:val="00382B1C"/>
    <w:rsid w:val="003908A4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0EF"/>
    <w:rsid w:val="003D21C0"/>
    <w:rsid w:val="003D4830"/>
    <w:rsid w:val="003D4B1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29B8"/>
    <w:rsid w:val="00404A0C"/>
    <w:rsid w:val="004114ED"/>
    <w:rsid w:val="00413D5B"/>
    <w:rsid w:val="004166DF"/>
    <w:rsid w:val="00420887"/>
    <w:rsid w:val="0042466D"/>
    <w:rsid w:val="00427C8D"/>
    <w:rsid w:val="004303D8"/>
    <w:rsid w:val="004325E5"/>
    <w:rsid w:val="00435449"/>
    <w:rsid w:val="00436BF3"/>
    <w:rsid w:val="004374C7"/>
    <w:rsid w:val="00437BDA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23E"/>
    <w:rsid w:val="004755C4"/>
    <w:rsid w:val="00480B15"/>
    <w:rsid w:val="004816E7"/>
    <w:rsid w:val="00490E9F"/>
    <w:rsid w:val="00491A4F"/>
    <w:rsid w:val="00494134"/>
    <w:rsid w:val="004A01FB"/>
    <w:rsid w:val="004A1A55"/>
    <w:rsid w:val="004A1BD6"/>
    <w:rsid w:val="004A44C8"/>
    <w:rsid w:val="004A7FC1"/>
    <w:rsid w:val="004B0E0E"/>
    <w:rsid w:val="004C1732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3C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D99"/>
    <w:rsid w:val="005F1884"/>
    <w:rsid w:val="005F5EFC"/>
    <w:rsid w:val="005F7A7E"/>
    <w:rsid w:val="005F7E9F"/>
    <w:rsid w:val="00614DBB"/>
    <w:rsid w:val="00615EC2"/>
    <w:rsid w:val="006164F6"/>
    <w:rsid w:val="00621BA5"/>
    <w:rsid w:val="006220C8"/>
    <w:rsid w:val="006246F5"/>
    <w:rsid w:val="006309AC"/>
    <w:rsid w:val="006323BB"/>
    <w:rsid w:val="00633FF3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3E2"/>
    <w:rsid w:val="008044F1"/>
    <w:rsid w:val="00804B03"/>
    <w:rsid w:val="00806EAD"/>
    <w:rsid w:val="00816442"/>
    <w:rsid w:val="00817906"/>
    <w:rsid w:val="0082332E"/>
    <w:rsid w:val="0082334A"/>
    <w:rsid w:val="00824764"/>
    <w:rsid w:val="00826437"/>
    <w:rsid w:val="0082778A"/>
    <w:rsid w:val="0083170E"/>
    <w:rsid w:val="00832676"/>
    <w:rsid w:val="00842F41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93E"/>
    <w:rsid w:val="008E7C82"/>
    <w:rsid w:val="008F2B9E"/>
    <w:rsid w:val="008F6AC3"/>
    <w:rsid w:val="009050A9"/>
    <w:rsid w:val="0091200B"/>
    <w:rsid w:val="00913F4B"/>
    <w:rsid w:val="009242A9"/>
    <w:rsid w:val="00925F07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5623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1D67"/>
    <w:rsid w:val="009978BA"/>
    <w:rsid w:val="009A051D"/>
    <w:rsid w:val="009A2961"/>
    <w:rsid w:val="009A4980"/>
    <w:rsid w:val="009B4C7F"/>
    <w:rsid w:val="009B7A9B"/>
    <w:rsid w:val="009C237A"/>
    <w:rsid w:val="009C5E3F"/>
    <w:rsid w:val="009D19BA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534"/>
    <w:rsid w:val="009F64D9"/>
    <w:rsid w:val="009F71F1"/>
    <w:rsid w:val="009F7961"/>
    <w:rsid w:val="00A00B91"/>
    <w:rsid w:val="00A02CBD"/>
    <w:rsid w:val="00A05FB3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5883"/>
    <w:rsid w:val="00A8653A"/>
    <w:rsid w:val="00A8707D"/>
    <w:rsid w:val="00A928A2"/>
    <w:rsid w:val="00AA2C7B"/>
    <w:rsid w:val="00AA40E1"/>
    <w:rsid w:val="00AA5E26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BBC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E8E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B0C"/>
    <w:rsid w:val="00C05DF3"/>
    <w:rsid w:val="00C0614A"/>
    <w:rsid w:val="00C07E7C"/>
    <w:rsid w:val="00C129E6"/>
    <w:rsid w:val="00C20754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3DB"/>
    <w:rsid w:val="00C73D95"/>
    <w:rsid w:val="00C821E6"/>
    <w:rsid w:val="00C83CD8"/>
    <w:rsid w:val="00C84815"/>
    <w:rsid w:val="00C85EF2"/>
    <w:rsid w:val="00C962A3"/>
    <w:rsid w:val="00CA1DCE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CF790A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868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EF1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76D5"/>
    <w:rsid w:val="00DD2428"/>
    <w:rsid w:val="00DD307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2E90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63C1"/>
    <w:rsid w:val="00E97F85"/>
    <w:rsid w:val="00EA0D63"/>
    <w:rsid w:val="00EA1A61"/>
    <w:rsid w:val="00EA66E0"/>
    <w:rsid w:val="00EA6EC2"/>
    <w:rsid w:val="00EB09AC"/>
    <w:rsid w:val="00EB27D8"/>
    <w:rsid w:val="00EB4F51"/>
    <w:rsid w:val="00EB7993"/>
    <w:rsid w:val="00EB7AC3"/>
    <w:rsid w:val="00EC015E"/>
    <w:rsid w:val="00EC044F"/>
    <w:rsid w:val="00EC34E3"/>
    <w:rsid w:val="00EE2EE6"/>
    <w:rsid w:val="00EE4DDC"/>
    <w:rsid w:val="00EE6858"/>
    <w:rsid w:val="00EF1DE5"/>
    <w:rsid w:val="00EF48F8"/>
    <w:rsid w:val="00F02C26"/>
    <w:rsid w:val="00F06D09"/>
    <w:rsid w:val="00F1163C"/>
    <w:rsid w:val="00F14432"/>
    <w:rsid w:val="00F14FE9"/>
    <w:rsid w:val="00F162A0"/>
    <w:rsid w:val="00F3061A"/>
    <w:rsid w:val="00F314C1"/>
    <w:rsid w:val="00F318D3"/>
    <w:rsid w:val="00F326BB"/>
    <w:rsid w:val="00F33BCD"/>
    <w:rsid w:val="00F37517"/>
    <w:rsid w:val="00F43371"/>
    <w:rsid w:val="00F52AE5"/>
    <w:rsid w:val="00F5455B"/>
    <w:rsid w:val="00F55663"/>
    <w:rsid w:val="00F6001A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2CA"/>
    <w:rsid w:val="00F874C2"/>
    <w:rsid w:val="00F922DE"/>
    <w:rsid w:val="00F95081"/>
    <w:rsid w:val="00F960C3"/>
    <w:rsid w:val="00FA136F"/>
    <w:rsid w:val="00FA7B56"/>
    <w:rsid w:val="00FB30FA"/>
    <w:rsid w:val="00FB5363"/>
    <w:rsid w:val="00FB63E0"/>
    <w:rsid w:val="00FC47D6"/>
    <w:rsid w:val="00FC5B07"/>
    <w:rsid w:val="00FC7EB8"/>
    <w:rsid w:val="00FD38EC"/>
    <w:rsid w:val="00FD7074"/>
    <w:rsid w:val="00FE1FD1"/>
    <w:rsid w:val="00FE4062"/>
    <w:rsid w:val="00FE55FB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D8A"/>
  <w15:docId w15:val="{BA831F43-835E-4027-8EAB-2B12507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2464-B5C5-4564-A195-EE0E650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92</TotalTime>
  <Pages>2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Camila Prado</cp:lastModifiedBy>
  <cp:revision>2</cp:revision>
  <cp:lastPrinted>2024-07-24T23:03:00Z</cp:lastPrinted>
  <dcterms:created xsi:type="dcterms:W3CDTF">2024-07-24T23:03:00Z</dcterms:created>
  <dcterms:modified xsi:type="dcterms:W3CDTF">2024-07-24T23:03:00Z</dcterms:modified>
</cp:coreProperties>
</file>