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453D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453D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453D2">
        <w:rPr>
          <w:rFonts w:ascii="Verdana" w:hAnsi="Verdana" w:cs="Arial"/>
          <w:szCs w:val="24"/>
        </w:rPr>
        <w:t>ESCOLA ____________</w:t>
      </w:r>
      <w:r w:rsidRPr="001453D2">
        <w:rPr>
          <w:rFonts w:ascii="Verdana" w:hAnsi="Verdana" w:cs="Arial"/>
          <w:szCs w:val="24"/>
        </w:rPr>
        <w:t>____________________</w:t>
      </w:r>
      <w:r w:rsidR="00E86F37" w:rsidRPr="001453D2">
        <w:rPr>
          <w:rFonts w:ascii="Verdana" w:hAnsi="Verdana" w:cs="Arial"/>
          <w:szCs w:val="24"/>
        </w:rPr>
        <w:t>_DATA:_____/_____/_____</w:t>
      </w:r>
    </w:p>
    <w:p w:rsidR="00204057" w:rsidRPr="001453D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453D2">
        <w:rPr>
          <w:rFonts w:ascii="Verdana" w:hAnsi="Verdana" w:cs="Arial"/>
          <w:szCs w:val="24"/>
        </w:rPr>
        <w:t>PROF:________</w:t>
      </w:r>
      <w:r w:rsidR="00204057" w:rsidRPr="001453D2">
        <w:rPr>
          <w:rFonts w:ascii="Verdana" w:hAnsi="Verdana" w:cs="Arial"/>
          <w:szCs w:val="24"/>
        </w:rPr>
        <w:t>__________________________</w:t>
      </w:r>
      <w:r w:rsidRPr="001453D2">
        <w:rPr>
          <w:rFonts w:ascii="Verdana" w:hAnsi="Verdana" w:cs="Arial"/>
          <w:szCs w:val="24"/>
        </w:rPr>
        <w:t>_____TURMA:___________</w:t>
      </w:r>
    </w:p>
    <w:p w:rsidR="00A27109" w:rsidRPr="001453D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453D2">
        <w:rPr>
          <w:rFonts w:ascii="Verdana" w:hAnsi="Verdana" w:cs="Arial"/>
          <w:szCs w:val="24"/>
        </w:rPr>
        <w:t>NOME:_________________________________</w:t>
      </w:r>
      <w:r w:rsidR="00453DF6" w:rsidRPr="001453D2">
        <w:rPr>
          <w:rFonts w:ascii="Verdana" w:hAnsi="Verdana" w:cs="Arial"/>
          <w:szCs w:val="24"/>
        </w:rPr>
        <w:t>_______________________</w:t>
      </w:r>
    </w:p>
    <w:p w:rsidR="00C266D6" w:rsidRPr="001453D2" w:rsidRDefault="00C266D6" w:rsidP="001453D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1453D2" w:rsidRDefault="00E67C54" w:rsidP="00E67C54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1453D2">
        <w:rPr>
          <w:rFonts w:ascii="Verdana" w:hAnsi="Verdana" w:cs="Arial"/>
          <w:b/>
          <w:sz w:val="28"/>
          <w:szCs w:val="28"/>
        </w:rPr>
        <w:t>SITUAÇÕES PROBLEMA DE MATEMÁTICA</w:t>
      </w:r>
    </w:p>
    <w:p w:rsidR="00E67C54" w:rsidRPr="001453D2" w:rsidRDefault="00E67C54" w:rsidP="00E67C54">
      <w:pPr>
        <w:pStyle w:val="PargrafodaLista"/>
      </w:pPr>
      <w:r w:rsidRPr="001453D2">
        <w:t xml:space="preserve">EM UMA CAIXA, HÁ </w:t>
      </w:r>
      <w:proofErr w:type="gramStart"/>
      <w:r w:rsidRPr="001453D2">
        <w:t>3</w:t>
      </w:r>
      <w:proofErr w:type="gramEnd"/>
      <w:r w:rsidRPr="001453D2">
        <w:t xml:space="preserve"> FILEIRAS COM 6 CHOCOLATES EM CADA. QUANTOS CHOCOLATES HÁ NA CAIXA?</w:t>
      </w:r>
    </w:p>
    <w:p w:rsidR="00E67C54" w:rsidRPr="001453D2" w:rsidRDefault="00E67C54" w:rsidP="001453D2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1453D2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1453D2" w:rsidRPr="001453D2" w:rsidRDefault="001453D2" w:rsidP="001453D2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E67C54" w:rsidRPr="001453D2" w:rsidRDefault="00E67C54" w:rsidP="00E67C54">
      <w:pPr>
        <w:spacing w:before="240" w:after="0"/>
        <w:rPr>
          <w:rFonts w:ascii="Verdana" w:eastAsia="Times New Roman" w:hAnsi="Verdana"/>
          <w:szCs w:val="24"/>
          <w:lang w:eastAsia="pt-BR"/>
        </w:rPr>
      </w:pPr>
    </w:p>
    <w:p w:rsidR="00E67C54" w:rsidRPr="001453D2" w:rsidRDefault="00E67C54" w:rsidP="00E67C54">
      <w:pPr>
        <w:pStyle w:val="PargrafodaLista"/>
      </w:pPr>
      <w:r w:rsidRPr="001453D2">
        <w:t xml:space="preserve">EM UM PACOTE, HÁ </w:t>
      </w:r>
      <w:proofErr w:type="gramStart"/>
      <w:r w:rsidRPr="001453D2">
        <w:t>8</w:t>
      </w:r>
      <w:proofErr w:type="gramEnd"/>
      <w:r w:rsidRPr="001453D2">
        <w:t xml:space="preserve"> PÃES. SE VOCÊ COMPRAR </w:t>
      </w:r>
      <w:proofErr w:type="gramStart"/>
      <w:r w:rsidRPr="001453D2">
        <w:t>4</w:t>
      </w:r>
      <w:proofErr w:type="gramEnd"/>
      <w:r w:rsidRPr="001453D2">
        <w:t xml:space="preserve"> PACOTES, QUANTOS PÃES TERÁ?</w:t>
      </w:r>
    </w:p>
    <w:p w:rsidR="00E67C54" w:rsidRPr="001453D2" w:rsidRDefault="00E67C54" w:rsidP="001453D2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1453D2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1453D2" w:rsidRPr="001453D2" w:rsidRDefault="001453D2" w:rsidP="001453D2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E67C54" w:rsidRPr="001453D2" w:rsidRDefault="00E67C54" w:rsidP="00E67C54">
      <w:pPr>
        <w:spacing w:before="240" w:after="0"/>
        <w:rPr>
          <w:rFonts w:ascii="Verdana" w:eastAsia="Times New Roman" w:hAnsi="Verdana"/>
          <w:szCs w:val="24"/>
          <w:lang w:eastAsia="pt-BR"/>
        </w:rPr>
      </w:pPr>
    </w:p>
    <w:p w:rsidR="00E67C54" w:rsidRPr="001453D2" w:rsidRDefault="00E67C54" w:rsidP="00E67C54">
      <w:pPr>
        <w:pStyle w:val="PargrafodaLista"/>
      </w:pPr>
      <w:r w:rsidRPr="001453D2">
        <w:t xml:space="preserve">VITÓRIA LÊ </w:t>
      </w:r>
      <w:proofErr w:type="gramStart"/>
      <w:r w:rsidRPr="001453D2">
        <w:t>3</w:t>
      </w:r>
      <w:proofErr w:type="gramEnd"/>
      <w:r w:rsidRPr="001453D2">
        <w:t xml:space="preserve"> LIVROS POR SEMANA, QUANTOS LIVROS ELA LERÁ EM 5 SEMANAS?</w:t>
      </w:r>
    </w:p>
    <w:p w:rsidR="00E67C54" w:rsidRPr="001453D2" w:rsidRDefault="00E67C54" w:rsidP="001453D2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1453D2">
        <w:rPr>
          <w:rFonts w:ascii="Verdana" w:eastAsia="Times New Roman" w:hAnsi="Verdana"/>
          <w:szCs w:val="24"/>
          <w:lang w:eastAsia="pt-BR"/>
        </w:rPr>
        <w:t>R</w:t>
      </w:r>
    </w:p>
    <w:p w:rsidR="001453D2" w:rsidRPr="001453D2" w:rsidRDefault="001453D2" w:rsidP="001453D2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E67C54" w:rsidRPr="001453D2" w:rsidRDefault="00E67C54" w:rsidP="00E67C54">
      <w:pPr>
        <w:spacing w:before="240" w:after="0"/>
        <w:rPr>
          <w:rFonts w:ascii="Verdana" w:eastAsia="Times New Roman" w:hAnsi="Verdana"/>
          <w:szCs w:val="24"/>
          <w:lang w:eastAsia="pt-BR"/>
        </w:rPr>
      </w:pPr>
    </w:p>
    <w:p w:rsidR="00E67C54" w:rsidRPr="001453D2" w:rsidRDefault="00E67C54" w:rsidP="00E67C54">
      <w:pPr>
        <w:pStyle w:val="PargrafodaLista"/>
      </w:pPr>
      <w:r w:rsidRPr="001453D2">
        <w:t xml:space="preserve">A FLORISTA FAZ UM BUQUÊ COM  </w:t>
      </w:r>
      <w:proofErr w:type="gramStart"/>
      <w:r w:rsidRPr="001453D2">
        <w:t>7</w:t>
      </w:r>
      <w:proofErr w:type="gramEnd"/>
      <w:r w:rsidRPr="001453D2">
        <w:t xml:space="preserve"> ROSAS. SE MARCELA COMPRAR </w:t>
      </w:r>
      <w:proofErr w:type="gramStart"/>
      <w:r w:rsidRPr="001453D2">
        <w:t>3</w:t>
      </w:r>
      <w:proofErr w:type="gramEnd"/>
      <w:r w:rsidRPr="001453D2">
        <w:t xml:space="preserve"> BUQUÊS, QUANTAS ROSAS COMPRARÁ NO TOTAL? </w:t>
      </w:r>
    </w:p>
    <w:p w:rsidR="00E67C54" w:rsidRPr="001453D2" w:rsidRDefault="00E67C54" w:rsidP="001453D2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1453D2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1453D2" w:rsidRPr="001453D2" w:rsidRDefault="001453D2" w:rsidP="001453D2">
      <w:pPr>
        <w:spacing w:after="240"/>
        <w:rPr>
          <w:rFonts w:ascii="Verdana" w:eastAsia="Times New Roman" w:hAnsi="Verdana"/>
          <w:szCs w:val="24"/>
          <w:lang w:eastAsia="pt-BR"/>
        </w:rPr>
      </w:pPr>
    </w:p>
    <w:p w:rsidR="00E67C54" w:rsidRPr="001453D2" w:rsidRDefault="00E67C54" w:rsidP="00E67C54">
      <w:pPr>
        <w:spacing w:before="240" w:after="0"/>
        <w:rPr>
          <w:rFonts w:ascii="Verdana" w:eastAsia="Times New Roman" w:hAnsi="Verdana"/>
          <w:szCs w:val="24"/>
          <w:lang w:eastAsia="pt-BR"/>
        </w:rPr>
      </w:pPr>
    </w:p>
    <w:p w:rsidR="00E67C54" w:rsidRPr="001453D2" w:rsidRDefault="00E67C54" w:rsidP="00E67C54">
      <w:pPr>
        <w:pStyle w:val="PargrafodaLista"/>
      </w:pPr>
      <w:r w:rsidRPr="001453D2">
        <w:t xml:space="preserve">UMA CAIXA  VEM COM </w:t>
      </w:r>
      <w:proofErr w:type="gramStart"/>
      <w:r w:rsidRPr="001453D2">
        <w:t>6</w:t>
      </w:r>
      <w:proofErr w:type="gramEnd"/>
      <w:r w:rsidRPr="001453D2">
        <w:t xml:space="preserve"> CANETINHAS. SE KELLY COMPRAR </w:t>
      </w:r>
      <w:proofErr w:type="gramStart"/>
      <w:r w:rsidRPr="001453D2">
        <w:t>2</w:t>
      </w:r>
      <w:proofErr w:type="gramEnd"/>
      <w:r w:rsidRPr="001453D2">
        <w:t xml:space="preserve"> CAIXAS, QUANTAS CANETINHAS ELA TERÁ NO TOTAL? </w:t>
      </w:r>
    </w:p>
    <w:p w:rsidR="00E67C54" w:rsidRPr="001453D2" w:rsidRDefault="00E67C54" w:rsidP="001453D2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1453D2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1453D2" w:rsidRPr="001453D2" w:rsidRDefault="001453D2" w:rsidP="001453D2">
      <w:pPr>
        <w:spacing w:after="240"/>
        <w:rPr>
          <w:rFonts w:ascii="Verdana" w:eastAsia="Times New Roman" w:hAnsi="Verdana"/>
          <w:szCs w:val="24"/>
          <w:lang w:eastAsia="pt-BR"/>
        </w:rPr>
      </w:pPr>
    </w:p>
    <w:sectPr w:rsidR="001453D2" w:rsidRPr="001453D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27" w:rsidRDefault="00E61827" w:rsidP="00FE55FB">
      <w:pPr>
        <w:spacing w:after="0" w:line="240" w:lineRule="auto"/>
      </w:pPr>
      <w:r>
        <w:separator/>
      </w:r>
    </w:p>
  </w:endnote>
  <w:endnote w:type="continuationSeparator" w:id="0">
    <w:p w:rsidR="00E61827" w:rsidRDefault="00E6182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27" w:rsidRDefault="00E61827" w:rsidP="00FE55FB">
      <w:pPr>
        <w:spacing w:after="0" w:line="240" w:lineRule="auto"/>
      </w:pPr>
      <w:r>
        <w:separator/>
      </w:r>
    </w:p>
  </w:footnote>
  <w:footnote w:type="continuationSeparator" w:id="0">
    <w:p w:rsidR="00E61827" w:rsidRDefault="00E6182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B35"/>
    <w:multiLevelType w:val="hybridMultilevel"/>
    <w:tmpl w:val="6A326950"/>
    <w:lvl w:ilvl="0" w:tplc="AE98779A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53D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453D2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950A9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4A73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1FD4"/>
    <w:rsid w:val="00CE2676"/>
    <w:rsid w:val="00CE3CCD"/>
    <w:rsid w:val="00CF0C38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1827"/>
    <w:rsid w:val="00E66496"/>
    <w:rsid w:val="00E67C54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E67C54"/>
    <w:pPr>
      <w:numPr>
        <w:numId w:val="19"/>
      </w:numPr>
      <w:spacing w:after="240"/>
      <w:ind w:left="0" w:firstLine="360"/>
      <w:contextualSpacing/>
    </w:pPr>
    <w:rPr>
      <w:rFonts w:ascii="Verdana" w:hAnsi="Verdana"/>
      <w:lang w:eastAsia="pt-BR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25EFC-1D9C-45F7-BBBE-B072997C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5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2024-07-13T20:01:00Z</cp:lastPrinted>
  <dcterms:created xsi:type="dcterms:W3CDTF">2024-07-13T20:03:00Z</dcterms:created>
  <dcterms:modified xsi:type="dcterms:W3CDTF">2024-07-17T19:42:00Z</dcterms:modified>
</cp:coreProperties>
</file>