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0242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0242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0242A">
        <w:rPr>
          <w:rFonts w:ascii="Verdana" w:hAnsi="Verdana" w:cs="Arial"/>
          <w:szCs w:val="24"/>
        </w:rPr>
        <w:t>ESCOLA ____________</w:t>
      </w:r>
      <w:r w:rsidRPr="00D0242A">
        <w:rPr>
          <w:rFonts w:ascii="Verdana" w:hAnsi="Verdana" w:cs="Arial"/>
          <w:szCs w:val="24"/>
        </w:rPr>
        <w:t>____________________</w:t>
      </w:r>
      <w:r w:rsidR="00E86F37" w:rsidRPr="00D0242A">
        <w:rPr>
          <w:rFonts w:ascii="Verdana" w:hAnsi="Verdana" w:cs="Arial"/>
          <w:szCs w:val="24"/>
        </w:rPr>
        <w:t>_DATA:_____/_____/_____</w:t>
      </w:r>
    </w:p>
    <w:p w:rsidR="00204057" w:rsidRPr="00D0242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0242A">
        <w:rPr>
          <w:rFonts w:ascii="Verdana" w:hAnsi="Verdana" w:cs="Arial"/>
          <w:szCs w:val="24"/>
        </w:rPr>
        <w:t>PROF:________</w:t>
      </w:r>
      <w:r w:rsidR="00204057" w:rsidRPr="00D0242A">
        <w:rPr>
          <w:rFonts w:ascii="Verdana" w:hAnsi="Verdana" w:cs="Arial"/>
          <w:szCs w:val="24"/>
        </w:rPr>
        <w:t>__________________________</w:t>
      </w:r>
      <w:r w:rsidRPr="00D0242A">
        <w:rPr>
          <w:rFonts w:ascii="Verdana" w:hAnsi="Verdana" w:cs="Arial"/>
          <w:szCs w:val="24"/>
        </w:rPr>
        <w:t>_____TURMA:___________</w:t>
      </w:r>
    </w:p>
    <w:p w:rsidR="00A27109" w:rsidRPr="00D0242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0242A">
        <w:rPr>
          <w:rFonts w:ascii="Verdana" w:hAnsi="Verdana" w:cs="Arial"/>
          <w:szCs w:val="24"/>
        </w:rPr>
        <w:t>NOME:_________________________________</w:t>
      </w:r>
      <w:r w:rsidR="00453DF6" w:rsidRPr="00D0242A">
        <w:rPr>
          <w:rFonts w:ascii="Verdana" w:hAnsi="Verdana" w:cs="Arial"/>
          <w:szCs w:val="24"/>
        </w:rPr>
        <w:t>_______________________</w:t>
      </w:r>
    </w:p>
    <w:p w:rsidR="00FF5252" w:rsidRPr="00FF5252" w:rsidRDefault="00FF5252" w:rsidP="00FF5252"/>
    <w:p w:rsidR="00C266D6" w:rsidRPr="00D0242A" w:rsidRDefault="00373A31" w:rsidP="00373A3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0242A">
        <w:rPr>
          <w:rFonts w:ascii="Verdana" w:hAnsi="Verdana" w:cs="Arial"/>
          <w:b/>
          <w:szCs w:val="24"/>
        </w:rPr>
        <w:t>SITUAÇÕES PROBLEMA DE MATEMÁTICA</w:t>
      </w:r>
    </w:p>
    <w:p w:rsidR="00373A31" w:rsidRPr="00D0242A" w:rsidRDefault="00373A31" w:rsidP="00373A31">
      <w:pPr>
        <w:pStyle w:val="PargrafodaLista"/>
        <w:spacing w:before="0" w:after="240"/>
        <w:ind w:left="0" w:firstLine="360"/>
        <w:jc w:val="both"/>
        <w:rPr>
          <w:rFonts w:ascii="Verdana" w:hAnsi="Verdana"/>
          <w:lang w:eastAsia="pt-BR"/>
        </w:rPr>
      </w:pPr>
      <w:r w:rsidRPr="00D0242A">
        <w:rPr>
          <w:rFonts w:ascii="Verdana" w:hAnsi="Verdana"/>
          <w:lang w:eastAsia="pt-BR"/>
        </w:rPr>
        <w:t>Na fazenda Pedreira, são criadas 35 vacas, 18 porcos e 12 ovelhas. Quantos animais há na fazenda? </w:t>
      </w:r>
    </w:p>
    <w:p w:rsidR="00373A31" w:rsidRPr="00D0242A" w:rsidRDefault="00373A31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  <w:r w:rsidRPr="00D0242A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373A31" w:rsidRPr="00D0242A" w:rsidRDefault="00373A31" w:rsidP="00373A31">
      <w:pPr>
        <w:pStyle w:val="PargrafodaLista"/>
        <w:spacing w:before="0" w:after="240"/>
        <w:ind w:left="0" w:firstLine="360"/>
        <w:jc w:val="both"/>
        <w:rPr>
          <w:rFonts w:ascii="Verdana" w:hAnsi="Verdana"/>
          <w:lang w:eastAsia="pt-BR"/>
        </w:rPr>
      </w:pPr>
      <w:r w:rsidRPr="00D0242A">
        <w:rPr>
          <w:rFonts w:ascii="Verdana" w:hAnsi="Verdana"/>
          <w:lang w:eastAsia="pt-BR"/>
        </w:rPr>
        <w:t xml:space="preserve">Vitor plantou em seu jardim, 15 rosas, 10 tulipas e </w:t>
      </w:r>
      <w:proofErr w:type="gramStart"/>
      <w:r w:rsidRPr="00D0242A">
        <w:rPr>
          <w:rFonts w:ascii="Verdana" w:hAnsi="Verdana"/>
          <w:lang w:eastAsia="pt-BR"/>
        </w:rPr>
        <w:t>8</w:t>
      </w:r>
      <w:proofErr w:type="gramEnd"/>
      <w:r w:rsidRPr="00D0242A">
        <w:rPr>
          <w:rFonts w:ascii="Verdana" w:hAnsi="Verdana"/>
          <w:lang w:eastAsia="pt-BR"/>
        </w:rPr>
        <w:t xml:space="preserve"> margaridas. Quantas flores ele plantou?</w:t>
      </w:r>
    </w:p>
    <w:p w:rsidR="00373A31" w:rsidRPr="00D0242A" w:rsidRDefault="00373A31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  <w:r w:rsidRPr="00D0242A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373A31" w:rsidRPr="00D0242A" w:rsidRDefault="00373A31" w:rsidP="00373A31">
      <w:pPr>
        <w:pStyle w:val="PargrafodaLista"/>
        <w:spacing w:before="0" w:after="240"/>
        <w:ind w:left="0" w:firstLine="360"/>
        <w:jc w:val="both"/>
        <w:rPr>
          <w:rFonts w:ascii="Verdana" w:hAnsi="Verdana"/>
          <w:lang w:eastAsia="pt-BR"/>
        </w:rPr>
      </w:pPr>
      <w:r w:rsidRPr="00D0242A">
        <w:rPr>
          <w:rFonts w:ascii="Verdana" w:hAnsi="Verdana"/>
          <w:lang w:eastAsia="pt-BR"/>
        </w:rPr>
        <w:t>Para terminar a obra, serão necessários 25 sacos de cimento, 180 tijolos e 123 telhas. Quantos materiais de construção serão necessários para terminar a obra, no total? </w:t>
      </w:r>
    </w:p>
    <w:p w:rsidR="00373A31" w:rsidRPr="00D0242A" w:rsidRDefault="00373A31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  <w:r w:rsidRPr="00D0242A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373A31" w:rsidRPr="00D0242A" w:rsidRDefault="00373A31" w:rsidP="00373A31">
      <w:pPr>
        <w:pStyle w:val="PargrafodaLista"/>
        <w:spacing w:before="0" w:after="240"/>
        <w:ind w:left="0" w:firstLine="360"/>
        <w:jc w:val="both"/>
        <w:rPr>
          <w:rFonts w:ascii="Verdana" w:hAnsi="Verdana"/>
          <w:lang w:eastAsia="pt-BR"/>
        </w:rPr>
      </w:pPr>
      <w:r w:rsidRPr="00D0242A">
        <w:rPr>
          <w:rFonts w:ascii="Verdana" w:hAnsi="Verdana"/>
          <w:lang w:eastAsia="pt-BR"/>
        </w:rPr>
        <w:t>Esta semana, na confeitaria, foram feitos 32 bolos de chocolate, 21 bolos de morango e 15 bolos de brigadeiro. Quantos bolos foram feitos no total? </w:t>
      </w:r>
    </w:p>
    <w:p w:rsidR="00373A31" w:rsidRPr="00D0242A" w:rsidRDefault="00373A31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  <w:r w:rsidRPr="00D0242A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373A31" w:rsidRPr="00D0242A" w:rsidRDefault="00373A31" w:rsidP="00373A31">
      <w:pPr>
        <w:pStyle w:val="PargrafodaLista"/>
        <w:spacing w:before="0" w:after="240"/>
        <w:ind w:left="0" w:firstLine="360"/>
        <w:jc w:val="both"/>
        <w:rPr>
          <w:rFonts w:ascii="Verdana" w:hAnsi="Verdana"/>
          <w:lang w:eastAsia="pt-BR"/>
        </w:rPr>
      </w:pPr>
      <w:r w:rsidRPr="00D0242A">
        <w:rPr>
          <w:rFonts w:ascii="Verdana" w:hAnsi="Verdana"/>
          <w:lang w:eastAsia="pt-BR"/>
        </w:rPr>
        <w:t>Samanta foi visitar sua mãe em outro estado, foi uma viagem de carro em que ela dirigiu 52 km no primeiro dia, 89 km no segundo dia e 108 km no terceiro dia. Quantos quilômetros ela dirigiu no total? </w:t>
      </w:r>
    </w:p>
    <w:p w:rsidR="00373A31" w:rsidRPr="00D0242A" w:rsidRDefault="00373A31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  <w:r w:rsidRPr="00D0242A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D0242A" w:rsidRPr="00D0242A" w:rsidRDefault="00D0242A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</w:p>
    <w:p w:rsidR="00373A31" w:rsidRPr="00D0242A" w:rsidRDefault="00373A31" w:rsidP="00373A31">
      <w:pPr>
        <w:pStyle w:val="PargrafodaLista"/>
        <w:spacing w:before="0" w:after="240"/>
        <w:ind w:left="0" w:firstLine="360"/>
        <w:jc w:val="both"/>
        <w:rPr>
          <w:rFonts w:ascii="Verdana" w:hAnsi="Verdana"/>
          <w:lang w:eastAsia="pt-BR"/>
        </w:rPr>
      </w:pPr>
      <w:r w:rsidRPr="00D0242A">
        <w:rPr>
          <w:rFonts w:ascii="Verdana" w:hAnsi="Verdana"/>
          <w:lang w:eastAsia="pt-BR"/>
        </w:rPr>
        <w:t>Na estante da biblioteca, há 60 livros de contos de fada e 45 livros de aventura. Quantos livros há na estante?</w:t>
      </w:r>
    </w:p>
    <w:p w:rsidR="00373A31" w:rsidRPr="00D0242A" w:rsidRDefault="00373A31" w:rsidP="00D0242A">
      <w:pPr>
        <w:spacing w:after="240"/>
        <w:ind w:firstLine="360"/>
        <w:rPr>
          <w:rFonts w:ascii="Verdana" w:eastAsia="Times New Roman" w:hAnsi="Verdana"/>
          <w:szCs w:val="24"/>
          <w:lang w:eastAsia="pt-BR"/>
        </w:rPr>
      </w:pPr>
      <w:r w:rsidRPr="00D0242A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C266D6" w:rsidRPr="00D0242A" w:rsidRDefault="00C266D6" w:rsidP="00373A31">
      <w:pPr>
        <w:spacing w:after="240"/>
        <w:ind w:firstLine="360"/>
        <w:rPr>
          <w:rFonts w:ascii="Verdana" w:hAnsi="Verdana" w:cs="Arial"/>
          <w:szCs w:val="24"/>
        </w:rPr>
      </w:pPr>
    </w:p>
    <w:sectPr w:rsidR="00C266D6" w:rsidRPr="00D0242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50" w:rsidRDefault="00231950" w:rsidP="00FE55FB">
      <w:pPr>
        <w:spacing w:after="0" w:line="240" w:lineRule="auto"/>
      </w:pPr>
      <w:r>
        <w:separator/>
      </w:r>
    </w:p>
  </w:endnote>
  <w:endnote w:type="continuationSeparator" w:id="0">
    <w:p w:rsidR="00231950" w:rsidRDefault="0023195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50" w:rsidRDefault="00231950" w:rsidP="00FE55FB">
      <w:pPr>
        <w:spacing w:after="0" w:line="240" w:lineRule="auto"/>
      </w:pPr>
      <w:r>
        <w:separator/>
      </w:r>
    </w:p>
  </w:footnote>
  <w:footnote w:type="continuationSeparator" w:id="0">
    <w:p w:rsidR="00231950" w:rsidRDefault="0023195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8E6"/>
    <w:multiLevelType w:val="hybridMultilevel"/>
    <w:tmpl w:val="F110A00A"/>
    <w:lvl w:ilvl="0" w:tplc="2B0E2ED2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242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15976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1950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3A31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C7A4C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3761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73DE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4D20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4ED4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2640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25A2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242A"/>
    <w:rsid w:val="00D072E0"/>
    <w:rsid w:val="00D153AC"/>
    <w:rsid w:val="00D17F0F"/>
    <w:rsid w:val="00D20BE0"/>
    <w:rsid w:val="00D22118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373A31"/>
    <w:pPr>
      <w:numPr>
        <w:numId w:val="19"/>
      </w:numPr>
      <w:spacing w:before="240" w:after="0"/>
      <w:contextualSpacing/>
      <w:jc w:val="left"/>
      <w:textAlignment w:val="baseline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1F0EA-6F7D-4A45-81C9-C0654722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ace.dotx</Template>
  <TotalTime>8</TotalTime>
  <Pages>2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5</cp:revision>
  <cp:lastPrinted>2024-06-15T18:07:00Z</cp:lastPrinted>
  <dcterms:created xsi:type="dcterms:W3CDTF">2024-06-15T18:08:00Z</dcterms:created>
  <dcterms:modified xsi:type="dcterms:W3CDTF">2024-07-10T03:00:00Z</dcterms:modified>
</cp:coreProperties>
</file>