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50162B">
      <w:pPr>
        <w:rPr>
          <w:rFonts w:ascii="Verdana" w:hAnsi="Verdana" w:cs="Arial"/>
          <w:szCs w:val="24"/>
        </w:rPr>
      </w:pPr>
    </w:p>
    <w:p w:rsidR="00C266D6" w:rsidRPr="0050162B" w:rsidRDefault="0050162B" w:rsidP="0050162B">
      <w:pPr>
        <w:jc w:val="center"/>
        <w:rPr>
          <w:rFonts w:ascii="Verdana" w:hAnsi="Verdana"/>
          <w:b/>
        </w:rPr>
      </w:pPr>
      <w:r w:rsidRPr="0050162B">
        <w:rPr>
          <w:rFonts w:ascii="Verdana" w:hAnsi="Verdana"/>
          <w:b/>
        </w:rPr>
        <w:t>SITUAÇÕES PROBLEMA</w:t>
      </w:r>
    </w:p>
    <w:p w:rsidR="00622190" w:rsidRPr="0050162B" w:rsidRDefault="0050162B" w:rsidP="0050162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0162B">
        <w:rPr>
          <w:rFonts w:ascii="Verdana" w:hAnsi="Verdana"/>
        </w:rPr>
        <w:t xml:space="preserve">SOFIA VIU </w:t>
      </w:r>
      <w:proofErr w:type="gramStart"/>
      <w:r w:rsidRPr="0050162B">
        <w:rPr>
          <w:rFonts w:ascii="Verdana" w:hAnsi="Verdana"/>
        </w:rPr>
        <w:t>9</w:t>
      </w:r>
      <w:proofErr w:type="gramEnd"/>
      <w:r w:rsidRPr="0050162B">
        <w:rPr>
          <w:rFonts w:ascii="Verdana" w:hAnsi="Verdana"/>
        </w:rPr>
        <w:t xml:space="preserve"> ÁGUAS-VIVAS NA PRAIA E DEPOIS ENCONTROU MAIS 3. QUANTAS ÁGUAS-VIVAS ELA VIU AO TODO?</w:t>
      </w:r>
    </w:p>
    <w:p w:rsidR="0050162B" w:rsidRDefault="0050162B" w:rsidP="0050162B">
      <w:pPr>
        <w:rPr>
          <w:rFonts w:ascii="Verdana" w:hAnsi="Verdana"/>
        </w:rPr>
      </w:pPr>
      <w:r>
        <w:rPr>
          <w:rFonts w:ascii="Verdana" w:hAnsi="Verdana"/>
        </w:rPr>
        <w:t xml:space="preserve">R: </w:t>
      </w:r>
    </w:p>
    <w:p w:rsidR="0050162B" w:rsidRDefault="0050162B" w:rsidP="0050162B">
      <w:pPr>
        <w:rPr>
          <w:rFonts w:ascii="Verdana" w:hAnsi="Verdana"/>
        </w:rPr>
      </w:pPr>
    </w:p>
    <w:p w:rsidR="00622190" w:rsidRPr="0050162B" w:rsidRDefault="0050162B" w:rsidP="0050162B">
      <w:pPr>
        <w:rPr>
          <w:rFonts w:ascii="Verdana" w:hAnsi="Verdana"/>
        </w:rPr>
      </w:pPr>
      <w:r w:rsidRPr="0050162B">
        <w:rPr>
          <w:rFonts w:ascii="Verdana" w:hAnsi="Verdana"/>
        </w:rPr>
        <w:t> </w:t>
      </w:r>
    </w:p>
    <w:p w:rsidR="00622190" w:rsidRPr="0050162B" w:rsidRDefault="0050162B" w:rsidP="0050162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0162B">
        <w:rPr>
          <w:rFonts w:ascii="Verdana" w:hAnsi="Verdana"/>
        </w:rPr>
        <w:t xml:space="preserve">TIAGO TINHA </w:t>
      </w:r>
      <w:proofErr w:type="gramStart"/>
      <w:r w:rsidRPr="0050162B">
        <w:rPr>
          <w:rFonts w:ascii="Verdana" w:hAnsi="Verdana"/>
        </w:rPr>
        <w:t>5</w:t>
      </w:r>
      <w:proofErr w:type="gramEnd"/>
      <w:r w:rsidRPr="0050162B">
        <w:rPr>
          <w:rFonts w:ascii="Verdana" w:hAnsi="Verdana"/>
        </w:rPr>
        <w:t xml:space="preserve"> SALGADINHOS E SUA TIA LHE DEU MAIS 5. QUANTOS SALGADINHOS ELE TEM AGORA?</w:t>
      </w:r>
    </w:p>
    <w:p w:rsidR="0050162B" w:rsidRDefault="0050162B" w:rsidP="0050162B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50162B" w:rsidRDefault="0050162B" w:rsidP="0050162B">
      <w:pPr>
        <w:rPr>
          <w:rFonts w:ascii="Verdana" w:hAnsi="Verdana"/>
        </w:rPr>
      </w:pPr>
    </w:p>
    <w:p w:rsidR="00622190" w:rsidRPr="0050162B" w:rsidRDefault="0050162B" w:rsidP="0050162B">
      <w:pPr>
        <w:rPr>
          <w:rFonts w:ascii="Verdana" w:hAnsi="Verdana"/>
        </w:rPr>
      </w:pPr>
      <w:r w:rsidRPr="0050162B">
        <w:rPr>
          <w:rFonts w:ascii="Verdana" w:hAnsi="Verdana"/>
        </w:rPr>
        <w:t> </w:t>
      </w:r>
    </w:p>
    <w:p w:rsidR="00622190" w:rsidRPr="0050162B" w:rsidRDefault="0050162B" w:rsidP="0050162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0162B">
        <w:rPr>
          <w:rFonts w:ascii="Verdana" w:hAnsi="Verdana"/>
        </w:rPr>
        <w:t xml:space="preserve">CARLA TINHA 10 CANETAS E COMPRA MAIS </w:t>
      </w:r>
      <w:proofErr w:type="gramStart"/>
      <w:r w:rsidRPr="0050162B">
        <w:rPr>
          <w:rFonts w:ascii="Verdana" w:hAnsi="Verdana"/>
        </w:rPr>
        <w:t>5</w:t>
      </w:r>
      <w:proofErr w:type="gramEnd"/>
      <w:r w:rsidRPr="0050162B">
        <w:rPr>
          <w:rFonts w:ascii="Verdana" w:hAnsi="Verdana"/>
        </w:rPr>
        <w:t xml:space="preserve"> NA PAPELARIA. QUANTAS CANETAS ELA TEM AGORA?</w:t>
      </w:r>
    </w:p>
    <w:p w:rsidR="0050162B" w:rsidRDefault="0050162B" w:rsidP="0050162B">
      <w:pPr>
        <w:rPr>
          <w:rFonts w:ascii="Verdana" w:hAnsi="Verdana"/>
        </w:rPr>
      </w:pPr>
      <w:r>
        <w:rPr>
          <w:rFonts w:ascii="Verdana" w:hAnsi="Verdana"/>
        </w:rPr>
        <w:t xml:space="preserve">R: </w:t>
      </w:r>
    </w:p>
    <w:p w:rsidR="0050162B" w:rsidRDefault="0050162B" w:rsidP="0050162B">
      <w:pPr>
        <w:rPr>
          <w:rFonts w:ascii="Verdana" w:hAnsi="Verdana"/>
        </w:rPr>
      </w:pPr>
    </w:p>
    <w:p w:rsidR="00622190" w:rsidRPr="0050162B" w:rsidRDefault="0050162B" w:rsidP="0050162B">
      <w:pPr>
        <w:rPr>
          <w:rFonts w:ascii="Verdana" w:hAnsi="Verdana"/>
        </w:rPr>
      </w:pPr>
      <w:r w:rsidRPr="0050162B">
        <w:rPr>
          <w:rFonts w:ascii="Verdana" w:hAnsi="Verdana"/>
        </w:rPr>
        <w:t>  </w:t>
      </w:r>
    </w:p>
    <w:p w:rsidR="00622190" w:rsidRPr="0050162B" w:rsidRDefault="0050162B" w:rsidP="0050162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0162B">
        <w:rPr>
          <w:rFonts w:ascii="Verdana" w:hAnsi="Verdana"/>
        </w:rPr>
        <w:t xml:space="preserve">BEATRIZ TINHA </w:t>
      </w:r>
      <w:proofErr w:type="gramStart"/>
      <w:r w:rsidRPr="0050162B">
        <w:rPr>
          <w:rFonts w:ascii="Verdana" w:hAnsi="Verdana"/>
        </w:rPr>
        <w:t>5</w:t>
      </w:r>
      <w:proofErr w:type="gramEnd"/>
      <w:r w:rsidRPr="0050162B">
        <w:rPr>
          <w:rFonts w:ascii="Verdana" w:hAnsi="Verdana"/>
        </w:rPr>
        <w:t xml:space="preserve"> PIPAS E FEZ MAIS 3 COM SEU PAI. QUANTAS PIPAS ELA TEM AGORA?</w:t>
      </w:r>
    </w:p>
    <w:p w:rsidR="0050162B" w:rsidRDefault="0050162B" w:rsidP="0050162B">
      <w:pPr>
        <w:rPr>
          <w:rFonts w:ascii="Verdana" w:hAnsi="Verdana"/>
        </w:rPr>
      </w:pPr>
      <w:r>
        <w:rPr>
          <w:rFonts w:ascii="Verdana" w:hAnsi="Verdana"/>
        </w:rPr>
        <w:t xml:space="preserve">R: </w:t>
      </w:r>
    </w:p>
    <w:p w:rsidR="0050162B" w:rsidRDefault="0050162B" w:rsidP="0050162B">
      <w:pPr>
        <w:rPr>
          <w:rFonts w:ascii="Verdana" w:hAnsi="Verdana"/>
        </w:rPr>
      </w:pPr>
    </w:p>
    <w:p w:rsidR="00622190" w:rsidRPr="0050162B" w:rsidRDefault="0050162B" w:rsidP="0050162B">
      <w:pPr>
        <w:rPr>
          <w:rFonts w:ascii="Verdana" w:hAnsi="Verdana"/>
        </w:rPr>
      </w:pPr>
      <w:r w:rsidRPr="0050162B">
        <w:rPr>
          <w:rFonts w:ascii="Verdana" w:hAnsi="Verdana"/>
        </w:rPr>
        <w:t> </w:t>
      </w:r>
    </w:p>
    <w:p w:rsidR="00622190" w:rsidRPr="0050162B" w:rsidRDefault="0050162B" w:rsidP="0050162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0162B">
        <w:rPr>
          <w:rFonts w:ascii="Verdana" w:hAnsi="Verdana"/>
        </w:rPr>
        <w:t xml:space="preserve">RAFAELA TINHA </w:t>
      </w:r>
      <w:proofErr w:type="gramStart"/>
      <w:r w:rsidRPr="0050162B">
        <w:rPr>
          <w:rFonts w:ascii="Verdana" w:hAnsi="Verdana"/>
        </w:rPr>
        <w:t>9</w:t>
      </w:r>
      <w:proofErr w:type="gramEnd"/>
      <w:r w:rsidRPr="0050162B">
        <w:rPr>
          <w:rFonts w:ascii="Verdana" w:hAnsi="Verdana"/>
        </w:rPr>
        <w:t xml:space="preserve"> MAÇÃS E COLHE MAIS 1 NO POMAR. QUANTAS MAÇÃS ELA TEM AGORA?</w:t>
      </w:r>
    </w:p>
    <w:p w:rsidR="00622190" w:rsidRDefault="00622190" w:rsidP="0050162B">
      <w:pPr>
        <w:rPr>
          <w:rFonts w:ascii="Verdana" w:hAnsi="Verdana"/>
        </w:rPr>
      </w:pPr>
    </w:p>
    <w:p w:rsidR="0050162B" w:rsidRPr="0050162B" w:rsidRDefault="0050162B" w:rsidP="0050162B">
      <w:pPr>
        <w:rPr>
          <w:rFonts w:ascii="Verdana" w:hAnsi="Verdana"/>
        </w:rPr>
      </w:pPr>
    </w:p>
    <w:sectPr w:rsidR="0050162B" w:rsidRPr="0050162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70" w:rsidRDefault="00527E70" w:rsidP="00FE55FB">
      <w:pPr>
        <w:spacing w:after="0" w:line="240" w:lineRule="auto"/>
      </w:pPr>
      <w:r>
        <w:separator/>
      </w:r>
    </w:p>
  </w:endnote>
  <w:endnote w:type="continuationSeparator" w:id="0">
    <w:p w:rsidR="00527E70" w:rsidRDefault="00527E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70" w:rsidRDefault="00527E70" w:rsidP="00FE55FB">
      <w:pPr>
        <w:spacing w:after="0" w:line="240" w:lineRule="auto"/>
      </w:pPr>
      <w:r>
        <w:separator/>
      </w:r>
    </w:p>
  </w:footnote>
  <w:footnote w:type="continuationSeparator" w:id="0">
    <w:p w:rsidR="00527E70" w:rsidRDefault="00527E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B70D6"/>
    <w:multiLevelType w:val="hybridMultilevel"/>
    <w:tmpl w:val="C5306E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F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E43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2D4A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62B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70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190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6F6B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11C9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A14"/>
    <w:rsid w:val="00FB30FA"/>
    <w:rsid w:val="00FB5363"/>
    <w:rsid w:val="00FB63E0"/>
    <w:rsid w:val="00FC47D6"/>
    <w:rsid w:val="00FC7EB8"/>
    <w:rsid w:val="00FD25EE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0021-870C-4572-94AD-E1BD2F74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2024-07-08T19:56:00Z</dcterms:created>
  <dcterms:modified xsi:type="dcterms:W3CDTF">2024-07-10T02:52:00Z</dcterms:modified>
</cp:coreProperties>
</file>