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Pr="00D2634D" w:rsidRDefault="00C266D6" w:rsidP="00D2634D">
      <w:pPr>
        <w:rPr>
          <w:rFonts w:ascii="Verdana" w:hAnsi="Verdana" w:cs="Arial"/>
          <w:szCs w:val="24"/>
        </w:rPr>
      </w:pPr>
    </w:p>
    <w:p w:rsidR="00C266D6" w:rsidRPr="00D2634D" w:rsidRDefault="00D2634D" w:rsidP="00D2634D">
      <w:pPr>
        <w:jc w:val="center"/>
        <w:rPr>
          <w:rFonts w:ascii="Verdana" w:hAnsi="Verdana" w:cs="Arial"/>
          <w:b/>
          <w:sz w:val="28"/>
          <w:szCs w:val="28"/>
        </w:rPr>
      </w:pPr>
      <w:r w:rsidRPr="00D2634D">
        <w:rPr>
          <w:rFonts w:ascii="Verdana" w:hAnsi="Verdana" w:cs="Arial"/>
          <w:b/>
          <w:sz w:val="28"/>
          <w:szCs w:val="28"/>
        </w:rPr>
        <w:t>PROBLEMAS DE MATEMÁTICA</w:t>
      </w:r>
    </w:p>
    <w:p w:rsidR="00B40F9A" w:rsidRPr="00D2634D" w:rsidRDefault="00D2634D" w:rsidP="00D2634D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D2634D">
        <w:rPr>
          <w:rFonts w:ascii="Verdana" w:hAnsi="Verdana"/>
          <w:color w:val="000000"/>
        </w:rPr>
        <w:t xml:space="preserve">FELIPE TINHA </w:t>
      </w:r>
      <w:proofErr w:type="gramStart"/>
      <w:r w:rsidRPr="00D2634D">
        <w:rPr>
          <w:rFonts w:ascii="Verdana" w:hAnsi="Verdana"/>
          <w:color w:val="000000"/>
        </w:rPr>
        <w:t>7</w:t>
      </w:r>
      <w:proofErr w:type="gramEnd"/>
      <w:r w:rsidRPr="00D2634D">
        <w:rPr>
          <w:rFonts w:ascii="Verdana" w:hAnsi="Verdana"/>
          <w:color w:val="000000"/>
        </w:rPr>
        <w:t xml:space="preserve"> REVISTAS E GANHOU MAIS 2 DE PRESENTE. QUANTAS REVISTAS ELE TEM AGORA?</w:t>
      </w:r>
    </w:p>
    <w:p w:rsidR="00B40F9A" w:rsidRDefault="00D2634D" w:rsidP="00D2634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R.</w:t>
      </w:r>
    </w:p>
    <w:p w:rsidR="00D2634D" w:rsidRDefault="00D2634D" w:rsidP="00D2634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D2634D" w:rsidRPr="00D2634D" w:rsidRDefault="00D2634D" w:rsidP="00D2634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B40F9A" w:rsidRPr="00D2634D" w:rsidRDefault="00D2634D" w:rsidP="00D2634D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D2634D">
        <w:rPr>
          <w:rFonts w:ascii="Verdana" w:hAnsi="Verdana"/>
          <w:color w:val="000000"/>
        </w:rPr>
        <w:t xml:space="preserve">ISABELA TINHA </w:t>
      </w:r>
      <w:proofErr w:type="gramStart"/>
      <w:r w:rsidRPr="00D2634D">
        <w:rPr>
          <w:rFonts w:ascii="Verdana" w:hAnsi="Verdana"/>
          <w:color w:val="000000"/>
        </w:rPr>
        <w:t>6</w:t>
      </w:r>
      <w:proofErr w:type="gramEnd"/>
      <w:r w:rsidRPr="00D2634D">
        <w:rPr>
          <w:rFonts w:ascii="Verdana" w:hAnsi="Verdana"/>
          <w:color w:val="000000"/>
        </w:rPr>
        <w:t xml:space="preserve"> LIVROS E PEGA MAIS 3 EMPRESTADOS DA BIBLIOTECA. QUANTOS LIVROS ELA TEM AGORA?</w:t>
      </w:r>
    </w:p>
    <w:p w:rsidR="00D2634D" w:rsidRDefault="00D2634D" w:rsidP="00D2634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R.</w:t>
      </w:r>
    </w:p>
    <w:p w:rsidR="00B40F9A" w:rsidRDefault="00D2634D" w:rsidP="00D2634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  <w:color w:val="000000"/>
        </w:rPr>
      </w:pPr>
      <w:r w:rsidRPr="00D2634D">
        <w:rPr>
          <w:rFonts w:ascii="Verdana" w:hAnsi="Verdana"/>
          <w:color w:val="000000"/>
        </w:rPr>
        <w:t> </w:t>
      </w:r>
    </w:p>
    <w:p w:rsidR="00D2634D" w:rsidRPr="00D2634D" w:rsidRDefault="00D2634D" w:rsidP="00D2634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B40F9A" w:rsidRPr="00D2634D" w:rsidRDefault="00D2634D" w:rsidP="00D2634D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D2634D">
        <w:rPr>
          <w:rFonts w:ascii="Verdana" w:hAnsi="Verdana"/>
          <w:color w:val="000000"/>
        </w:rPr>
        <w:t xml:space="preserve">MATEUS TINHA </w:t>
      </w:r>
      <w:proofErr w:type="gramStart"/>
      <w:r w:rsidRPr="00D2634D">
        <w:rPr>
          <w:rFonts w:ascii="Verdana" w:hAnsi="Verdana"/>
          <w:color w:val="000000"/>
        </w:rPr>
        <w:t>8</w:t>
      </w:r>
      <w:proofErr w:type="gramEnd"/>
      <w:r w:rsidRPr="00D2634D">
        <w:rPr>
          <w:rFonts w:ascii="Verdana" w:hAnsi="Verdana"/>
          <w:color w:val="000000"/>
        </w:rPr>
        <w:t xml:space="preserve"> BOLAS E GANHOU MAIS 2. QUANTAS BOLAS ELE TEM AGORA?</w:t>
      </w:r>
    </w:p>
    <w:p w:rsidR="00D2634D" w:rsidRDefault="00D2634D" w:rsidP="00D2634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R.</w:t>
      </w:r>
    </w:p>
    <w:p w:rsidR="00B40F9A" w:rsidRDefault="00D2634D" w:rsidP="00D2634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  <w:color w:val="000000"/>
        </w:rPr>
      </w:pPr>
      <w:r w:rsidRPr="00D2634D">
        <w:rPr>
          <w:rFonts w:ascii="Verdana" w:hAnsi="Verdana"/>
          <w:color w:val="000000"/>
        </w:rPr>
        <w:t> </w:t>
      </w:r>
    </w:p>
    <w:p w:rsidR="00D2634D" w:rsidRPr="00D2634D" w:rsidRDefault="00D2634D" w:rsidP="00D2634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B40F9A" w:rsidRPr="00D2634D" w:rsidRDefault="00D2634D" w:rsidP="00D2634D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D2634D">
        <w:rPr>
          <w:rFonts w:ascii="Verdana" w:hAnsi="Verdana"/>
          <w:color w:val="000000"/>
        </w:rPr>
        <w:t xml:space="preserve">LARA TINHA </w:t>
      </w:r>
      <w:proofErr w:type="gramStart"/>
      <w:r w:rsidRPr="00D2634D">
        <w:rPr>
          <w:rFonts w:ascii="Verdana" w:hAnsi="Verdana"/>
          <w:color w:val="000000"/>
        </w:rPr>
        <w:t>4</w:t>
      </w:r>
      <w:proofErr w:type="gramEnd"/>
      <w:r w:rsidRPr="00D2634D">
        <w:rPr>
          <w:rFonts w:ascii="Verdana" w:hAnsi="Verdana"/>
          <w:color w:val="000000"/>
        </w:rPr>
        <w:t xml:space="preserve"> CADERNOS E SUA MÃE COMPROU MAIS 6. QUANTOS CADERNOS </w:t>
      </w:r>
      <w:r>
        <w:rPr>
          <w:rFonts w:ascii="Verdana" w:hAnsi="Verdana"/>
          <w:color w:val="000000"/>
        </w:rPr>
        <w:t>ELA</w:t>
      </w:r>
      <w:r w:rsidRPr="00D2634D">
        <w:rPr>
          <w:rFonts w:ascii="Verdana" w:hAnsi="Verdana"/>
          <w:color w:val="000000"/>
        </w:rPr>
        <w:t xml:space="preserve"> TEM NO TOTAL?</w:t>
      </w:r>
    </w:p>
    <w:p w:rsidR="00D2634D" w:rsidRDefault="00D2634D" w:rsidP="00D2634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R.</w:t>
      </w:r>
    </w:p>
    <w:p w:rsidR="00B40F9A" w:rsidRDefault="00D2634D" w:rsidP="00D2634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  <w:color w:val="000000"/>
        </w:rPr>
      </w:pPr>
      <w:r w:rsidRPr="00D2634D">
        <w:rPr>
          <w:rFonts w:ascii="Verdana" w:hAnsi="Verdana"/>
          <w:color w:val="000000"/>
        </w:rPr>
        <w:t> </w:t>
      </w:r>
    </w:p>
    <w:p w:rsidR="00D2634D" w:rsidRPr="00D2634D" w:rsidRDefault="00D2634D" w:rsidP="00D2634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B40F9A" w:rsidRPr="00D2634D" w:rsidRDefault="00D2634D" w:rsidP="00D2634D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D2634D">
        <w:rPr>
          <w:rFonts w:ascii="Verdana" w:hAnsi="Verdana"/>
          <w:color w:val="000000"/>
        </w:rPr>
        <w:t xml:space="preserve">GUSTAVO TINHA </w:t>
      </w:r>
      <w:proofErr w:type="gramStart"/>
      <w:r w:rsidRPr="00D2634D">
        <w:rPr>
          <w:rFonts w:ascii="Verdana" w:hAnsi="Verdana"/>
          <w:color w:val="000000"/>
        </w:rPr>
        <w:t>3</w:t>
      </w:r>
      <w:proofErr w:type="gramEnd"/>
      <w:r w:rsidRPr="00D2634D">
        <w:rPr>
          <w:rFonts w:ascii="Verdana" w:hAnsi="Verdana"/>
          <w:color w:val="000000"/>
        </w:rPr>
        <w:t xml:space="preserve"> PEIXINHOS E COMPROU MAIS 2. QUANTOS PEIXINHOS ELE TEM AGORA?</w:t>
      </w:r>
    </w:p>
    <w:p w:rsidR="00B40F9A" w:rsidRDefault="00D2634D" w:rsidP="00D2634D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2634D" w:rsidRPr="00D2634D" w:rsidRDefault="00D2634D" w:rsidP="00D2634D">
      <w:pPr>
        <w:rPr>
          <w:rFonts w:ascii="Verdana" w:hAnsi="Verdana" w:cs="Arial"/>
          <w:szCs w:val="24"/>
        </w:rPr>
      </w:pPr>
    </w:p>
    <w:sectPr w:rsidR="00D2634D" w:rsidRPr="00D2634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E47" w:rsidRDefault="00064E47" w:rsidP="00FE55FB">
      <w:pPr>
        <w:spacing w:after="0" w:line="240" w:lineRule="auto"/>
      </w:pPr>
      <w:r>
        <w:separator/>
      </w:r>
    </w:p>
  </w:endnote>
  <w:endnote w:type="continuationSeparator" w:id="0">
    <w:p w:rsidR="00064E47" w:rsidRDefault="00064E4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E47" w:rsidRDefault="00064E47" w:rsidP="00FE55FB">
      <w:pPr>
        <w:spacing w:after="0" w:line="240" w:lineRule="auto"/>
      </w:pPr>
      <w:r>
        <w:separator/>
      </w:r>
    </w:p>
  </w:footnote>
  <w:footnote w:type="continuationSeparator" w:id="0">
    <w:p w:rsidR="00064E47" w:rsidRDefault="00064E4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26C"/>
    <w:multiLevelType w:val="hybridMultilevel"/>
    <w:tmpl w:val="899C984C"/>
    <w:lvl w:ilvl="0" w:tplc="46DE1AF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597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4E47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07A5C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20F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2FBA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028B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0F9A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7797A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34D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65979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E2EF0-DF91-457A-A68B-F39E1365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ace.dotx</Template>
  <TotalTime>5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2018-06-23T19:24:00Z</cp:lastPrinted>
  <dcterms:created xsi:type="dcterms:W3CDTF">2024-07-09T16:44:00Z</dcterms:created>
  <dcterms:modified xsi:type="dcterms:W3CDTF">2024-07-10T02:23:00Z</dcterms:modified>
</cp:coreProperties>
</file>