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F7AD" w14:textId="77777777" w:rsidR="008E5FB8" w:rsidRPr="00D84E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1F23003" wp14:editId="3328AACC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4EF1">
        <w:rPr>
          <w:rFonts w:ascii="Verdana" w:hAnsi="Verdana" w:cs="Arial"/>
          <w:szCs w:val="24"/>
        </w:rPr>
        <w:t>ESCOLA ____________</w:t>
      </w:r>
      <w:r w:rsidRPr="00D84EF1">
        <w:rPr>
          <w:rFonts w:ascii="Verdana" w:hAnsi="Verdana" w:cs="Arial"/>
          <w:szCs w:val="24"/>
        </w:rPr>
        <w:t>____________________</w:t>
      </w:r>
      <w:r w:rsidR="00E86F37" w:rsidRPr="00D84EF1">
        <w:rPr>
          <w:rFonts w:ascii="Verdana" w:hAnsi="Verdana" w:cs="Arial"/>
          <w:szCs w:val="24"/>
        </w:rPr>
        <w:t>_DATA:_____/_____/_____</w:t>
      </w:r>
    </w:p>
    <w:p w14:paraId="117AA01C" w14:textId="77777777" w:rsidR="00204057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PROF:________</w:t>
      </w:r>
      <w:r w:rsidR="00204057" w:rsidRPr="00D84EF1">
        <w:rPr>
          <w:rFonts w:ascii="Verdana" w:hAnsi="Verdana" w:cs="Arial"/>
          <w:szCs w:val="24"/>
        </w:rPr>
        <w:t>__________________________</w:t>
      </w:r>
      <w:r w:rsidRPr="00D84EF1">
        <w:rPr>
          <w:rFonts w:ascii="Verdana" w:hAnsi="Verdana" w:cs="Arial"/>
          <w:szCs w:val="24"/>
        </w:rPr>
        <w:t>_____TURMA:___________</w:t>
      </w:r>
    </w:p>
    <w:p w14:paraId="285D1A1B" w14:textId="77777777" w:rsidR="00A27109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NOME:_________________________________</w:t>
      </w:r>
      <w:r w:rsidR="00453DF6" w:rsidRPr="00D84EF1">
        <w:rPr>
          <w:rFonts w:ascii="Verdana" w:hAnsi="Verdana" w:cs="Arial"/>
          <w:szCs w:val="24"/>
        </w:rPr>
        <w:t>_______________________</w:t>
      </w:r>
    </w:p>
    <w:p w14:paraId="16BF3FAC" w14:textId="77777777"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14:paraId="41FA765C" w14:textId="33AF2382" w:rsidR="00DD2428" w:rsidRPr="002F7ED2" w:rsidRDefault="00A05FB3" w:rsidP="00DD2428">
      <w:pPr>
        <w:shd w:val="clear" w:color="auto" w:fill="FFFFFF"/>
        <w:spacing w:after="480" w:line="240" w:lineRule="auto"/>
        <w:jc w:val="center"/>
        <w:outlineLvl w:val="0"/>
        <w:rPr>
          <w:rFonts w:ascii="Verdana" w:eastAsia="Times New Roman" w:hAnsi="Verdana"/>
          <w:b/>
          <w:bCs/>
          <w:caps/>
          <w:kern w:val="36"/>
          <w:sz w:val="28"/>
          <w:szCs w:val="28"/>
        </w:rPr>
      </w:pPr>
      <w:r>
        <w:rPr>
          <w:rFonts w:ascii="Verdana" w:eastAsia="Times New Roman" w:hAnsi="Verdana"/>
          <w:b/>
          <w:bCs/>
          <w:kern w:val="36"/>
          <w:sz w:val="28"/>
          <w:szCs w:val="28"/>
        </w:rPr>
        <w:t xml:space="preserve">A </w:t>
      </w:r>
      <w:r w:rsidR="004C1732">
        <w:rPr>
          <w:rFonts w:ascii="Verdana" w:eastAsia="Times New Roman" w:hAnsi="Verdana"/>
          <w:b/>
          <w:bCs/>
          <w:kern w:val="36"/>
          <w:sz w:val="28"/>
          <w:szCs w:val="28"/>
        </w:rPr>
        <w:t>ORGANIZAÇÃO DA NOVA CONSTITUIÇÃO – ASSEMBLEIA NACIONAL CONSTITUINTE</w:t>
      </w:r>
    </w:p>
    <w:p w14:paraId="1B35054B" w14:textId="68DED468" w:rsidR="004C1732" w:rsidRP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4C1732">
        <w:rPr>
          <w:rFonts w:ascii="Verdana" w:hAnsi="Verdana" w:cs="Arial"/>
          <w:szCs w:val="24"/>
        </w:rPr>
        <w:t>Após a Proclamação da República em 1889, o Brasil precisou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criar uma nova Constituição para substituir a Carta Imperial de 1824,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que tinha sido feita durante o período monárquico. A tarefa de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elaborar essa nova Constituição foi dada à Assembleia Nacional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Constituinte, que foi convocada em 1890. Esta Assembleia era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composta por representantes eleitos pelo povo, que tinham a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responsabilidade de definir as bases do novo regime republicano 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democrático do Brasil.</w:t>
      </w:r>
    </w:p>
    <w:p w14:paraId="36FD5C3B" w14:textId="77955A92" w:rsidR="004C1732" w:rsidRP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4C1732">
        <w:rPr>
          <w:rFonts w:ascii="Verdana" w:hAnsi="Verdana" w:cs="Arial"/>
          <w:szCs w:val="24"/>
        </w:rPr>
        <w:t>A Assembleia Nacional Constituinte começou seus trabalhos em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novembro de 1890, sob a presidência de Prudente de Morais, que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mais tarde se tornaria o primeiro presidente civil do Brasil. Os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debates foram intensos e envolveram diferentes setores da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sociedade, incluindo políticos, intelectuais e líderes militares. As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discussões abordaram temas como a forma de governo, os direitos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dos cidadãos, a organização dos poderes e a autonomia dos estados.</w:t>
      </w:r>
    </w:p>
    <w:p w14:paraId="2B6580A7" w14:textId="402881FF" w:rsidR="004C1732" w:rsidRP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4C1732">
        <w:rPr>
          <w:rFonts w:ascii="Verdana" w:hAnsi="Verdana" w:cs="Arial"/>
          <w:szCs w:val="24"/>
        </w:rPr>
        <w:t>Uma das principais decisões da Assembleia foi a adoção do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sistema presidencialista de governo, onde o presidente da República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seria eleito pelo povo e teria amplos poderes executivos. Além disso,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a nova Constituição estabeleceu a separação dos poderes em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Executivo, Legislativo e Judiciário, garantindo um equilíbrio entre eles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e prevenindo abusos de poder. Também foram definidos os direitos 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deveres dos cidadãos, incluindo a liberdade de expressão, o direito à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propriedade e a igualdade perante a lei.</w:t>
      </w:r>
    </w:p>
    <w:p w14:paraId="240600E8" w14:textId="0E2AD41A" w:rsidR="004C1732" w:rsidRP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4C1732">
        <w:rPr>
          <w:rFonts w:ascii="Verdana" w:hAnsi="Verdana" w:cs="Arial"/>
          <w:szCs w:val="24"/>
        </w:rPr>
        <w:t>A nova Constituição foi promulgada em 24 de fevereiro de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1891, marcando o início oficial da República Federativa do Brasil. Ela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deu maior autonomia às antigas províncias, agora chamadas de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estados, permitindo que cada um tivesse sua própria Constituição 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legislasse sobre assuntos locais. Essa descentralização foi importante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para acomodar a diversidade regional do país e fortalecer a unidade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nacional.</w:t>
      </w:r>
    </w:p>
    <w:p w14:paraId="785725B6" w14:textId="15F14928" w:rsidR="004C1732" w:rsidRP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4C1732">
        <w:rPr>
          <w:rFonts w:ascii="Verdana" w:hAnsi="Verdana" w:cs="Arial"/>
          <w:szCs w:val="24"/>
        </w:rPr>
        <w:t>Embora a nova Constituição tenha sido um passo significativo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na consolidação da República, ela também enfrentou desafios 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críticas. Muitos aspectos ainda precisavam ser aperfeiçoados, e havia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conflitos entre diferentes grupos políticos sobre a melhor forma de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governar o país. No entanto, a Constituição de 1891 foi um marco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 xml:space="preserve">importante </w:t>
      </w:r>
      <w:r w:rsidRPr="004C1732">
        <w:rPr>
          <w:rFonts w:ascii="Verdana" w:hAnsi="Verdana" w:cs="Arial"/>
          <w:szCs w:val="24"/>
        </w:rPr>
        <w:lastRenderedPageBreak/>
        <w:t>na história do Brasil, estabelecendo as bases para a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democracia e a organização política que conhecemos hoje.</w:t>
      </w:r>
    </w:p>
    <w:p w14:paraId="424EB239" w14:textId="77777777" w:rsidR="004C1732" w:rsidRP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60181F54" w14:textId="77777777" w:rsidR="004C1732" w:rsidRPr="004C1732" w:rsidRDefault="004C1732" w:rsidP="004C1732">
      <w:pPr>
        <w:spacing w:after="0" w:line="360" w:lineRule="auto"/>
        <w:jc w:val="center"/>
        <w:rPr>
          <w:rFonts w:ascii="Verdana" w:hAnsi="Verdana" w:cs="Arial"/>
          <w:b/>
          <w:bCs/>
          <w:szCs w:val="24"/>
        </w:rPr>
      </w:pPr>
      <w:r w:rsidRPr="004C1732">
        <w:rPr>
          <w:rFonts w:ascii="Verdana" w:hAnsi="Verdana" w:cs="Arial"/>
          <w:b/>
          <w:bCs/>
          <w:szCs w:val="24"/>
        </w:rPr>
        <w:t>Questões</w:t>
      </w:r>
    </w:p>
    <w:p w14:paraId="1876C591" w14:textId="77777777" w:rsidR="004C1732" w:rsidRP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722D11C0" w14:textId="0F135CF1" w:rsidR="004C1732" w:rsidRP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4C1732">
        <w:rPr>
          <w:rFonts w:ascii="Verdana" w:hAnsi="Verdana" w:cs="Arial"/>
          <w:szCs w:val="24"/>
        </w:rPr>
        <w:t>1) Por que o Brasil precisou criar uma nova Constituição após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1889?</w:t>
      </w:r>
    </w:p>
    <w:p w14:paraId="04540211" w14:textId="30FF99D2" w:rsidR="004C1732" w:rsidRDefault="004C1732" w:rsidP="004C173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F5569" w14:textId="77777777" w:rsidR="004C1732" w:rsidRPr="004C1732" w:rsidRDefault="004C1732" w:rsidP="004C1732">
      <w:pPr>
        <w:spacing w:after="0" w:line="360" w:lineRule="auto"/>
        <w:rPr>
          <w:rFonts w:ascii="Verdana" w:hAnsi="Verdana" w:cs="Arial"/>
          <w:szCs w:val="24"/>
        </w:rPr>
      </w:pPr>
    </w:p>
    <w:p w14:paraId="76644B8E" w14:textId="77777777" w:rsidR="004C1732" w:rsidRP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4C1732">
        <w:rPr>
          <w:rFonts w:ascii="Verdana" w:hAnsi="Verdana" w:cs="Arial"/>
          <w:szCs w:val="24"/>
        </w:rPr>
        <w:t>2) Quem presidiu a Assembleia Nacional Constituinte de 1890?</w:t>
      </w:r>
    </w:p>
    <w:p w14:paraId="3D760949" w14:textId="77777777" w:rsidR="004C1732" w:rsidRPr="004C1732" w:rsidRDefault="004C1732" w:rsidP="004C173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D7192" w14:textId="77777777" w:rsidR="004C1732" w:rsidRDefault="004C1732" w:rsidP="004C1732">
      <w:pPr>
        <w:tabs>
          <w:tab w:val="left" w:pos="8453"/>
        </w:tabs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570D944D" w14:textId="13CC203D" w:rsidR="004C1732" w:rsidRPr="004C1732" w:rsidRDefault="004C1732" w:rsidP="004C1732">
      <w:pPr>
        <w:tabs>
          <w:tab w:val="left" w:pos="8453"/>
        </w:tabs>
        <w:spacing w:after="0" w:line="360" w:lineRule="auto"/>
        <w:ind w:firstLine="708"/>
        <w:rPr>
          <w:rFonts w:ascii="Verdana" w:hAnsi="Verdana" w:cs="Arial"/>
          <w:szCs w:val="24"/>
        </w:rPr>
      </w:pPr>
      <w:r w:rsidRPr="004C1732">
        <w:rPr>
          <w:rFonts w:ascii="Verdana" w:hAnsi="Verdana" w:cs="Arial"/>
          <w:szCs w:val="24"/>
        </w:rPr>
        <w:t>3) Quais foram alguns dos principais temas discutidos pel</w:t>
      </w:r>
      <w:r>
        <w:rPr>
          <w:rFonts w:ascii="Verdana" w:hAnsi="Verdana" w:cs="Arial"/>
          <w:szCs w:val="24"/>
        </w:rPr>
        <w:t xml:space="preserve">a </w:t>
      </w:r>
      <w:r w:rsidRPr="004C1732">
        <w:rPr>
          <w:rFonts w:ascii="Verdana" w:hAnsi="Verdana" w:cs="Arial"/>
          <w:szCs w:val="24"/>
        </w:rPr>
        <w:t>Assembleia Nacional Constituinte?</w:t>
      </w:r>
    </w:p>
    <w:p w14:paraId="744F04B7" w14:textId="77777777" w:rsidR="004C1732" w:rsidRPr="004C1732" w:rsidRDefault="004C1732" w:rsidP="004C173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41E14" w14:textId="77777777" w:rsid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5CBA1FE6" w14:textId="4B3373F3" w:rsidR="004C1732" w:rsidRP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4C1732">
        <w:rPr>
          <w:rFonts w:ascii="Verdana" w:hAnsi="Verdana" w:cs="Arial"/>
          <w:szCs w:val="24"/>
        </w:rPr>
        <w:t>4) Qual sistema de governo foi adotado pela nova Constituição de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1891?</w:t>
      </w:r>
    </w:p>
    <w:p w14:paraId="1674E076" w14:textId="77777777" w:rsidR="004C1732" w:rsidRPr="004C1732" w:rsidRDefault="004C1732" w:rsidP="004C173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F13C4" w14:textId="77777777" w:rsid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44A19A34" w14:textId="23328EDA" w:rsid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4C1732">
        <w:rPr>
          <w:rFonts w:ascii="Verdana" w:hAnsi="Verdana" w:cs="Arial"/>
          <w:szCs w:val="24"/>
        </w:rPr>
        <w:t>5) O que a nova Constituição de 1891 garantiu em relação aos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poderes do governo?</w:t>
      </w:r>
    </w:p>
    <w:p w14:paraId="70566668" w14:textId="77777777" w:rsidR="004C1732" w:rsidRPr="004C1732" w:rsidRDefault="004C1732" w:rsidP="004C173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</w:t>
      </w:r>
      <w:r>
        <w:rPr>
          <w:rFonts w:ascii="Verdana" w:hAnsi="Verdana" w:cs="Arial"/>
          <w:szCs w:val="24"/>
        </w:rPr>
        <w:lastRenderedPageBreak/>
        <w:t>________________________________________________________________________________________________________________________________________</w:t>
      </w:r>
    </w:p>
    <w:p w14:paraId="26BF4C8C" w14:textId="77777777" w:rsid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78280F00" w14:textId="22C6267D" w:rsidR="004C1732" w:rsidRDefault="004C1732" w:rsidP="004C173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4C1732">
        <w:rPr>
          <w:rFonts w:ascii="Verdana" w:hAnsi="Verdana" w:cs="Arial"/>
          <w:szCs w:val="24"/>
        </w:rPr>
        <w:t>6) Quando foi promulgada a nova Constituição e o que ela</w:t>
      </w:r>
      <w:r>
        <w:rPr>
          <w:rFonts w:ascii="Verdana" w:hAnsi="Verdana" w:cs="Arial"/>
          <w:szCs w:val="24"/>
        </w:rPr>
        <w:t xml:space="preserve"> </w:t>
      </w:r>
      <w:r w:rsidRPr="004C1732">
        <w:rPr>
          <w:rFonts w:ascii="Verdana" w:hAnsi="Verdana" w:cs="Arial"/>
          <w:szCs w:val="24"/>
        </w:rPr>
        <w:t>significou para as antigas províncias?</w:t>
      </w:r>
      <w:r>
        <w:rPr>
          <w:rFonts w:ascii="Verdana" w:hAnsi="Verdana" w:cs="Arial"/>
          <w:szCs w:val="24"/>
        </w:rPr>
        <w:t xml:space="preserve"> </w:t>
      </w:r>
    </w:p>
    <w:p w14:paraId="0F278499" w14:textId="77777777" w:rsidR="004C1732" w:rsidRPr="004C1732" w:rsidRDefault="004C1732" w:rsidP="004C173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98CB3" w14:textId="77777777" w:rsidR="004C1732" w:rsidRPr="004C1732" w:rsidRDefault="004C1732" w:rsidP="004C1732">
      <w:pPr>
        <w:spacing w:after="0" w:line="360" w:lineRule="auto"/>
        <w:rPr>
          <w:rFonts w:ascii="Verdana" w:hAnsi="Verdana" w:cs="Arial"/>
          <w:szCs w:val="24"/>
        </w:rPr>
      </w:pPr>
    </w:p>
    <w:sectPr w:rsidR="004C1732" w:rsidRPr="004C1732" w:rsidSect="00D84EF1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331F7" w14:textId="77777777" w:rsidR="009A4399" w:rsidRDefault="009A4399" w:rsidP="00FE55FB">
      <w:pPr>
        <w:spacing w:after="0" w:line="240" w:lineRule="auto"/>
      </w:pPr>
      <w:r>
        <w:separator/>
      </w:r>
    </w:p>
  </w:endnote>
  <w:endnote w:type="continuationSeparator" w:id="0">
    <w:p w14:paraId="5A7B1647" w14:textId="77777777" w:rsidR="009A4399" w:rsidRDefault="009A439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5A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AEDF3" w14:textId="77777777" w:rsidR="009A4399" w:rsidRDefault="009A4399" w:rsidP="00FE55FB">
      <w:pPr>
        <w:spacing w:after="0" w:line="240" w:lineRule="auto"/>
      </w:pPr>
      <w:r>
        <w:separator/>
      </w:r>
    </w:p>
  </w:footnote>
  <w:footnote w:type="continuationSeparator" w:id="0">
    <w:p w14:paraId="2220B94C" w14:textId="77777777" w:rsidR="009A4399" w:rsidRDefault="009A439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4AA"/>
    <w:multiLevelType w:val="hybridMultilevel"/>
    <w:tmpl w:val="BC221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05DF3"/>
    <w:multiLevelType w:val="hybridMultilevel"/>
    <w:tmpl w:val="7B804530"/>
    <w:lvl w:ilvl="0" w:tplc="ECD67964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82578">
    <w:abstractNumId w:val="7"/>
  </w:num>
  <w:num w:numId="2" w16cid:durableId="1445465039">
    <w:abstractNumId w:val="14"/>
  </w:num>
  <w:num w:numId="3" w16cid:durableId="701517824">
    <w:abstractNumId w:val="11"/>
  </w:num>
  <w:num w:numId="4" w16cid:durableId="1858039108">
    <w:abstractNumId w:val="17"/>
  </w:num>
  <w:num w:numId="5" w16cid:durableId="342634766">
    <w:abstractNumId w:val="8"/>
  </w:num>
  <w:num w:numId="6" w16cid:durableId="1389762270">
    <w:abstractNumId w:val="9"/>
  </w:num>
  <w:num w:numId="7" w16cid:durableId="739328190">
    <w:abstractNumId w:val="1"/>
  </w:num>
  <w:num w:numId="8" w16cid:durableId="587035347">
    <w:abstractNumId w:val="19"/>
  </w:num>
  <w:num w:numId="9" w16cid:durableId="1963726873">
    <w:abstractNumId w:val="15"/>
  </w:num>
  <w:num w:numId="10" w16cid:durableId="589507870">
    <w:abstractNumId w:val="12"/>
  </w:num>
  <w:num w:numId="11" w16cid:durableId="530074543">
    <w:abstractNumId w:val="4"/>
  </w:num>
  <w:num w:numId="12" w16cid:durableId="511644631">
    <w:abstractNumId w:val="10"/>
  </w:num>
  <w:num w:numId="13" w16cid:durableId="1519780583">
    <w:abstractNumId w:val="13"/>
  </w:num>
  <w:num w:numId="14" w16cid:durableId="1378359510">
    <w:abstractNumId w:val="6"/>
  </w:num>
  <w:num w:numId="15" w16cid:durableId="1307006836">
    <w:abstractNumId w:val="0"/>
  </w:num>
  <w:num w:numId="16" w16cid:durableId="205992240">
    <w:abstractNumId w:val="16"/>
  </w:num>
  <w:num w:numId="17" w16cid:durableId="1031495197">
    <w:abstractNumId w:val="18"/>
  </w:num>
  <w:num w:numId="18" w16cid:durableId="1587688159">
    <w:abstractNumId w:val="3"/>
  </w:num>
  <w:num w:numId="19" w16cid:durableId="144783362">
    <w:abstractNumId w:val="2"/>
  </w:num>
  <w:num w:numId="20" w16cid:durableId="405690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09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1879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6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ED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08A4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B1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732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D99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3E2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399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5FB3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21E6"/>
    <w:rsid w:val="00C83CD8"/>
    <w:rsid w:val="00C84815"/>
    <w:rsid w:val="00C85EF2"/>
    <w:rsid w:val="00C962A3"/>
    <w:rsid w:val="00CA1DCE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790A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868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EF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2428"/>
    <w:rsid w:val="00DD307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4C1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5B07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D8A"/>
  <w15:docId w15:val="{BA831F43-835E-4027-8EAB-2B12507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2464-B5C5-4564-A195-EE0E650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</TotalTime>
  <Pages>3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Camila Prado</cp:lastModifiedBy>
  <cp:revision>2</cp:revision>
  <cp:lastPrinted>2024-07-22T00:09:00Z</cp:lastPrinted>
  <dcterms:created xsi:type="dcterms:W3CDTF">2024-07-22T00:09:00Z</dcterms:created>
  <dcterms:modified xsi:type="dcterms:W3CDTF">2024-07-22T00:09:00Z</dcterms:modified>
</cp:coreProperties>
</file>