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0F7AD" w14:textId="77777777" w:rsidR="008E5FB8" w:rsidRPr="00D84EF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1F23003" wp14:editId="3328AACC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84EF1">
        <w:rPr>
          <w:rFonts w:ascii="Verdana" w:hAnsi="Verdana" w:cs="Arial"/>
          <w:szCs w:val="24"/>
        </w:rPr>
        <w:t>ESCOLA ____________</w:t>
      </w:r>
      <w:r w:rsidRPr="00D84EF1">
        <w:rPr>
          <w:rFonts w:ascii="Verdana" w:hAnsi="Verdana" w:cs="Arial"/>
          <w:szCs w:val="24"/>
        </w:rPr>
        <w:t>____________________</w:t>
      </w:r>
      <w:r w:rsidR="00E86F37" w:rsidRPr="00D84EF1">
        <w:rPr>
          <w:rFonts w:ascii="Verdana" w:hAnsi="Verdana" w:cs="Arial"/>
          <w:szCs w:val="24"/>
        </w:rPr>
        <w:t>_DATA:_____/_____/_____</w:t>
      </w:r>
    </w:p>
    <w:p w14:paraId="117AA01C" w14:textId="77777777" w:rsidR="00204057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PROF:________</w:t>
      </w:r>
      <w:r w:rsidR="00204057" w:rsidRPr="00D84EF1">
        <w:rPr>
          <w:rFonts w:ascii="Verdana" w:hAnsi="Verdana" w:cs="Arial"/>
          <w:szCs w:val="24"/>
        </w:rPr>
        <w:t>__________________________</w:t>
      </w:r>
      <w:r w:rsidRPr="00D84EF1">
        <w:rPr>
          <w:rFonts w:ascii="Verdana" w:hAnsi="Verdana" w:cs="Arial"/>
          <w:szCs w:val="24"/>
        </w:rPr>
        <w:t>_____TURMA:___________</w:t>
      </w:r>
    </w:p>
    <w:p w14:paraId="285D1A1B" w14:textId="77777777" w:rsidR="00A27109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NOME:_________________________________</w:t>
      </w:r>
      <w:r w:rsidR="00453DF6" w:rsidRPr="00D84EF1">
        <w:rPr>
          <w:rFonts w:ascii="Verdana" w:hAnsi="Verdana" w:cs="Arial"/>
          <w:szCs w:val="24"/>
        </w:rPr>
        <w:t>_______________________</w:t>
      </w:r>
    </w:p>
    <w:p w14:paraId="5AC453B9" w14:textId="77777777" w:rsidR="00F6001A" w:rsidRDefault="00F6001A" w:rsidP="003D00EF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28"/>
          <w:szCs w:val="28"/>
        </w:rPr>
      </w:pPr>
    </w:p>
    <w:p w14:paraId="7256456E" w14:textId="77777777" w:rsidR="00F52AE5" w:rsidRDefault="00F52AE5" w:rsidP="003D00EF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28"/>
          <w:szCs w:val="28"/>
        </w:rPr>
      </w:pPr>
    </w:p>
    <w:p w14:paraId="50E3C32E" w14:textId="26B17104" w:rsidR="00C20754" w:rsidRDefault="00350636" w:rsidP="0024116C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bCs/>
          <w:sz w:val="28"/>
          <w:szCs w:val="28"/>
        </w:rPr>
      </w:pPr>
      <w:r w:rsidRPr="00350636">
        <w:rPr>
          <w:rFonts w:ascii="Verdana" w:hAnsi="Verdana"/>
          <w:b/>
          <w:bCs/>
          <w:sz w:val="28"/>
          <w:szCs w:val="28"/>
        </w:rPr>
        <w:t>A FUNÇÃO DO SUOR</w:t>
      </w:r>
    </w:p>
    <w:p w14:paraId="6AFE5810" w14:textId="77777777" w:rsidR="00350636" w:rsidRPr="00AA40E1" w:rsidRDefault="00350636" w:rsidP="0024116C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28"/>
          <w:szCs w:val="28"/>
        </w:rPr>
      </w:pPr>
    </w:p>
    <w:p w14:paraId="264896BB" w14:textId="4C9E1133" w:rsidR="00350636" w:rsidRPr="00350636" w:rsidRDefault="00350636" w:rsidP="00350636">
      <w:pPr>
        <w:ind w:firstLine="708"/>
        <w:rPr>
          <w:rFonts w:ascii="Verdana" w:hAnsi="Verdana"/>
        </w:rPr>
      </w:pPr>
      <w:r w:rsidRPr="00350636">
        <w:rPr>
          <w:rFonts w:ascii="Verdana" w:hAnsi="Verdana"/>
        </w:rPr>
        <w:t>O suor é um líquido claro e salgado produzido pelas glândulas</w:t>
      </w:r>
      <w:r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sudoríparas da pele. A principal função do suor é ajudar a regular a</w:t>
      </w:r>
      <w:r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temperatura corporal. Quando a temperatura do corpo aumenta</w:t>
      </w:r>
      <w:r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devido a fatores como exercícios físicos, ambiente quente ou febre,</w:t>
      </w:r>
      <w:r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as glândulas sudoríparas entram em ação para liberar suor na</w:t>
      </w:r>
      <w:r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superfície da pele. A evaporação do suor tem um efeito de</w:t>
      </w:r>
      <w:r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resfriamento, ajudando a manter a temperatura corporal dentro de</w:t>
      </w:r>
      <w:r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uma faixa saudável.</w:t>
      </w:r>
    </w:p>
    <w:p w14:paraId="2F91CFB5" w14:textId="6642D287" w:rsidR="00350636" w:rsidRPr="00350636" w:rsidRDefault="00350636" w:rsidP="00350636">
      <w:pPr>
        <w:ind w:firstLine="708"/>
        <w:rPr>
          <w:rFonts w:ascii="Verdana" w:hAnsi="Verdana"/>
        </w:rPr>
      </w:pPr>
      <w:r w:rsidRPr="00350636">
        <w:rPr>
          <w:rFonts w:ascii="Verdana" w:hAnsi="Verdana"/>
        </w:rPr>
        <w:t>Além de regular a temperatura, o suor desempenha outras</w:t>
      </w:r>
      <w:r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funções importantes. Ele ajuda a eliminar toxinas e resíduos</w:t>
      </w:r>
      <w:r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metabólicos do corpo, embora essa função seja secundária em</w:t>
      </w:r>
      <w:r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comparação com os rins. O suor também possui propriedades</w:t>
      </w:r>
      <w:r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antimicrobianas, ajudando a proteger a pele contra infecções. Certos</w:t>
      </w:r>
      <w:r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compostos</w:t>
      </w:r>
      <w:r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presentes no suor podem inibir o crescimento de bactérias</w:t>
      </w:r>
      <w:r w:rsidR="00F52AE5"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e fungos, contribuindo para a saúde da pele.</w:t>
      </w:r>
    </w:p>
    <w:p w14:paraId="426F0191" w14:textId="57EDC253" w:rsidR="00350636" w:rsidRPr="00350636" w:rsidRDefault="00350636" w:rsidP="00350636">
      <w:pPr>
        <w:ind w:firstLine="708"/>
        <w:rPr>
          <w:rFonts w:ascii="Verdana" w:hAnsi="Verdana"/>
        </w:rPr>
      </w:pPr>
      <w:r w:rsidRPr="00350636">
        <w:rPr>
          <w:rFonts w:ascii="Verdana" w:hAnsi="Verdana"/>
        </w:rPr>
        <w:t>Existem dois tipos principais de glândulas sudoríparas: as</w:t>
      </w:r>
      <w:r w:rsidR="00F52AE5">
        <w:rPr>
          <w:rFonts w:ascii="Verdana" w:hAnsi="Verdana"/>
        </w:rPr>
        <w:t xml:space="preserve"> </w:t>
      </w:r>
      <w:proofErr w:type="spellStart"/>
      <w:r w:rsidRPr="00350636">
        <w:rPr>
          <w:rFonts w:ascii="Verdana" w:hAnsi="Verdana"/>
        </w:rPr>
        <w:t>écrinas</w:t>
      </w:r>
      <w:proofErr w:type="spellEnd"/>
      <w:r w:rsidRPr="00350636">
        <w:rPr>
          <w:rFonts w:ascii="Verdana" w:hAnsi="Verdana"/>
        </w:rPr>
        <w:t xml:space="preserve"> e as </w:t>
      </w:r>
      <w:proofErr w:type="spellStart"/>
      <w:r w:rsidRPr="00350636">
        <w:rPr>
          <w:rFonts w:ascii="Verdana" w:hAnsi="Verdana"/>
        </w:rPr>
        <w:t>apócrinas</w:t>
      </w:r>
      <w:proofErr w:type="spellEnd"/>
      <w:r w:rsidRPr="00350636">
        <w:rPr>
          <w:rFonts w:ascii="Verdana" w:hAnsi="Verdana"/>
        </w:rPr>
        <w:t xml:space="preserve">. As glândulas </w:t>
      </w:r>
      <w:proofErr w:type="spellStart"/>
      <w:r w:rsidRPr="00350636">
        <w:rPr>
          <w:rFonts w:ascii="Verdana" w:hAnsi="Verdana"/>
        </w:rPr>
        <w:t>écrinas</w:t>
      </w:r>
      <w:proofErr w:type="spellEnd"/>
      <w:r w:rsidRPr="00350636">
        <w:rPr>
          <w:rFonts w:ascii="Verdana" w:hAnsi="Verdana"/>
        </w:rPr>
        <w:t xml:space="preserve"> estão distribuídas por</w:t>
      </w:r>
      <w:r w:rsidR="00F52AE5"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toda a superfície do corpo e produzem um suor aquoso que é</w:t>
      </w:r>
      <w:r w:rsidR="00F52AE5"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essencialmente inodoro. Essas glândulas são responsáveis pela</w:t>
      </w:r>
      <w:r w:rsidR="00F52AE5"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 xml:space="preserve">regulação térmica. As glândulas </w:t>
      </w:r>
      <w:proofErr w:type="spellStart"/>
      <w:r w:rsidRPr="00350636">
        <w:rPr>
          <w:rFonts w:ascii="Verdana" w:hAnsi="Verdana"/>
        </w:rPr>
        <w:t>apócrinas</w:t>
      </w:r>
      <w:proofErr w:type="spellEnd"/>
      <w:r w:rsidRPr="00350636">
        <w:rPr>
          <w:rFonts w:ascii="Verdana" w:hAnsi="Verdana"/>
        </w:rPr>
        <w:t>, por outro lado, estão</w:t>
      </w:r>
      <w:r w:rsidR="00F52AE5"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localizadas em áreas específicas, como axilas e região genital. Elas</w:t>
      </w:r>
      <w:r w:rsidR="00F52AE5"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produzem um suor mais espesso, que, ao entrar em contato com as</w:t>
      </w:r>
      <w:r w:rsidR="00F52AE5"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bactérias na pele, pode gerar odor.</w:t>
      </w:r>
    </w:p>
    <w:p w14:paraId="40C7485D" w14:textId="43B8138C" w:rsidR="00350636" w:rsidRPr="00350636" w:rsidRDefault="00350636" w:rsidP="00350636">
      <w:pPr>
        <w:ind w:firstLine="708"/>
        <w:rPr>
          <w:rFonts w:ascii="Verdana" w:hAnsi="Verdana"/>
        </w:rPr>
      </w:pPr>
      <w:r w:rsidRPr="00350636">
        <w:rPr>
          <w:rFonts w:ascii="Verdana" w:hAnsi="Verdana"/>
        </w:rPr>
        <w:t>A produção de suor varia de pessoa para pessoa e pode ser</w:t>
      </w:r>
      <w:r w:rsidR="00F52AE5"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influenciada por fatores como genética, dieta, nível de atividade física</w:t>
      </w:r>
      <w:r w:rsidR="00F52AE5"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e temperatura ambiental. Algumas pessoas suam mais que outras,</w:t>
      </w:r>
      <w:r w:rsidR="00F52AE5"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uma condição conhecida como hiperidrose, que pode ser</w:t>
      </w:r>
      <w:r w:rsidR="00F52AE5"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desconfortável e requerer tratamento médico. Por outro lado, a falta</w:t>
      </w:r>
      <w:r w:rsidR="00F52AE5"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de suor, ou anidrose, pode ser perigosa, pois impede o corpo de</w:t>
      </w:r>
      <w:r w:rsidR="00F52AE5"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regular adequadamente a temperatura.</w:t>
      </w:r>
    </w:p>
    <w:p w14:paraId="51FB3D9E" w14:textId="58B2E022" w:rsidR="00350636" w:rsidRPr="00350636" w:rsidRDefault="00350636" w:rsidP="00350636">
      <w:pPr>
        <w:ind w:firstLine="708"/>
        <w:rPr>
          <w:rFonts w:ascii="Verdana" w:hAnsi="Verdana"/>
        </w:rPr>
      </w:pPr>
      <w:r w:rsidRPr="00350636">
        <w:rPr>
          <w:rFonts w:ascii="Verdana" w:hAnsi="Verdana"/>
        </w:rPr>
        <w:t>Em resumo, o suor é essencial para a regulação da temperatura</w:t>
      </w:r>
      <w:r w:rsidR="00F52AE5"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corporal e desempenha um papel na eliminação de toxinas e proteção</w:t>
      </w:r>
      <w:r w:rsidR="00F52AE5"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da pele contra infecções. A compreensão da função do suor e das</w:t>
      </w:r>
      <w:r w:rsidR="00F52AE5"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glândulas sudoríparas é importante para a manutenção da saúde e</w:t>
      </w:r>
      <w:r w:rsidR="00F52AE5">
        <w:rPr>
          <w:rFonts w:ascii="Verdana" w:hAnsi="Verdana"/>
        </w:rPr>
        <w:t xml:space="preserve"> </w:t>
      </w:r>
      <w:r w:rsidRPr="00350636">
        <w:rPr>
          <w:rFonts w:ascii="Verdana" w:hAnsi="Verdana"/>
        </w:rPr>
        <w:t>bem-estar.</w:t>
      </w:r>
    </w:p>
    <w:p w14:paraId="2E77AB85" w14:textId="77777777" w:rsidR="00350636" w:rsidRDefault="00350636" w:rsidP="00350636">
      <w:pPr>
        <w:ind w:firstLine="708"/>
        <w:rPr>
          <w:rFonts w:ascii="Verdana" w:hAnsi="Verdana"/>
        </w:rPr>
      </w:pPr>
    </w:p>
    <w:p w14:paraId="4568A6D1" w14:textId="77777777" w:rsidR="00F52AE5" w:rsidRDefault="00F52AE5" w:rsidP="00350636">
      <w:pPr>
        <w:ind w:firstLine="708"/>
        <w:rPr>
          <w:rFonts w:ascii="Verdana" w:hAnsi="Verdana"/>
        </w:rPr>
      </w:pPr>
    </w:p>
    <w:p w14:paraId="25195CD3" w14:textId="77777777" w:rsidR="00F52AE5" w:rsidRDefault="00F52AE5" w:rsidP="00350636">
      <w:pPr>
        <w:ind w:firstLine="708"/>
        <w:rPr>
          <w:rFonts w:ascii="Verdana" w:hAnsi="Verdana"/>
        </w:rPr>
      </w:pPr>
    </w:p>
    <w:p w14:paraId="0EDEAAA0" w14:textId="77777777" w:rsidR="00F52AE5" w:rsidRDefault="00F52AE5" w:rsidP="00350636">
      <w:pPr>
        <w:ind w:firstLine="708"/>
        <w:rPr>
          <w:rFonts w:ascii="Verdana" w:hAnsi="Verdana"/>
        </w:rPr>
      </w:pPr>
    </w:p>
    <w:p w14:paraId="50AAEAE8" w14:textId="77777777" w:rsidR="00F52AE5" w:rsidRPr="00350636" w:rsidRDefault="00F52AE5" w:rsidP="00350636">
      <w:pPr>
        <w:ind w:firstLine="708"/>
        <w:rPr>
          <w:rFonts w:ascii="Verdana" w:hAnsi="Verdana"/>
        </w:rPr>
      </w:pPr>
    </w:p>
    <w:p w14:paraId="3FFBCDFB" w14:textId="77777777" w:rsidR="00350636" w:rsidRDefault="00350636" w:rsidP="00F52AE5">
      <w:pPr>
        <w:jc w:val="center"/>
        <w:rPr>
          <w:rFonts w:ascii="Verdana" w:hAnsi="Verdana"/>
          <w:b/>
          <w:bCs/>
        </w:rPr>
      </w:pPr>
      <w:r w:rsidRPr="00F52AE5">
        <w:rPr>
          <w:rFonts w:ascii="Verdana" w:hAnsi="Verdana"/>
          <w:b/>
          <w:bCs/>
        </w:rPr>
        <w:t>Questões</w:t>
      </w:r>
    </w:p>
    <w:p w14:paraId="4C1681C4" w14:textId="77777777" w:rsidR="00F52AE5" w:rsidRPr="00F52AE5" w:rsidRDefault="00F52AE5" w:rsidP="00F52AE5">
      <w:pPr>
        <w:jc w:val="center"/>
        <w:rPr>
          <w:rFonts w:ascii="Verdana" w:hAnsi="Verdana"/>
          <w:b/>
          <w:bCs/>
        </w:rPr>
      </w:pPr>
    </w:p>
    <w:p w14:paraId="59D14347" w14:textId="4C0EDE72" w:rsidR="00F52AE5" w:rsidRPr="00F52AE5" w:rsidRDefault="00350636" w:rsidP="00F52AE5">
      <w:pPr>
        <w:pStyle w:val="PargrafodaLista"/>
        <w:numPr>
          <w:ilvl w:val="0"/>
          <w:numId w:val="47"/>
        </w:numPr>
        <w:rPr>
          <w:rFonts w:ascii="Verdana" w:hAnsi="Verdana"/>
        </w:rPr>
      </w:pPr>
      <w:r w:rsidRPr="00F52AE5">
        <w:rPr>
          <w:rFonts w:ascii="Verdana" w:hAnsi="Verdana"/>
        </w:rPr>
        <w:t>Qual é a principal função do suor?</w:t>
      </w:r>
      <w:r w:rsidR="00F52AE5" w:rsidRPr="00F52AE5">
        <w:rPr>
          <w:rFonts w:ascii="Verdana" w:hAnsi="Verdana"/>
        </w:rPr>
        <w:t xml:space="preserve"> </w:t>
      </w:r>
    </w:p>
    <w:p w14:paraId="433766C1" w14:textId="126103B0" w:rsidR="00F52AE5" w:rsidRPr="00F52AE5" w:rsidRDefault="00F52AE5" w:rsidP="00F52AE5">
      <w:pPr>
        <w:rPr>
          <w:rFonts w:ascii="Verdana" w:hAnsi="Verdana"/>
        </w:rPr>
      </w:pPr>
      <w:r>
        <w:rPr>
          <w:rFonts w:ascii="Verdana" w:hAnsi="Verdana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73074DB5" w14:textId="77777777" w:rsidR="00F52AE5" w:rsidRPr="00F52AE5" w:rsidRDefault="00F52AE5" w:rsidP="00F52AE5">
      <w:pPr>
        <w:pStyle w:val="PargrafodaLista"/>
        <w:ind w:left="1068"/>
        <w:rPr>
          <w:rFonts w:ascii="Verdana" w:hAnsi="Verdana"/>
        </w:rPr>
      </w:pPr>
    </w:p>
    <w:p w14:paraId="4B35C79C" w14:textId="69378343" w:rsidR="00F52AE5" w:rsidRPr="00F52AE5" w:rsidRDefault="00350636" w:rsidP="00F52AE5">
      <w:pPr>
        <w:pStyle w:val="PargrafodaLista"/>
        <w:numPr>
          <w:ilvl w:val="0"/>
          <w:numId w:val="47"/>
        </w:numPr>
        <w:rPr>
          <w:rFonts w:ascii="Verdana" w:hAnsi="Verdana"/>
        </w:rPr>
      </w:pPr>
      <w:r w:rsidRPr="00F52AE5">
        <w:rPr>
          <w:rFonts w:ascii="Verdana" w:hAnsi="Verdana"/>
        </w:rPr>
        <w:t>Como o suor ajuda a resfriar o corpo?</w:t>
      </w:r>
    </w:p>
    <w:p w14:paraId="70A81ADF" w14:textId="77777777" w:rsidR="00F52AE5" w:rsidRPr="00F52AE5" w:rsidRDefault="00F52AE5" w:rsidP="00F52AE5">
      <w:pPr>
        <w:rPr>
          <w:rFonts w:ascii="Verdana" w:hAnsi="Verdana"/>
        </w:rPr>
      </w:pPr>
      <w:r>
        <w:rPr>
          <w:rFonts w:ascii="Verdana" w:hAnsi="Verdana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123CC4D7" w14:textId="77777777" w:rsidR="00F52AE5" w:rsidRPr="00F52AE5" w:rsidRDefault="00F52AE5" w:rsidP="00F52AE5">
      <w:pPr>
        <w:pStyle w:val="PargrafodaLista"/>
        <w:ind w:left="1068"/>
        <w:rPr>
          <w:rFonts w:ascii="Verdana" w:hAnsi="Verdana"/>
        </w:rPr>
      </w:pPr>
    </w:p>
    <w:p w14:paraId="1E1CE7CD" w14:textId="55F57777" w:rsidR="00F52AE5" w:rsidRPr="00F52AE5" w:rsidRDefault="00350636" w:rsidP="00F52AE5">
      <w:pPr>
        <w:pStyle w:val="PargrafodaLista"/>
        <w:numPr>
          <w:ilvl w:val="0"/>
          <w:numId w:val="47"/>
        </w:numPr>
        <w:rPr>
          <w:rFonts w:ascii="Verdana" w:hAnsi="Verdana"/>
        </w:rPr>
      </w:pPr>
      <w:r w:rsidRPr="00F52AE5">
        <w:rPr>
          <w:rFonts w:ascii="Verdana" w:hAnsi="Verdana"/>
        </w:rPr>
        <w:t>Quais são os dois tipos principais de glândulas sudoríparas?</w:t>
      </w:r>
    </w:p>
    <w:p w14:paraId="7C1BE228" w14:textId="77777777" w:rsidR="00F52AE5" w:rsidRPr="00F52AE5" w:rsidRDefault="00F52AE5" w:rsidP="00F52AE5">
      <w:pPr>
        <w:rPr>
          <w:rFonts w:ascii="Verdana" w:hAnsi="Verdana"/>
        </w:rPr>
      </w:pPr>
      <w:r>
        <w:rPr>
          <w:rFonts w:ascii="Verdana" w:hAnsi="Verdana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435D8DB7" w14:textId="77777777" w:rsidR="00F52AE5" w:rsidRPr="00F52AE5" w:rsidRDefault="00F52AE5" w:rsidP="00F52AE5">
      <w:pPr>
        <w:pStyle w:val="PargrafodaLista"/>
        <w:ind w:left="1068"/>
        <w:rPr>
          <w:rFonts w:ascii="Verdana" w:hAnsi="Verdana"/>
        </w:rPr>
      </w:pPr>
    </w:p>
    <w:p w14:paraId="235E7862" w14:textId="7A3CFB13" w:rsidR="00F52AE5" w:rsidRPr="00F52AE5" w:rsidRDefault="00350636" w:rsidP="00F52AE5">
      <w:pPr>
        <w:pStyle w:val="PargrafodaLista"/>
        <w:numPr>
          <w:ilvl w:val="0"/>
          <w:numId w:val="47"/>
        </w:numPr>
        <w:rPr>
          <w:rFonts w:ascii="Verdana" w:hAnsi="Verdana"/>
        </w:rPr>
      </w:pPr>
      <w:r w:rsidRPr="00F52AE5">
        <w:rPr>
          <w:rFonts w:ascii="Verdana" w:hAnsi="Verdana"/>
        </w:rPr>
        <w:t xml:space="preserve">Onde estão localizadas as glândulas </w:t>
      </w:r>
      <w:proofErr w:type="spellStart"/>
      <w:r w:rsidRPr="00F52AE5">
        <w:rPr>
          <w:rFonts w:ascii="Verdana" w:hAnsi="Verdana"/>
        </w:rPr>
        <w:t>apócrinas?</w:t>
      </w:r>
      <w:proofErr w:type="spellEnd"/>
    </w:p>
    <w:p w14:paraId="54C01031" w14:textId="77777777" w:rsidR="00F52AE5" w:rsidRPr="00F52AE5" w:rsidRDefault="00F52AE5" w:rsidP="00F52AE5">
      <w:pPr>
        <w:rPr>
          <w:rFonts w:ascii="Verdana" w:hAnsi="Verdana"/>
        </w:rPr>
      </w:pPr>
      <w:r>
        <w:rPr>
          <w:rFonts w:ascii="Verdana" w:hAnsi="Verdana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65C300DD" w14:textId="77777777" w:rsidR="00F52AE5" w:rsidRPr="00F52AE5" w:rsidRDefault="00F52AE5" w:rsidP="00F52AE5">
      <w:pPr>
        <w:pStyle w:val="PargrafodaLista"/>
        <w:ind w:left="1068"/>
        <w:rPr>
          <w:rFonts w:ascii="Verdana" w:hAnsi="Verdana"/>
        </w:rPr>
      </w:pPr>
    </w:p>
    <w:p w14:paraId="67FE9874" w14:textId="2D2B8810" w:rsidR="00F52AE5" w:rsidRPr="00F52AE5" w:rsidRDefault="00350636" w:rsidP="00F52AE5">
      <w:pPr>
        <w:pStyle w:val="PargrafodaLista"/>
        <w:numPr>
          <w:ilvl w:val="0"/>
          <w:numId w:val="47"/>
        </w:numPr>
        <w:rPr>
          <w:rFonts w:ascii="Verdana" w:hAnsi="Verdana"/>
        </w:rPr>
      </w:pPr>
      <w:r w:rsidRPr="00F52AE5">
        <w:rPr>
          <w:rFonts w:ascii="Verdana" w:hAnsi="Verdana"/>
        </w:rPr>
        <w:t>O que pode influenciar a produção de suor em uma pessoa?</w:t>
      </w:r>
    </w:p>
    <w:p w14:paraId="673A04C9" w14:textId="77777777" w:rsidR="00F52AE5" w:rsidRPr="00F52AE5" w:rsidRDefault="00F52AE5" w:rsidP="00F52AE5">
      <w:pPr>
        <w:rPr>
          <w:rFonts w:ascii="Verdana" w:hAnsi="Verdana"/>
        </w:rPr>
      </w:pPr>
      <w:r>
        <w:rPr>
          <w:rFonts w:ascii="Verdana" w:hAnsi="Verdana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7B4EDE7B" w14:textId="77777777" w:rsidR="00F52AE5" w:rsidRPr="00350636" w:rsidRDefault="00F52AE5" w:rsidP="00F52AE5">
      <w:pPr>
        <w:pStyle w:val="PargrafodaLista"/>
        <w:ind w:left="1068"/>
        <w:rPr>
          <w:rFonts w:ascii="Verdana" w:hAnsi="Verdana"/>
        </w:rPr>
      </w:pPr>
    </w:p>
    <w:p w14:paraId="00BDB707" w14:textId="09233135" w:rsidR="00F52AE5" w:rsidRDefault="00350636" w:rsidP="00F52AE5">
      <w:pPr>
        <w:pStyle w:val="PargrafodaLista"/>
        <w:numPr>
          <w:ilvl w:val="0"/>
          <w:numId w:val="47"/>
        </w:numPr>
        <w:rPr>
          <w:rFonts w:ascii="Verdana" w:hAnsi="Verdana"/>
        </w:rPr>
      </w:pPr>
      <w:r w:rsidRPr="00F52AE5">
        <w:rPr>
          <w:rFonts w:ascii="Verdana" w:hAnsi="Verdana"/>
        </w:rPr>
        <w:t>Qual é a condição de suar excessivamente chamada e como</w:t>
      </w:r>
      <w:r w:rsidR="00F52AE5" w:rsidRPr="00F52AE5">
        <w:rPr>
          <w:rFonts w:ascii="Verdana" w:hAnsi="Verdana"/>
        </w:rPr>
        <w:t xml:space="preserve"> </w:t>
      </w:r>
      <w:r w:rsidRPr="00F52AE5">
        <w:rPr>
          <w:rFonts w:ascii="Verdana" w:hAnsi="Verdana"/>
        </w:rPr>
        <w:t>pode ser tratada?</w:t>
      </w:r>
    </w:p>
    <w:p w14:paraId="40488C52" w14:textId="77777777" w:rsidR="00F52AE5" w:rsidRPr="00F52AE5" w:rsidRDefault="00F52AE5" w:rsidP="00F52AE5">
      <w:pPr>
        <w:rPr>
          <w:rFonts w:ascii="Verdana" w:hAnsi="Verdana"/>
        </w:rPr>
      </w:pPr>
      <w:r w:rsidRPr="00F52AE5">
        <w:rPr>
          <w:rFonts w:ascii="Verdana" w:hAnsi="Verdana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3A7F4A0C" w14:textId="77777777" w:rsidR="00F52AE5" w:rsidRPr="00F52AE5" w:rsidRDefault="00F52AE5" w:rsidP="00F52AE5">
      <w:pPr>
        <w:pStyle w:val="PargrafodaLista"/>
        <w:ind w:left="1068"/>
        <w:rPr>
          <w:rFonts w:ascii="Verdana" w:hAnsi="Verdana"/>
        </w:rPr>
      </w:pPr>
    </w:p>
    <w:sectPr w:rsidR="00F52AE5" w:rsidRPr="00F52AE5" w:rsidSect="00D84EF1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32AB2" w14:textId="77777777" w:rsidR="00F349A6" w:rsidRDefault="00F349A6" w:rsidP="00FE55FB">
      <w:pPr>
        <w:spacing w:after="0" w:line="240" w:lineRule="auto"/>
      </w:pPr>
      <w:r>
        <w:separator/>
      </w:r>
    </w:p>
  </w:endnote>
  <w:endnote w:type="continuationSeparator" w:id="0">
    <w:p w14:paraId="5D20341C" w14:textId="77777777" w:rsidR="00F349A6" w:rsidRDefault="00F349A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35AA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F61A8" w14:textId="77777777" w:rsidR="00F349A6" w:rsidRDefault="00F349A6" w:rsidP="00FE55FB">
      <w:pPr>
        <w:spacing w:after="0" w:line="240" w:lineRule="auto"/>
      </w:pPr>
      <w:r>
        <w:separator/>
      </w:r>
    </w:p>
  </w:footnote>
  <w:footnote w:type="continuationSeparator" w:id="0">
    <w:p w14:paraId="6EAD1001" w14:textId="77777777" w:rsidR="00F349A6" w:rsidRDefault="00F349A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699F"/>
    <w:multiLevelType w:val="hybridMultilevel"/>
    <w:tmpl w:val="C3DA1C84"/>
    <w:lvl w:ilvl="0" w:tplc="C038C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A7688"/>
    <w:multiLevelType w:val="hybridMultilevel"/>
    <w:tmpl w:val="644AF792"/>
    <w:lvl w:ilvl="0" w:tplc="D4B6F1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B921B0"/>
    <w:multiLevelType w:val="hybridMultilevel"/>
    <w:tmpl w:val="839A38EC"/>
    <w:lvl w:ilvl="0" w:tplc="CBBA1D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3464"/>
    <w:multiLevelType w:val="hybridMultilevel"/>
    <w:tmpl w:val="1A00CF44"/>
    <w:lvl w:ilvl="0" w:tplc="9F0C2B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780D8E"/>
    <w:multiLevelType w:val="hybridMultilevel"/>
    <w:tmpl w:val="00807DC8"/>
    <w:lvl w:ilvl="0" w:tplc="F5D485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5774AA"/>
    <w:multiLevelType w:val="hybridMultilevel"/>
    <w:tmpl w:val="BC221C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0A9C"/>
    <w:multiLevelType w:val="hybridMultilevel"/>
    <w:tmpl w:val="DE22528A"/>
    <w:lvl w:ilvl="0" w:tplc="BA2CC5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55158E"/>
    <w:multiLevelType w:val="hybridMultilevel"/>
    <w:tmpl w:val="083AF75E"/>
    <w:lvl w:ilvl="0" w:tplc="9FA89E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7977"/>
    <w:multiLevelType w:val="hybridMultilevel"/>
    <w:tmpl w:val="3EE08DA2"/>
    <w:lvl w:ilvl="0" w:tplc="F3E65A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CA3DB1"/>
    <w:multiLevelType w:val="hybridMultilevel"/>
    <w:tmpl w:val="FFEEEF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1AA5"/>
    <w:multiLevelType w:val="hybridMultilevel"/>
    <w:tmpl w:val="8EB41392"/>
    <w:lvl w:ilvl="0" w:tplc="D9121B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05DF3"/>
    <w:multiLevelType w:val="hybridMultilevel"/>
    <w:tmpl w:val="7B804530"/>
    <w:lvl w:ilvl="0" w:tplc="ECD67964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3E2B44"/>
    <w:multiLevelType w:val="hybridMultilevel"/>
    <w:tmpl w:val="40BAB2B2"/>
    <w:lvl w:ilvl="0" w:tplc="F580CD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F22DF"/>
    <w:multiLevelType w:val="hybridMultilevel"/>
    <w:tmpl w:val="B128CB92"/>
    <w:lvl w:ilvl="0" w:tplc="0B4A71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77EB7"/>
    <w:multiLevelType w:val="hybridMultilevel"/>
    <w:tmpl w:val="6512EFBE"/>
    <w:lvl w:ilvl="0" w:tplc="D80030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077100"/>
    <w:multiLevelType w:val="hybridMultilevel"/>
    <w:tmpl w:val="A5042070"/>
    <w:lvl w:ilvl="0" w:tplc="51E2BD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9315BE4"/>
    <w:multiLevelType w:val="hybridMultilevel"/>
    <w:tmpl w:val="D12613D2"/>
    <w:lvl w:ilvl="0" w:tplc="51F6D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26E4B"/>
    <w:multiLevelType w:val="hybridMultilevel"/>
    <w:tmpl w:val="BC18661A"/>
    <w:lvl w:ilvl="0" w:tplc="FA5A18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DF69D9"/>
    <w:multiLevelType w:val="hybridMultilevel"/>
    <w:tmpl w:val="C0120616"/>
    <w:lvl w:ilvl="0" w:tplc="D1FE9E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E2FA9"/>
    <w:multiLevelType w:val="hybridMultilevel"/>
    <w:tmpl w:val="FADC7610"/>
    <w:lvl w:ilvl="0" w:tplc="79AEAA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4917E4"/>
    <w:multiLevelType w:val="hybridMultilevel"/>
    <w:tmpl w:val="D39C9222"/>
    <w:lvl w:ilvl="0" w:tplc="DEF4F2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E4C5C"/>
    <w:multiLevelType w:val="hybridMultilevel"/>
    <w:tmpl w:val="9948F5A4"/>
    <w:lvl w:ilvl="0" w:tplc="0B02C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A541FA3"/>
    <w:multiLevelType w:val="hybridMultilevel"/>
    <w:tmpl w:val="3300E466"/>
    <w:lvl w:ilvl="0" w:tplc="9D706E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F0513A1"/>
    <w:multiLevelType w:val="hybridMultilevel"/>
    <w:tmpl w:val="E7DEEEAA"/>
    <w:lvl w:ilvl="0" w:tplc="1982EC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81905"/>
    <w:multiLevelType w:val="hybridMultilevel"/>
    <w:tmpl w:val="B4FA5D0E"/>
    <w:lvl w:ilvl="0" w:tplc="05FE2F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25255"/>
    <w:multiLevelType w:val="hybridMultilevel"/>
    <w:tmpl w:val="17FA45F8"/>
    <w:lvl w:ilvl="0" w:tplc="6F987C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B6AD3"/>
    <w:multiLevelType w:val="hybridMultilevel"/>
    <w:tmpl w:val="A288E196"/>
    <w:lvl w:ilvl="0" w:tplc="4CE41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D62048"/>
    <w:multiLevelType w:val="hybridMultilevel"/>
    <w:tmpl w:val="9A50A01E"/>
    <w:lvl w:ilvl="0" w:tplc="9A16BF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A4E6E"/>
    <w:multiLevelType w:val="hybridMultilevel"/>
    <w:tmpl w:val="455427CC"/>
    <w:lvl w:ilvl="0" w:tplc="287EC9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0582578">
    <w:abstractNumId w:val="18"/>
  </w:num>
  <w:num w:numId="2" w16cid:durableId="1445465039">
    <w:abstractNumId w:val="33"/>
  </w:num>
  <w:num w:numId="3" w16cid:durableId="701517824">
    <w:abstractNumId w:val="26"/>
  </w:num>
  <w:num w:numId="4" w16cid:durableId="1858039108">
    <w:abstractNumId w:val="41"/>
  </w:num>
  <w:num w:numId="5" w16cid:durableId="342634766">
    <w:abstractNumId w:val="19"/>
  </w:num>
  <w:num w:numId="6" w16cid:durableId="1389762270">
    <w:abstractNumId w:val="21"/>
  </w:num>
  <w:num w:numId="7" w16cid:durableId="739328190">
    <w:abstractNumId w:val="4"/>
  </w:num>
  <w:num w:numId="8" w16cid:durableId="587035347">
    <w:abstractNumId w:val="45"/>
  </w:num>
  <w:num w:numId="9" w16cid:durableId="1963726873">
    <w:abstractNumId w:val="37"/>
  </w:num>
  <w:num w:numId="10" w16cid:durableId="589507870">
    <w:abstractNumId w:val="29"/>
  </w:num>
  <w:num w:numId="11" w16cid:durableId="530074543">
    <w:abstractNumId w:val="14"/>
  </w:num>
  <w:num w:numId="12" w16cid:durableId="511644631">
    <w:abstractNumId w:val="22"/>
  </w:num>
  <w:num w:numId="13" w16cid:durableId="1519780583">
    <w:abstractNumId w:val="30"/>
  </w:num>
  <w:num w:numId="14" w16cid:durableId="1378359510">
    <w:abstractNumId w:val="17"/>
  </w:num>
  <w:num w:numId="15" w16cid:durableId="1307006836">
    <w:abstractNumId w:val="3"/>
  </w:num>
  <w:num w:numId="16" w16cid:durableId="205992240">
    <w:abstractNumId w:val="39"/>
  </w:num>
  <w:num w:numId="17" w16cid:durableId="1031495197">
    <w:abstractNumId w:val="44"/>
  </w:num>
  <w:num w:numId="18" w16cid:durableId="1587688159">
    <w:abstractNumId w:val="10"/>
  </w:num>
  <w:num w:numId="19" w16cid:durableId="144783362">
    <w:abstractNumId w:val="7"/>
  </w:num>
  <w:num w:numId="20" w16cid:durableId="405690169">
    <w:abstractNumId w:val="15"/>
  </w:num>
  <w:num w:numId="21" w16cid:durableId="1989430352">
    <w:abstractNumId w:val="35"/>
  </w:num>
  <w:num w:numId="22" w16cid:durableId="1653633544">
    <w:abstractNumId w:val="12"/>
  </w:num>
  <w:num w:numId="23" w16cid:durableId="1956790884">
    <w:abstractNumId w:val="42"/>
  </w:num>
  <w:num w:numId="24" w16cid:durableId="1974407865">
    <w:abstractNumId w:val="11"/>
  </w:num>
  <w:num w:numId="25" w16cid:durableId="978917817">
    <w:abstractNumId w:val="20"/>
  </w:num>
  <w:num w:numId="26" w16cid:durableId="2134277174">
    <w:abstractNumId w:val="2"/>
  </w:num>
  <w:num w:numId="27" w16cid:durableId="2112584156">
    <w:abstractNumId w:val="5"/>
  </w:num>
  <w:num w:numId="28" w16cid:durableId="1684671211">
    <w:abstractNumId w:val="36"/>
  </w:num>
  <w:num w:numId="29" w16cid:durableId="1526602693">
    <w:abstractNumId w:val="34"/>
  </w:num>
  <w:num w:numId="30" w16cid:durableId="2104455451">
    <w:abstractNumId w:val="23"/>
  </w:num>
  <w:num w:numId="31" w16cid:durableId="30963273">
    <w:abstractNumId w:val="25"/>
  </w:num>
  <w:num w:numId="32" w16cid:durableId="934173658">
    <w:abstractNumId w:val="38"/>
  </w:num>
  <w:num w:numId="33" w16cid:durableId="2139646080">
    <w:abstractNumId w:val="31"/>
  </w:num>
  <w:num w:numId="34" w16cid:durableId="1572614232">
    <w:abstractNumId w:val="1"/>
  </w:num>
  <w:num w:numId="35" w16cid:durableId="711419685">
    <w:abstractNumId w:val="43"/>
  </w:num>
  <w:num w:numId="36" w16cid:durableId="2113040197">
    <w:abstractNumId w:val="16"/>
  </w:num>
  <w:num w:numId="37" w16cid:durableId="1920094739">
    <w:abstractNumId w:val="8"/>
  </w:num>
  <w:num w:numId="38" w16cid:durableId="929431634">
    <w:abstractNumId w:val="32"/>
  </w:num>
  <w:num w:numId="39" w16cid:durableId="967513114">
    <w:abstractNumId w:val="0"/>
  </w:num>
  <w:num w:numId="40" w16cid:durableId="1361975222">
    <w:abstractNumId w:val="28"/>
  </w:num>
  <w:num w:numId="41" w16cid:durableId="2069917293">
    <w:abstractNumId w:val="46"/>
  </w:num>
  <w:num w:numId="42" w16cid:durableId="129128012">
    <w:abstractNumId w:val="13"/>
  </w:num>
  <w:num w:numId="43" w16cid:durableId="1564176254">
    <w:abstractNumId w:val="27"/>
  </w:num>
  <w:num w:numId="44" w16cid:durableId="1841651292">
    <w:abstractNumId w:val="24"/>
  </w:num>
  <w:num w:numId="45" w16cid:durableId="1895778227">
    <w:abstractNumId w:val="9"/>
  </w:num>
  <w:num w:numId="46" w16cid:durableId="893853764">
    <w:abstractNumId w:val="6"/>
  </w:num>
  <w:num w:numId="47" w16cid:durableId="133086870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9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202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5DC6"/>
    <w:rsid w:val="000E4B77"/>
    <w:rsid w:val="000E4CF0"/>
    <w:rsid w:val="000E5281"/>
    <w:rsid w:val="000F04B1"/>
    <w:rsid w:val="000F0738"/>
    <w:rsid w:val="0010151C"/>
    <w:rsid w:val="00102518"/>
    <w:rsid w:val="00107094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3915"/>
    <w:rsid w:val="001B058A"/>
    <w:rsid w:val="001B1879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16B"/>
    <w:rsid w:val="001E2BFF"/>
    <w:rsid w:val="001E497D"/>
    <w:rsid w:val="001E7B47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116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BDC"/>
    <w:rsid w:val="0028565F"/>
    <w:rsid w:val="00286A79"/>
    <w:rsid w:val="00293C45"/>
    <w:rsid w:val="00297C0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A3D"/>
    <w:rsid w:val="002D7B45"/>
    <w:rsid w:val="002E0600"/>
    <w:rsid w:val="002E2071"/>
    <w:rsid w:val="002F0935"/>
    <w:rsid w:val="002F4350"/>
    <w:rsid w:val="002F51BA"/>
    <w:rsid w:val="002F6942"/>
    <w:rsid w:val="002F7ED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0636"/>
    <w:rsid w:val="003551F7"/>
    <w:rsid w:val="003555E5"/>
    <w:rsid w:val="003577CF"/>
    <w:rsid w:val="0036451B"/>
    <w:rsid w:val="0036688D"/>
    <w:rsid w:val="00366B17"/>
    <w:rsid w:val="003712BD"/>
    <w:rsid w:val="0037695C"/>
    <w:rsid w:val="00377513"/>
    <w:rsid w:val="003807A6"/>
    <w:rsid w:val="00382B1C"/>
    <w:rsid w:val="003908A4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00EF"/>
    <w:rsid w:val="003D21C0"/>
    <w:rsid w:val="003D4830"/>
    <w:rsid w:val="003D4B1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29B8"/>
    <w:rsid w:val="00404A0C"/>
    <w:rsid w:val="004114ED"/>
    <w:rsid w:val="00413D5B"/>
    <w:rsid w:val="004166DF"/>
    <w:rsid w:val="00420887"/>
    <w:rsid w:val="0042466D"/>
    <w:rsid w:val="00427C8D"/>
    <w:rsid w:val="004303D8"/>
    <w:rsid w:val="004325E5"/>
    <w:rsid w:val="00435449"/>
    <w:rsid w:val="00436BF3"/>
    <w:rsid w:val="004374C7"/>
    <w:rsid w:val="00437BDA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23E"/>
    <w:rsid w:val="004755C4"/>
    <w:rsid w:val="00480B15"/>
    <w:rsid w:val="004816E7"/>
    <w:rsid w:val="00490E9F"/>
    <w:rsid w:val="00491A4F"/>
    <w:rsid w:val="00494134"/>
    <w:rsid w:val="004A01FB"/>
    <w:rsid w:val="004A1A55"/>
    <w:rsid w:val="004A1BD6"/>
    <w:rsid w:val="004A44C8"/>
    <w:rsid w:val="004A7FC1"/>
    <w:rsid w:val="004B0E0E"/>
    <w:rsid w:val="004C1732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3C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7D99"/>
    <w:rsid w:val="005F1884"/>
    <w:rsid w:val="005F5EFC"/>
    <w:rsid w:val="005F7A7E"/>
    <w:rsid w:val="005F7E9F"/>
    <w:rsid w:val="00614DBB"/>
    <w:rsid w:val="00615EC2"/>
    <w:rsid w:val="006164F6"/>
    <w:rsid w:val="00621BA5"/>
    <w:rsid w:val="006220C8"/>
    <w:rsid w:val="006246F5"/>
    <w:rsid w:val="006309AC"/>
    <w:rsid w:val="006323BB"/>
    <w:rsid w:val="00633FF3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3E2"/>
    <w:rsid w:val="008044F1"/>
    <w:rsid w:val="00804B03"/>
    <w:rsid w:val="00806EAD"/>
    <w:rsid w:val="00816442"/>
    <w:rsid w:val="00817906"/>
    <w:rsid w:val="0082332E"/>
    <w:rsid w:val="0082334A"/>
    <w:rsid w:val="00824764"/>
    <w:rsid w:val="00826437"/>
    <w:rsid w:val="0082778A"/>
    <w:rsid w:val="0083170E"/>
    <w:rsid w:val="00832676"/>
    <w:rsid w:val="00842F41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693E"/>
    <w:rsid w:val="008E7C82"/>
    <w:rsid w:val="008F2B9E"/>
    <w:rsid w:val="008F6AC3"/>
    <w:rsid w:val="009050A9"/>
    <w:rsid w:val="0091200B"/>
    <w:rsid w:val="00913F4B"/>
    <w:rsid w:val="009242A9"/>
    <w:rsid w:val="00925F07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5623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1D67"/>
    <w:rsid w:val="009978BA"/>
    <w:rsid w:val="009A051D"/>
    <w:rsid w:val="009A2961"/>
    <w:rsid w:val="009A4980"/>
    <w:rsid w:val="009B4C7F"/>
    <w:rsid w:val="009B7A9B"/>
    <w:rsid w:val="009C237A"/>
    <w:rsid w:val="009C5E3F"/>
    <w:rsid w:val="009D19BA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534"/>
    <w:rsid w:val="009F64D9"/>
    <w:rsid w:val="009F71F1"/>
    <w:rsid w:val="009F7961"/>
    <w:rsid w:val="00A00B91"/>
    <w:rsid w:val="00A02CBD"/>
    <w:rsid w:val="00A05FB3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5883"/>
    <w:rsid w:val="00A8653A"/>
    <w:rsid w:val="00A8707D"/>
    <w:rsid w:val="00A928A2"/>
    <w:rsid w:val="00AA2C7B"/>
    <w:rsid w:val="00AA40E1"/>
    <w:rsid w:val="00AA5E26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BBC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E8E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B0C"/>
    <w:rsid w:val="00C05DF3"/>
    <w:rsid w:val="00C0614A"/>
    <w:rsid w:val="00C07E7C"/>
    <w:rsid w:val="00C129E6"/>
    <w:rsid w:val="00C20754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3DB"/>
    <w:rsid w:val="00C73D95"/>
    <w:rsid w:val="00C821E6"/>
    <w:rsid w:val="00C83CD8"/>
    <w:rsid w:val="00C84815"/>
    <w:rsid w:val="00C85EF2"/>
    <w:rsid w:val="00C962A3"/>
    <w:rsid w:val="00CA1DCE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CF790A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868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4EF1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76D5"/>
    <w:rsid w:val="00DD2428"/>
    <w:rsid w:val="00DD307E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2E90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4F51"/>
    <w:rsid w:val="00EB7993"/>
    <w:rsid w:val="00EB7AC3"/>
    <w:rsid w:val="00EC015E"/>
    <w:rsid w:val="00EC044F"/>
    <w:rsid w:val="00EC34E3"/>
    <w:rsid w:val="00EE2EE6"/>
    <w:rsid w:val="00EE4DDC"/>
    <w:rsid w:val="00EE6858"/>
    <w:rsid w:val="00EF1DE5"/>
    <w:rsid w:val="00EF48F8"/>
    <w:rsid w:val="00F02C26"/>
    <w:rsid w:val="00F06D09"/>
    <w:rsid w:val="00F1163C"/>
    <w:rsid w:val="00F14432"/>
    <w:rsid w:val="00F14FE9"/>
    <w:rsid w:val="00F162A0"/>
    <w:rsid w:val="00F3061A"/>
    <w:rsid w:val="00F314C1"/>
    <w:rsid w:val="00F318D3"/>
    <w:rsid w:val="00F326BB"/>
    <w:rsid w:val="00F33BCD"/>
    <w:rsid w:val="00F349A6"/>
    <w:rsid w:val="00F37517"/>
    <w:rsid w:val="00F43371"/>
    <w:rsid w:val="00F52AE5"/>
    <w:rsid w:val="00F5455B"/>
    <w:rsid w:val="00F55663"/>
    <w:rsid w:val="00F6001A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2CA"/>
    <w:rsid w:val="00F874C2"/>
    <w:rsid w:val="00F922DE"/>
    <w:rsid w:val="00F95081"/>
    <w:rsid w:val="00F960C3"/>
    <w:rsid w:val="00FA136F"/>
    <w:rsid w:val="00FA7B56"/>
    <w:rsid w:val="00FB30FA"/>
    <w:rsid w:val="00FB5363"/>
    <w:rsid w:val="00FB63E0"/>
    <w:rsid w:val="00FC47D6"/>
    <w:rsid w:val="00FC5B07"/>
    <w:rsid w:val="00FC7EB8"/>
    <w:rsid w:val="00FD38EC"/>
    <w:rsid w:val="00FD7074"/>
    <w:rsid w:val="00FE1FD1"/>
    <w:rsid w:val="00FE4062"/>
    <w:rsid w:val="00FE55FB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7D8A"/>
  <w15:docId w15:val="{BA831F43-835E-4027-8EAB-2B125078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B2464-B5C5-4564-A195-EE0E6500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Elka</dc:creator>
  <cp:lastModifiedBy>Camila Prado</cp:lastModifiedBy>
  <cp:revision>2</cp:revision>
  <cp:lastPrinted>2024-07-24T21:25:00Z</cp:lastPrinted>
  <dcterms:created xsi:type="dcterms:W3CDTF">2024-07-24T21:25:00Z</dcterms:created>
  <dcterms:modified xsi:type="dcterms:W3CDTF">2024-07-24T21:25:00Z</dcterms:modified>
</cp:coreProperties>
</file>