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0F7AD" w14:textId="77777777" w:rsidR="008E5FB8" w:rsidRPr="00D84EF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1F23003" wp14:editId="3328AACC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4EF1">
        <w:rPr>
          <w:rFonts w:ascii="Verdana" w:hAnsi="Verdana" w:cs="Arial"/>
          <w:szCs w:val="24"/>
        </w:rPr>
        <w:t>ESCOLA ____________</w:t>
      </w:r>
      <w:r w:rsidRPr="00D84EF1">
        <w:rPr>
          <w:rFonts w:ascii="Verdana" w:hAnsi="Verdana" w:cs="Arial"/>
          <w:szCs w:val="24"/>
        </w:rPr>
        <w:t>____________________</w:t>
      </w:r>
      <w:r w:rsidR="00E86F37" w:rsidRPr="00D84EF1">
        <w:rPr>
          <w:rFonts w:ascii="Verdana" w:hAnsi="Verdana" w:cs="Arial"/>
          <w:szCs w:val="24"/>
        </w:rPr>
        <w:t>_DATA:_____/_____/_____</w:t>
      </w:r>
    </w:p>
    <w:p w14:paraId="117AA01C" w14:textId="77777777" w:rsidR="00204057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PROF:________</w:t>
      </w:r>
      <w:r w:rsidR="00204057" w:rsidRPr="00D84EF1">
        <w:rPr>
          <w:rFonts w:ascii="Verdana" w:hAnsi="Verdana" w:cs="Arial"/>
          <w:szCs w:val="24"/>
        </w:rPr>
        <w:t>__________________________</w:t>
      </w:r>
      <w:r w:rsidRPr="00D84EF1">
        <w:rPr>
          <w:rFonts w:ascii="Verdana" w:hAnsi="Verdana" w:cs="Arial"/>
          <w:szCs w:val="24"/>
        </w:rPr>
        <w:t>_____TURMA:___________</w:t>
      </w:r>
    </w:p>
    <w:p w14:paraId="285D1A1B" w14:textId="77777777" w:rsidR="00A27109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NOME:_________________________________</w:t>
      </w:r>
      <w:r w:rsidR="00453DF6" w:rsidRPr="00D84EF1">
        <w:rPr>
          <w:rFonts w:ascii="Verdana" w:hAnsi="Verdana" w:cs="Arial"/>
          <w:szCs w:val="24"/>
        </w:rPr>
        <w:t>_______________________</w:t>
      </w:r>
    </w:p>
    <w:p w14:paraId="16BF3FAC" w14:textId="77777777" w:rsidR="00C266D6" w:rsidRPr="00D84EF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14:paraId="41FA765C" w14:textId="77777777" w:rsidR="00DD2428" w:rsidRPr="005C4C35" w:rsidRDefault="00F314C1" w:rsidP="00DD2428">
      <w:pPr>
        <w:shd w:val="clear" w:color="auto" w:fill="FFFFFF"/>
        <w:spacing w:after="480" w:line="240" w:lineRule="auto"/>
        <w:jc w:val="center"/>
        <w:outlineLvl w:val="0"/>
        <w:rPr>
          <w:rFonts w:ascii="Verdana" w:eastAsia="Times New Roman" w:hAnsi="Verdana"/>
          <w:b/>
          <w:bCs/>
          <w:caps/>
          <w:kern w:val="36"/>
          <w:sz w:val="32"/>
          <w:szCs w:val="32"/>
        </w:rPr>
      </w:pPr>
      <w:r>
        <w:rPr>
          <w:rFonts w:ascii="Verdana" w:eastAsia="Times New Roman" w:hAnsi="Verdana"/>
          <w:b/>
          <w:bCs/>
          <w:kern w:val="36"/>
          <w:sz w:val="32"/>
          <w:szCs w:val="32"/>
        </w:rPr>
        <w:t>EXPLORAÇÃO DOS ESCRAVIZADOS NO BRASIL</w:t>
      </w:r>
    </w:p>
    <w:p w14:paraId="409B8F33" w14:textId="48469060" w:rsidR="00F314C1" w:rsidRPr="00F314C1" w:rsidRDefault="00F314C1" w:rsidP="00F314C1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F314C1">
        <w:rPr>
          <w:rFonts w:ascii="Verdana" w:hAnsi="Verdana" w:cs="Arial"/>
          <w:szCs w:val="24"/>
        </w:rPr>
        <w:t>A história da escravidão no Brasil é um capítulo sombrio e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crucial para a compreensão da formação social e econômica do país.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A chegada dos primeiros africanos ao Brasil ocorreu no início do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século XVI, trazidos pelos colonizadores portugueses para trabalhar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 xml:space="preserve">nas plantações de açúcar no </w:t>
      </w:r>
      <w:r>
        <w:rPr>
          <w:rFonts w:ascii="Verdana" w:hAnsi="Verdana" w:cs="Arial"/>
          <w:szCs w:val="24"/>
        </w:rPr>
        <w:t>N</w:t>
      </w:r>
      <w:r w:rsidRPr="00F314C1">
        <w:rPr>
          <w:rFonts w:ascii="Verdana" w:hAnsi="Verdana" w:cs="Arial"/>
          <w:szCs w:val="24"/>
        </w:rPr>
        <w:t>ordeste. Esses africanos eram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capturados e forçados a trabalhar em condições desumanas, sem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qualquer tipo de direito ou remuneração justa. A escravidão tornou-se a base da economia colonial, alimentando a produção agrícola e a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mineração.</w:t>
      </w:r>
    </w:p>
    <w:p w14:paraId="2AD160F5" w14:textId="77777777" w:rsidR="00F314C1" w:rsidRPr="00F314C1" w:rsidRDefault="00F314C1" w:rsidP="00F314C1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F314C1">
        <w:rPr>
          <w:rFonts w:ascii="Verdana" w:hAnsi="Verdana" w:cs="Arial"/>
          <w:szCs w:val="24"/>
        </w:rPr>
        <w:t xml:space="preserve">Os escravizados eram submetidos a jornadas exaustivas </w:t>
      </w:r>
      <w:r>
        <w:rPr>
          <w:rFonts w:ascii="Verdana" w:hAnsi="Verdana" w:cs="Arial"/>
          <w:szCs w:val="24"/>
        </w:rPr>
        <w:t xml:space="preserve">de </w:t>
      </w:r>
      <w:r w:rsidRPr="00F314C1">
        <w:rPr>
          <w:rFonts w:ascii="Verdana" w:hAnsi="Verdana" w:cs="Arial"/>
          <w:szCs w:val="24"/>
        </w:rPr>
        <w:t>trabalho e sofriam diversos tipos de violência física e psicológica.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Além das longas horas de trabalho nas plantações de cana-de-açúcar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e nas minas de ouro, muitos eram tratados com extrema brutalidade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por seus senhores, sendo punidos severamente por qualquer tipo de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insubordinação. A vida cotidiana dos escravizados era marcada pelo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sofrimento, pela privação de liberdade e pela constante ameaça de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castigos.</w:t>
      </w:r>
    </w:p>
    <w:p w14:paraId="3D817125" w14:textId="77777777" w:rsidR="00F314C1" w:rsidRPr="00F314C1" w:rsidRDefault="00F314C1" w:rsidP="00F314C1">
      <w:pPr>
        <w:tabs>
          <w:tab w:val="left" w:pos="7596"/>
        </w:tabs>
        <w:spacing w:after="0" w:line="360" w:lineRule="auto"/>
        <w:ind w:firstLine="708"/>
        <w:rPr>
          <w:rFonts w:ascii="Verdana" w:hAnsi="Verdana" w:cs="Arial"/>
          <w:szCs w:val="24"/>
        </w:rPr>
      </w:pPr>
      <w:r w:rsidRPr="00F314C1">
        <w:rPr>
          <w:rFonts w:ascii="Verdana" w:hAnsi="Verdana" w:cs="Arial"/>
          <w:szCs w:val="24"/>
        </w:rPr>
        <w:t>Mesmo sob condições tão adversas, os escravizados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encontraram formas de resistir e preservar sua cultura. A resistência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se manifestava de várias maneiras, desde fugas individuais ou em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massa, formando quilombos - comunidades de escravos fugitivos -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até a manutenção de práticas culturais e religiosas africanas. Os</w:t>
      </w:r>
    </w:p>
    <w:p w14:paraId="29DE5FA0" w14:textId="77777777" w:rsidR="00F314C1" w:rsidRPr="00F314C1" w:rsidRDefault="00F314C1" w:rsidP="00F314C1">
      <w:pPr>
        <w:tabs>
          <w:tab w:val="left" w:pos="8940"/>
        </w:tabs>
        <w:spacing w:after="0" w:line="360" w:lineRule="auto"/>
        <w:rPr>
          <w:rFonts w:ascii="Verdana" w:hAnsi="Verdana" w:cs="Arial"/>
          <w:szCs w:val="24"/>
        </w:rPr>
      </w:pPr>
      <w:r w:rsidRPr="00F314C1">
        <w:rPr>
          <w:rFonts w:ascii="Verdana" w:hAnsi="Verdana" w:cs="Arial"/>
          <w:szCs w:val="24"/>
        </w:rPr>
        <w:t>quilombos se tornaram símbolos de resistência e luta pela liberdade,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sendo o Quilombo dos Palmares um dos mais famosos e duradouros,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liderado por Zumbi dos Palmares.</w:t>
      </w:r>
    </w:p>
    <w:p w14:paraId="53074608" w14:textId="77777777" w:rsidR="00F314C1" w:rsidRPr="00F314C1" w:rsidRDefault="00F314C1" w:rsidP="00F314C1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F314C1">
        <w:rPr>
          <w:rFonts w:ascii="Verdana" w:hAnsi="Verdana" w:cs="Arial"/>
          <w:szCs w:val="24"/>
        </w:rPr>
        <w:t>A luta pela abolição da escravatura foi longa e complexa,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envolvendo tanto ações dos próprios escravizados quanto de setores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da sociedade que viam a escravidão como um obstáculo ao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progresso. Diversos movimentos abolicionistas ganharam força ao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longo do século XIX, culminando com a assinatura da Lei Áurea pela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Princesa Isabel em 13 de maio de 1888, que oficialmente aboliu a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escravidão no Brasil. Contudo, a abolição legal não significou a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 xml:space="preserve">integração imediata dos </w:t>
      </w:r>
      <w:proofErr w:type="spellStart"/>
      <w:r w:rsidRPr="00F314C1">
        <w:rPr>
          <w:rFonts w:ascii="Verdana" w:hAnsi="Verdana" w:cs="Arial"/>
          <w:szCs w:val="24"/>
        </w:rPr>
        <w:t>ex-escravizados</w:t>
      </w:r>
      <w:proofErr w:type="spellEnd"/>
      <w:r w:rsidRPr="00F314C1">
        <w:rPr>
          <w:rFonts w:ascii="Verdana" w:hAnsi="Verdana" w:cs="Arial"/>
          <w:szCs w:val="24"/>
        </w:rPr>
        <w:t xml:space="preserve"> na sociedade.</w:t>
      </w:r>
    </w:p>
    <w:p w14:paraId="591670A1" w14:textId="77777777" w:rsidR="00F314C1" w:rsidRPr="00F314C1" w:rsidRDefault="00F314C1" w:rsidP="00F314C1">
      <w:pPr>
        <w:spacing w:after="0" w:line="360" w:lineRule="auto"/>
        <w:rPr>
          <w:rFonts w:ascii="Verdana" w:hAnsi="Verdana" w:cs="Arial"/>
          <w:szCs w:val="24"/>
        </w:rPr>
      </w:pPr>
    </w:p>
    <w:p w14:paraId="4CEBB484" w14:textId="77777777" w:rsidR="00DD2428" w:rsidRDefault="00F314C1" w:rsidP="00F314C1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F314C1">
        <w:rPr>
          <w:rFonts w:ascii="Verdana" w:hAnsi="Verdana" w:cs="Arial"/>
          <w:szCs w:val="24"/>
        </w:rPr>
        <w:lastRenderedPageBreak/>
        <w:t xml:space="preserve">Após a abolição, os </w:t>
      </w:r>
      <w:proofErr w:type="spellStart"/>
      <w:r w:rsidRPr="00F314C1">
        <w:rPr>
          <w:rFonts w:ascii="Verdana" w:hAnsi="Verdana" w:cs="Arial"/>
          <w:szCs w:val="24"/>
        </w:rPr>
        <w:t>ex-escravizados</w:t>
      </w:r>
      <w:proofErr w:type="spellEnd"/>
      <w:r w:rsidRPr="00F314C1">
        <w:rPr>
          <w:rFonts w:ascii="Verdana" w:hAnsi="Verdana" w:cs="Arial"/>
          <w:szCs w:val="24"/>
        </w:rPr>
        <w:t xml:space="preserve"> enfrentaram muitos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desafios, como a falta de acesso a terras, educação e trabalho digno.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A sociedade brasileira, marcada por séculos de escravidão, continuou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a discriminar e marginalizar os afrodescendentes, cujas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consequências se refletem até os dias de hoje. A luta pela igualdade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e pelos direitos continua, com movimentos sociais e organizações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buscando reparar as injustiças históricas e promover a inclusão dos</w:t>
      </w:r>
      <w:r>
        <w:rPr>
          <w:rFonts w:ascii="Verdana" w:hAnsi="Verdana" w:cs="Arial"/>
          <w:szCs w:val="24"/>
        </w:rPr>
        <w:t xml:space="preserve"> </w:t>
      </w:r>
      <w:r w:rsidRPr="00F314C1">
        <w:rPr>
          <w:rFonts w:ascii="Verdana" w:hAnsi="Verdana" w:cs="Arial"/>
          <w:szCs w:val="24"/>
        </w:rPr>
        <w:t>afro-brasileiros na sociedade.</w:t>
      </w:r>
    </w:p>
    <w:p w14:paraId="0979189A" w14:textId="77777777" w:rsidR="00F314C1" w:rsidRPr="00D84EF1" w:rsidRDefault="00F314C1" w:rsidP="00F314C1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05B18DF6" w14:textId="77777777" w:rsidR="00DD2428" w:rsidRPr="00D84EF1" w:rsidRDefault="00DD2428" w:rsidP="00DD24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84EF1">
        <w:rPr>
          <w:rFonts w:ascii="Verdana" w:hAnsi="Verdana" w:cs="Arial"/>
          <w:b/>
          <w:szCs w:val="24"/>
        </w:rPr>
        <w:t>Questões</w:t>
      </w:r>
    </w:p>
    <w:p w14:paraId="079FCAD2" w14:textId="77777777" w:rsidR="00107094" w:rsidRPr="00D84EF1" w:rsidRDefault="00107094" w:rsidP="00DD24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14:paraId="18349376" w14:textId="77777777" w:rsidR="00DD2428" w:rsidRPr="00F314C1" w:rsidRDefault="00F314C1" w:rsidP="00FC3EB6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F314C1">
        <w:rPr>
          <w:rFonts w:ascii="Verdana" w:hAnsi="Verdana"/>
          <w:szCs w:val="24"/>
        </w:rPr>
        <w:t>Quando chegaram os primeiros africanos escravizados ao Brasil</w:t>
      </w:r>
      <w:r w:rsidRPr="00F314C1">
        <w:rPr>
          <w:rFonts w:ascii="Verdana" w:hAnsi="Verdana"/>
          <w:szCs w:val="24"/>
        </w:rPr>
        <w:t xml:space="preserve"> </w:t>
      </w:r>
      <w:r w:rsidRPr="00F314C1">
        <w:rPr>
          <w:rFonts w:ascii="Verdana" w:hAnsi="Verdana"/>
          <w:szCs w:val="24"/>
        </w:rPr>
        <w:t>e qual era o principal motivo para sua vinda?</w:t>
      </w:r>
    </w:p>
    <w:p w14:paraId="3409E00C" w14:textId="77777777" w:rsidR="00DD2428" w:rsidRPr="00D84EF1" w:rsidRDefault="00107094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 xml:space="preserve">R: </w:t>
      </w:r>
      <w:r w:rsidR="00D84EF1" w:rsidRPr="00D84EF1">
        <w:rPr>
          <w:rFonts w:ascii="Verdana" w:hAnsi="Verdana"/>
          <w:szCs w:val="24"/>
        </w:rPr>
        <w:t>__________________________________________________________________</w:t>
      </w:r>
    </w:p>
    <w:p w14:paraId="79E4FF74" w14:textId="77777777" w:rsidR="00DD2428" w:rsidRPr="00D84EF1" w:rsidRDefault="00D84EF1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14:paraId="6128EFD6" w14:textId="77777777" w:rsidR="00D84EF1" w:rsidRPr="00D84EF1" w:rsidRDefault="00D84EF1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14:paraId="7A85D7C1" w14:textId="77777777" w:rsidR="00D84EF1" w:rsidRPr="00D84EF1" w:rsidRDefault="00D84EF1" w:rsidP="00DD2428">
      <w:pPr>
        <w:rPr>
          <w:rFonts w:ascii="Verdana" w:hAnsi="Verdana"/>
          <w:szCs w:val="24"/>
        </w:rPr>
      </w:pPr>
    </w:p>
    <w:p w14:paraId="7BB30058" w14:textId="77777777" w:rsidR="00F314C1" w:rsidRPr="00F314C1" w:rsidRDefault="00F314C1" w:rsidP="00F314C1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F314C1">
        <w:rPr>
          <w:rFonts w:ascii="Verdana" w:hAnsi="Verdana"/>
          <w:szCs w:val="24"/>
        </w:rPr>
        <w:t>Quais eram as condições de trabalho e de vida dos escravizados</w:t>
      </w:r>
    </w:p>
    <w:p w14:paraId="1D212C47" w14:textId="77777777" w:rsidR="00DD2428" w:rsidRDefault="00F314C1" w:rsidP="00F314C1">
      <w:pPr>
        <w:rPr>
          <w:rFonts w:ascii="Verdana" w:hAnsi="Verdana"/>
          <w:szCs w:val="24"/>
        </w:rPr>
      </w:pPr>
      <w:r w:rsidRPr="00F314C1">
        <w:rPr>
          <w:rFonts w:ascii="Verdana" w:hAnsi="Verdana"/>
          <w:szCs w:val="24"/>
        </w:rPr>
        <w:t>nas plantações e nas minas?</w:t>
      </w:r>
    </w:p>
    <w:p w14:paraId="1CAC6075" w14:textId="77777777" w:rsidR="00F314C1" w:rsidRPr="00D84EF1" w:rsidRDefault="00F314C1" w:rsidP="00F314C1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R: </w:t>
      </w:r>
      <w:r w:rsidRPr="00D84EF1">
        <w:rPr>
          <w:rFonts w:ascii="Verdana" w:hAnsi="Verdana"/>
          <w:szCs w:val="24"/>
        </w:rPr>
        <w:t>__________________________________________________________________</w:t>
      </w:r>
    </w:p>
    <w:p w14:paraId="1BFD38FB" w14:textId="77777777" w:rsidR="00F314C1" w:rsidRPr="00D84EF1" w:rsidRDefault="00F314C1" w:rsidP="00F314C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14:paraId="5C7FABCE" w14:textId="77777777" w:rsidR="00F314C1" w:rsidRPr="00D84EF1" w:rsidRDefault="00F314C1" w:rsidP="00F314C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14:paraId="28EEE7A3" w14:textId="77777777" w:rsidR="00F314C1" w:rsidRDefault="00F314C1" w:rsidP="00F314C1">
      <w:pPr>
        <w:rPr>
          <w:rFonts w:ascii="Verdana" w:hAnsi="Verdana"/>
          <w:szCs w:val="24"/>
        </w:rPr>
      </w:pPr>
    </w:p>
    <w:p w14:paraId="70391DF8" w14:textId="77777777" w:rsidR="00F314C1" w:rsidRPr="00F314C1" w:rsidRDefault="00F314C1" w:rsidP="00F314C1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F314C1">
        <w:rPr>
          <w:rFonts w:ascii="Verdana" w:hAnsi="Verdana"/>
          <w:szCs w:val="24"/>
        </w:rPr>
        <w:t>Como os escravizados resistiam à opressão e preservavam sua</w:t>
      </w:r>
    </w:p>
    <w:p w14:paraId="5A3FB76A" w14:textId="77777777" w:rsidR="00DD2428" w:rsidRDefault="00F314C1" w:rsidP="00F314C1">
      <w:pPr>
        <w:rPr>
          <w:rFonts w:ascii="Verdana" w:hAnsi="Verdana"/>
          <w:szCs w:val="24"/>
        </w:rPr>
      </w:pPr>
      <w:r w:rsidRPr="00F314C1">
        <w:rPr>
          <w:rFonts w:ascii="Verdana" w:hAnsi="Verdana"/>
          <w:szCs w:val="24"/>
        </w:rPr>
        <w:t>cultura?</w:t>
      </w:r>
    </w:p>
    <w:p w14:paraId="596C5551" w14:textId="77777777" w:rsidR="00F314C1" w:rsidRPr="00D84EF1" w:rsidRDefault="00F314C1" w:rsidP="00F314C1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R: </w:t>
      </w:r>
      <w:r w:rsidRPr="00D84EF1">
        <w:rPr>
          <w:rFonts w:ascii="Verdana" w:hAnsi="Verdana"/>
          <w:szCs w:val="24"/>
        </w:rPr>
        <w:t>__________________________________________________________________</w:t>
      </w:r>
    </w:p>
    <w:p w14:paraId="2C11EF46" w14:textId="77777777" w:rsidR="00F314C1" w:rsidRPr="00D84EF1" w:rsidRDefault="00F314C1" w:rsidP="00F314C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14:paraId="47152B05" w14:textId="77777777" w:rsidR="00F314C1" w:rsidRPr="00D84EF1" w:rsidRDefault="00F314C1" w:rsidP="00F314C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14:paraId="12202973" w14:textId="77777777" w:rsidR="00DD2428" w:rsidRPr="00D84EF1" w:rsidRDefault="00DD2428" w:rsidP="00DD2428">
      <w:pPr>
        <w:rPr>
          <w:rFonts w:ascii="Verdana" w:hAnsi="Verdana"/>
          <w:szCs w:val="24"/>
        </w:rPr>
      </w:pPr>
    </w:p>
    <w:p w14:paraId="76E2D0F4" w14:textId="77777777" w:rsidR="00F314C1" w:rsidRDefault="00F314C1" w:rsidP="003F6176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F314C1">
        <w:rPr>
          <w:rFonts w:ascii="Verdana" w:hAnsi="Verdana"/>
          <w:szCs w:val="24"/>
        </w:rPr>
        <w:t>O que representavam os quilombos na luta dos escravizados?</w:t>
      </w:r>
      <w:r w:rsidRPr="00F314C1">
        <w:rPr>
          <w:rFonts w:ascii="Verdana" w:hAnsi="Verdana"/>
          <w:szCs w:val="24"/>
        </w:rPr>
        <w:t xml:space="preserve"> </w:t>
      </w:r>
      <w:r w:rsidRPr="00F314C1">
        <w:rPr>
          <w:rFonts w:ascii="Verdana" w:hAnsi="Verdana"/>
          <w:szCs w:val="24"/>
        </w:rPr>
        <w:t>Cite um exemplo famoso.</w:t>
      </w:r>
    </w:p>
    <w:p w14:paraId="767718F9" w14:textId="77777777" w:rsidR="00DD2428" w:rsidRPr="00F314C1" w:rsidRDefault="00DD2428" w:rsidP="00F314C1">
      <w:pPr>
        <w:rPr>
          <w:rFonts w:ascii="Verdana" w:hAnsi="Verdana"/>
          <w:szCs w:val="24"/>
        </w:rPr>
      </w:pPr>
      <w:r w:rsidRPr="00F314C1">
        <w:rPr>
          <w:rFonts w:ascii="Verdana" w:hAnsi="Verdana"/>
          <w:szCs w:val="24"/>
        </w:rPr>
        <w:t xml:space="preserve">R: </w:t>
      </w:r>
      <w:r w:rsidR="00D84EF1" w:rsidRPr="00F314C1">
        <w:rPr>
          <w:rFonts w:ascii="Verdana" w:hAnsi="Verdana"/>
          <w:szCs w:val="24"/>
        </w:rPr>
        <w:t>__________________________________________________________________</w:t>
      </w:r>
    </w:p>
    <w:p w14:paraId="5205FDDE" w14:textId="77777777" w:rsidR="00D84EF1" w:rsidRPr="00D84EF1" w:rsidRDefault="00D84EF1" w:rsidP="00D84EF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14:paraId="4AE91FC4" w14:textId="77777777" w:rsidR="00D84EF1" w:rsidRPr="00D84EF1" w:rsidRDefault="00D84EF1" w:rsidP="00D84EF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lastRenderedPageBreak/>
        <w:t>____________________________________________________________________</w:t>
      </w:r>
    </w:p>
    <w:p w14:paraId="6C746E2E" w14:textId="77777777" w:rsidR="00DD2428" w:rsidRPr="00D84EF1" w:rsidRDefault="00DD2428" w:rsidP="00DD2428">
      <w:pPr>
        <w:rPr>
          <w:rFonts w:ascii="Verdana" w:hAnsi="Verdana"/>
          <w:szCs w:val="24"/>
        </w:rPr>
      </w:pPr>
    </w:p>
    <w:p w14:paraId="49B3BB98" w14:textId="77777777" w:rsidR="00F314C1" w:rsidRDefault="00F314C1" w:rsidP="007105A9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F314C1">
        <w:rPr>
          <w:rFonts w:ascii="Verdana" w:hAnsi="Verdana"/>
          <w:szCs w:val="24"/>
        </w:rPr>
        <w:t>Quando foi assinada a Lei Áurea e qual foi seu impacto imediato</w:t>
      </w:r>
      <w:r w:rsidRPr="00F314C1">
        <w:rPr>
          <w:rFonts w:ascii="Verdana" w:hAnsi="Verdana"/>
          <w:szCs w:val="24"/>
        </w:rPr>
        <w:t xml:space="preserve"> </w:t>
      </w:r>
      <w:r w:rsidRPr="00F314C1">
        <w:rPr>
          <w:rFonts w:ascii="Verdana" w:hAnsi="Verdana"/>
          <w:szCs w:val="24"/>
        </w:rPr>
        <w:t xml:space="preserve">na vida dos </w:t>
      </w:r>
      <w:proofErr w:type="spellStart"/>
      <w:r w:rsidRPr="00F314C1">
        <w:rPr>
          <w:rFonts w:ascii="Verdana" w:hAnsi="Verdana"/>
          <w:szCs w:val="24"/>
        </w:rPr>
        <w:t>ex-escravizados</w:t>
      </w:r>
      <w:proofErr w:type="spellEnd"/>
      <w:r w:rsidRPr="00F314C1">
        <w:rPr>
          <w:rFonts w:ascii="Verdana" w:hAnsi="Verdana"/>
          <w:szCs w:val="24"/>
        </w:rPr>
        <w:t>?</w:t>
      </w:r>
    </w:p>
    <w:p w14:paraId="0F308AD1" w14:textId="77777777" w:rsidR="00DD2428" w:rsidRPr="00F314C1" w:rsidRDefault="00DD2428" w:rsidP="00F314C1">
      <w:pPr>
        <w:rPr>
          <w:rFonts w:ascii="Verdana" w:hAnsi="Verdana"/>
          <w:szCs w:val="24"/>
        </w:rPr>
      </w:pPr>
      <w:r w:rsidRPr="00F314C1">
        <w:rPr>
          <w:rFonts w:ascii="Verdana" w:hAnsi="Verdana"/>
          <w:szCs w:val="24"/>
        </w:rPr>
        <w:t xml:space="preserve">R: </w:t>
      </w:r>
      <w:r w:rsidR="00D84EF1" w:rsidRPr="00F314C1">
        <w:rPr>
          <w:rFonts w:ascii="Verdana" w:hAnsi="Verdana"/>
          <w:szCs w:val="24"/>
        </w:rPr>
        <w:t>__________________________________________________________________</w:t>
      </w:r>
    </w:p>
    <w:p w14:paraId="544A2A2C" w14:textId="77777777" w:rsidR="00D84EF1" w:rsidRPr="00D84EF1" w:rsidRDefault="00D84EF1" w:rsidP="00D84EF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14:paraId="3C40C74E" w14:textId="77777777" w:rsidR="00D84EF1" w:rsidRPr="00D84EF1" w:rsidRDefault="00D84EF1" w:rsidP="00D84EF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14:paraId="1C2AD5B4" w14:textId="77777777" w:rsidR="00DD2428" w:rsidRPr="00D84EF1" w:rsidRDefault="00DD2428" w:rsidP="00DD2428">
      <w:pPr>
        <w:rPr>
          <w:rFonts w:ascii="Verdana" w:hAnsi="Verdana"/>
          <w:szCs w:val="24"/>
        </w:rPr>
      </w:pPr>
    </w:p>
    <w:p w14:paraId="3255101E" w14:textId="77777777" w:rsidR="00F314C1" w:rsidRDefault="00F314C1" w:rsidP="00256D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</w:rPr>
      </w:pPr>
      <w:r w:rsidRPr="00F314C1">
        <w:rPr>
          <w:rFonts w:ascii="Verdana" w:hAnsi="Verdana"/>
          <w:szCs w:val="24"/>
        </w:rPr>
        <w:t>Quais são as consequências da escravidão que ainda se</w:t>
      </w:r>
      <w:r w:rsidRPr="00F314C1">
        <w:rPr>
          <w:rFonts w:ascii="Verdana" w:hAnsi="Verdana"/>
          <w:szCs w:val="24"/>
        </w:rPr>
        <w:t xml:space="preserve"> </w:t>
      </w:r>
      <w:r w:rsidRPr="00F314C1">
        <w:rPr>
          <w:rFonts w:ascii="Verdana" w:hAnsi="Verdana"/>
          <w:szCs w:val="24"/>
        </w:rPr>
        <w:t>refletem na sociedade brasileira atual?</w:t>
      </w:r>
    </w:p>
    <w:p w14:paraId="04580B72" w14:textId="77777777" w:rsidR="00DD2428" w:rsidRPr="00F314C1" w:rsidRDefault="00DD2428" w:rsidP="00F314C1">
      <w:pPr>
        <w:spacing w:after="0" w:line="360" w:lineRule="auto"/>
        <w:rPr>
          <w:rFonts w:ascii="Verdana" w:hAnsi="Verdana"/>
          <w:szCs w:val="24"/>
        </w:rPr>
      </w:pPr>
      <w:r w:rsidRPr="00F314C1">
        <w:rPr>
          <w:rFonts w:ascii="Verdana" w:hAnsi="Verdana"/>
          <w:szCs w:val="24"/>
        </w:rPr>
        <w:t xml:space="preserve">R: </w:t>
      </w:r>
      <w:r w:rsidR="00D84EF1" w:rsidRPr="00F314C1">
        <w:rPr>
          <w:rFonts w:ascii="Verdana" w:hAnsi="Verdana"/>
          <w:szCs w:val="24"/>
        </w:rPr>
        <w:t>__________________________________________________________________</w:t>
      </w:r>
    </w:p>
    <w:p w14:paraId="40BBBEE6" w14:textId="77777777" w:rsidR="00D84EF1" w:rsidRPr="00D84EF1" w:rsidRDefault="00D84EF1" w:rsidP="00D84EF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14:paraId="7D975704" w14:textId="77777777" w:rsidR="00DD2428" w:rsidRPr="00D84EF1" w:rsidRDefault="00D84EF1" w:rsidP="00D84EF1">
      <w:pPr>
        <w:rPr>
          <w:rFonts w:ascii="Verdana" w:hAnsi="Verdana" w:cs="Arial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sectPr w:rsidR="00DD2428" w:rsidRPr="00D84EF1" w:rsidSect="00D84EF1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3D17C" w14:textId="77777777" w:rsidR="00AB4EEB" w:rsidRDefault="00AB4EEB" w:rsidP="00FE55FB">
      <w:pPr>
        <w:spacing w:after="0" w:line="240" w:lineRule="auto"/>
      </w:pPr>
      <w:r>
        <w:separator/>
      </w:r>
    </w:p>
  </w:endnote>
  <w:endnote w:type="continuationSeparator" w:id="0">
    <w:p w14:paraId="5006AE3F" w14:textId="77777777" w:rsidR="00AB4EEB" w:rsidRDefault="00AB4EE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35AA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A4B87" w14:textId="77777777" w:rsidR="00AB4EEB" w:rsidRDefault="00AB4EEB" w:rsidP="00FE55FB">
      <w:pPr>
        <w:spacing w:after="0" w:line="240" w:lineRule="auto"/>
      </w:pPr>
      <w:r>
        <w:separator/>
      </w:r>
    </w:p>
  </w:footnote>
  <w:footnote w:type="continuationSeparator" w:id="0">
    <w:p w14:paraId="7F30C222" w14:textId="77777777" w:rsidR="00AB4EEB" w:rsidRDefault="00AB4EE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4AA"/>
    <w:multiLevelType w:val="hybridMultilevel"/>
    <w:tmpl w:val="BC221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82578">
    <w:abstractNumId w:val="6"/>
  </w:num>
  <w:num w:numId="2" w16cid:durableId="1445465039">
    <w:abstractNumId w:val="13"/>
  </w:num>
  <w:num w:numId="3" w16cid:durableId="701517824">
    <w:abstractNumId w:val="10"/>
  </w:num>
  <w:num w:numId="4" w16cid:durableId="1858039108">
    <w:abstractNumId w:val="16"/>
  </w:num>
  <w:num w:numId="5" w16cid:durableId="342634766">
    <w:abstractNumId w:val="7"/>
  </w:num>
  <w:num w:numId="6" w16cid:durableId="1389762270">
    <w:abstractNumId w:val="8"/>
  </w:num>
  <w:num w:numId="7" w16cid:durableId="739328190">
    <w:abstractNumId w:val="1"/>
  </w:num>
  <w:num w:numId="8" w16cid:durableId="587035347">
    <w:abstractNumId w:val="18"/>
  </w:num>
  <w:num w:numId="9" w16cid:durableId="1963726873">
    <w:abstractNumId w:val="14"/>
  </w:num>
  <w:num w:numId="10" w16cid:durableId="589507870">
    <w:abstractNumId w:val="11"/>
  </w:num>
  <w:num w:numId="11" w16cid:durableId="530074543">
    <w:abstractNumId w:val="4"/>
  </w:num>
  <w:num w:numId="12" w16cid:durableId="511644631">
    <w:abstractNumId w:val="9"/>
  </w:num>
  <w:num w:numId="13" w16cid:durableId="1519780583">
    <w:abstractNumId w:val="12"/>
  </w:num>
  <w:num w:numId="14" w16cid:durableId="1378359510">
    <w:abstractNumId w:val="5"/>
  </w:num>
  <w:num w:numId="15" w16cid:durableId="1307006836">
    <w:abstractNumId w:val="0"/>
  </w:num>
  <w:num w:numId="16" w16cid:durableId="205992240">
    <w:abstractNumId w:val="15"/>
  </w:num>
  <w:num w:numId="17" w16cid:durableId="1031495197">
    <w:abstractNumId w:val="17"/>
  </w:num>
  <w:num w:numId="18" w16cid:durableId="1587688159">
    <w:abstractNumId w:val="3"/>
  </w:num>
  <w:num w:numId="19" w16cid:durableId="144783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09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16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D99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4EEB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EF1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2428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4C1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5B07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7D8A"/>
  <w15:docId w15:val="{BA831F43-835E-4027-8EAB-2B12507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2464-B5C5-4564-A195-EE0E650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</TotalTime>
  <Pages>3</Pages>
  <Words>700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OS DIREITOS DAS MULHERES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Camila Prado</cp:lastModifiedBy>
  <cp:revision>2</cp:revision>
  <cp:lastPrinted>2024-07-21T22:49:00Z</cp:lastPrinted>
  <dcterms:created xsi:type="dcterms:W3CDTF">2024-07-21T22:49:00Z</dcterms:created>
  <dcterms:modified xsi:type="dcterms:W3CDTF">2024-07-21T22:49:00Z</dcterms:modified>
</cp:coreProperties>
</file>