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16BF3FAC" w14:textId="77777777" w:rsidR="00C266D6" w:rsidRPr="00D84EF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14:paraId="41FA765C" w14:textId="6863715F" w:rsidR="00DD2428" w:rsidRPr="002F7ED2" w:rsidRDefault="00D55868" w:rsidP="00DD2428">
      <w:pPr>
        <w:shd w:val="clear" w:color="auto" w:fill="FFFFFF"/>
        <w:spacing w:after="480" w:line="240" w:lineRule="auto"/>
        <w:jc w:val="center"/>
        <w:outlineLvl w:val="0"/>
        <w:rPr>
          <w:rFonts w:ascii="Verdana" w:eastAsia="Times New Roman" w:hAnsi="Verdana"/>
          <w:b/>
          <w:bCs/>
          <w:caps/>
          <w:kern w:val="36"/>
          <w:sz w:val="28"/>
          <w:szCs w:val="28"/>
        </w:rPr>
      </w:pPr>
      <w:r>
        <w:rPr>
          <w:rFonts w:ascii="Verdana" w:eastAsia="Times New Roman" w:hAnsi="Verdana"/>
          <w:b/>
          <w:bCs/>
          <w:kern w:val="36"/>
          <w:sz w:val="28"/>
          <w:szCs w:val="28"/>
        </w:rPr>
        <w:t>A CONFEDERAÇÃO DO EQUADOR</w:t>
      </w:r>
    </w:p>
    <w:p w14:paraId="2991090C" w14:textId="00E25B7E" w:rsidR="00D55868" w:rsidRPr="00D55868" w:rsidRDefault="00D55868" w:rsidP="00D5586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A Confederação do Equador foi um movimento revolucionário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ocorrido em 1824, no nordeste do Brasil, liderado por republicanos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insatisfeitos com o governo centralizado do imperador Dom Pedro I.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Esse movimento teve origem em Pernambuco e rapidamente se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espalhou para outras províncias da região, como Paraíba, Rio Grande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do Norte e Ceará. Os líderes da Confederação do Equador defendiam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a criação de uma república federativa, onde as províncias teriam mais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autonomia para tomar decisões políticas e econômicas.</w:t>
      </w:r>
    </w:p>
    <w:p w14:paraId="71474F7A" w14:textId="4305CF93" w:rsidR="00D55868" w:rsidRPr="00D55868" w:rsidRDefault="00D55868" w:rsidP="00D5586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Os ideais da Confederação do Equador estavam alinhados com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os princípios de liberdade, igualdade e independência, inspirados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pelas revoluções americana e francesa. Os confederados se opunham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à centralização do poder nas mãos do imperador e ao controle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exercido pelo governo central sobre as províncias. Eles acreditavam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que um governo republicano e federalista seria mais justo e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adequado às necessidades do povo brasileiro.</w:t>
      </w:r>
    </w:p>
    <w:p w14:paraId="414F6013" w14:textId="22DA1700" w:rsidR="00D55868" w:rsidRPr="00D55868" w:rsidRDefault="00D55868" w:rsidP="00D5586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O movimento foi liderado por figuras importantes como Frei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Caneca, um religioso e intelectual que defendia a causa republicana,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e Manuel de Carvalho Pais de Andrade, presidente da província de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Pernambuco. Frei Caneca, em particular, se destacou por suas ideias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progressistas e por seu papel na propagação dos ideais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revolucionários através de publicações e discursos. A liderança desses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homens foi crucial para a mobilização popular e a organização do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movimento.</w:t>
      </w:r>
    </w:p>
    <w:p w14:paraId="620D4B51" w14:textId="3C3C69F9" w:rsidR="00D55868" w:rsidRPr="00D55868" w:rsidRDefault="00D55868" w:rsidP="00D5586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Apesar do apoio inicial, a Confederação do Equador enfrentou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forte repressão por parte do governo imperial. Dom Pedro I enviou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tropas para combater os rebeldes, resultando em batalhas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sangrentas. Em poucos meses, o movimento foi derrotado, e seus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líderes foram capturados e condenados à morte. Frei Caneca foi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executado em 1825, tornando-se um mártir da causa republicana e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um símbolo de resistência contra a tirania e a opressão.</w:t>
      </w:r>
    </w:p>
    <w:p w14:paraId="754C90A2" w14:textId="0F3C68FD" w:rsidR="00D55868" w:rsidRPr="00D55868" w:rsidRDefault="00D55868" w:rsidP="00D5586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A Confederação do Equador deixou um legado significativo na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história do Brasil. Embora tenha sido derrotado, o movimento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destacou a insatisfação de várias províncias com o governo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centralizado e plantou as sementes para futuras lutas por autonomia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 xml:space="preserve">e </w:t>
      </w:r>
      <w:r w:rsidRPr="00D55868">
        <w:rPr>
          <w:rFonts w:ascii="Verdana" w:hAnsi="Verdana" w:cs="Arial"/>
          <w:szCs w:val="24"/>
        </w:rPr>
        <w:lastRenderedPageBreak/>
        <w:t>liberdade. A luta dos confederados é lembrada como um exemplo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de coragem e determinação na busca por um país mais justo e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democrático.</w:t>
      </w:r>
    </w:p>
    <w:p w14:paraId="15558107" w14:textId="77777777" w:rsidR="00D55868" w:rsidRPr="00D55868" w:rsidRDefault="00D55868" w:rsidP="00D55868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0C43ABDC" w14:textId="77777777" w:rsidR="00D55868" w:rsidRPr="00D55868" w:rsidRDefault="00D55868" w:rsidP="00D55868">
      <w:pPr>
        <w:spacing w:after="0" w:line="360" w:lineRule="auto"/>
        <w:jc w:val="center"/>
        <w:rPr>
          <w:rFonts w:ascii="Verdana" w:hAnsi="Verdana" w:cs="Arial"/>
          <w:b/>
          <w:bCs/>
          <w:szCs w:val="24"/>
        </w:rPr>
      </w:pPr>
      <w:r w:rsidRPr="00D55868">
        <w:rPr>
          <w:rFonts w:ascii="Verdana" w:hAnsi="Verdana" w:cs="Arial"/>
          <w:b/>
          <w:bCs/>
          <w:szCs w:val="24"/>
        </w:rPr>
        <w:t>Questões</w:t>
      </w:r>
    </w:p>
    <w:p w14:paraId="1B24C0E2" w14:textId="77777777" w:rsidR="00D55868" w:rsidRPr="00D55868" w:rsidRDefault="00D55868" w:rsidP="00D55868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6C086D26" w14:textId="77777777" w:rsidR="00D55868" w:rsidRPr="00D55868" w:rsidRDefault="00D55868" w:rsidP="00D5586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1) Quando e onde ocorreu a Confederação do Equador?</w:t>
      </w:r>
    </w:p>
    <w:p w14:paraId="508833C5" w14:textId="76CDFC68" w:rsidR="00D55868" w:rsidRPr="00D55868" w:rsidRDefault="008043E2" w:rsidP="008043E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70717" w14:textId="77777777" w:rsidR="008043E2" w:rsidRPr="00D55868" w:rsidRDefault="00D55868" w:rsidP="008043E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2) Quais eram os principais ideais defendidos pela Confederação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do Equador?</w:t>
      </w:r>
      <w:r w:rsidR="008043E2" w:rsidRPr="008043E2">
        <w:rPr>
          <w:rFonts w:ascii="Verdana" w:hAnsi="Verdana" w:cs="Arial"/>
          <w:szCs w:val="24"/>
        </w:rPr>
        <w:t xml:space="preserve"> </w:t>
      </w:r>
      <w:r w:rsidR="008043E2"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D6ECB" w14:textId="3897F504" w:rsidR="008043E2" w:rsidRPr="00D55868" w:rsidRDefault="008043E2" w:rsidP="008043E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58B5ED7C" w14:textId="77777777" w:rsidR="008043E2" w:rsidRPr="00D55868" w:rsidRDefault="00D55868" w:rsidP="008043E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3) Quem foram alguns dos líderes importantes da Confederação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do Equador?</w:t>
      </w:r>
      <w:r w:rsidR="008043E2" w:rsidRPr="008043E2">
        <w:rPr>
          <w:rFonts w:ascii="Verdana" w:hAnsi="Verdana" w:cs="Arial"/>
          <w:szCs w:val="24"/>
        </w:rPr>
        <w:t xml:space="preserve"> </w:t>
      </w:r>
      <w:r w:rsidR="008043E2"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FF446" w14:textId="56649A2B" w:rsidR="008043E2" w:rsidRPr="00D55868" w:rsidRDefault="008043E2" w:rsidP="008043E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4F8FC26D" w14:textId="101EB445" w:rsidR="008043E2" w:rsidRPr="00D55868" w:rsidRDefault="00D55868" w:rsidP="008043E2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4) Por que Frei Caneca se destacou no movimento?</w:t>
      </w:r>
      <w:r w:rsidR="008043E2" w:rsidRPr="008043E2">
        <w:rPr>
          <w:rFonts w:ascii="Verdana" w:hAnsi="Verdana" w:cs="Arial"/>
          <w:szCs w:val="24"/>
        </w:rPr>
        <w:t xml:space="preserve">  </w:t>
      </w:r>
      <w:r w:rsidR="008043E2"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F88C8" w14:textId="5922AC95" w:rsidR="008043E2" w:rsidRPr="00D55868" w:rsidRDefault="008043E2" w:rsidP="008043E2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14:paraId="34247473" w14:textId="69B64DC9" w:rsidR="008043E2" w:rsidRPr="00D55868" w:rsidRDefault="00D55868" w:rsidP="008043E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t>5) Como o governo imperial reagiu ao movimento da</w:t>
      </w:r>
      <w:r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Confederação do Equador?</w:t>
      </w:r>
      <w:r w:rsidR="008043E2" w:rsidRPr="008043E2">
        <w:rPr>
          <w:rFonts w:ascii="Verdana" w:hAnsi="Verdana" w:cs="Arial"/>
          <w:szCs w:val="24"/>
        </w:rPr>
        <w:t xml:space="preserve"> </w:t>
      </w:r>
      <w:r w:rsidR="008043E2"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B188A" w14:textId="759422D6" w:rsidR="008043E2" w:rsidRPr="00D55868" w:rsidRDefault="008043E2" w:rsidP="008043E2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14:paraId="180956D7" w14:textId="42A35C74" w:rsidR="008043E2" w:rsidRPr="00D55868" w:rsidRDefault="00D55868" w:rsidP="008043E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55868">
        <w:rPr>
          <w:rFonts w:ascii="Verdana" w:hAnsi="Verdana" w:cs="Arial"/>
          <w:szCs w:val="24"/>
        </w:rPr>
        <w:lastRenderedPageBreak/>
        <w:t>6) Qual foi o legado deixado pela Confederação do Equador na</w:t>
      </w:r>
      <w:r w:rsidR="008043E2">
        <w:rPr>
          <w:rFonts w:ascii="Verdana" w:hAnsi="Verdana" w:cs="Arial"/>
          <w:szCs w:val="24"/>
        </w:rPr>
        <w:t xml:space="preserve"> </w:t>
      </w:r>
      <w:r w:rsidRPr="00D55868">
        <w:rPr>
          <w:rFonts w:ascii="Verdana" w:hAnsi="Verdana" w:cs="Arial"/>
          <w:szCs w:val="24"/>
        </w:rPr>
        <w:t>história do Brasil?</w:t>
      </w:r>
      <w:r w:rsidR="008043E2" w:rsidRPr="008043E2">
        <w:rPr>
          <w:rFonts w:ascii="Verdana" w:hAnsi="Verdana" w:cs="Arial"/>
          <w:szCs w:val="24"/>
        </w:rPr>
        <w:t xml:space="preserve"> </w:t>
      </w:r>
      <w:r w:rsidR="008043E2">
        <w:rPr>
          <w:rFonts w:ascii="Verdana" w:hAnsi="Verdana" w:cs="Arial"/>
          <w:szCs w:val="24"/>
        </w:rPr>
        <w:t>R:__________________________________________________________________________________________________________________________________________________________________________________________________________</w:t>
      </w:r>
      <w:r w:rsidR="008043E2">
        <w:rPr>
          <w:rFonts w:ascii="Verdana" w:hAnsi="Verdana" w:cs="Arial"/>
          <w:szCs w:val="24"/>
        </w:rPr>
        <w:t>____________________________________________________________________</w:t>
      </w:r>
    </w:p>
    <w:p w14:paraId="63057869" w14:textId="39553CEA" w:rsidR="00D55868" w:rsidRPr="00D55868" w:rsidRDefault="00D55868" w:rsidP="00D55868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sectPr w:rsidR="00D55868" w:rsidRPr="00D55868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39658" w14:textId="77777777" w:rsidR="00D6506E" w:rsidRDefault="00D6506E" w:rsidP="00FE55FB">
      <w:pPr>
        <w:spacing w:after="0" w:line="240" w:lineRule="auto"/>
      </w:pPr>
      <w:r>
        <w:separator/>
      </w:r>
    </w:p>
  </w:endnote>
  <w:endnote w:type="continuationSeparator" w:id="0">
    <w:p w14:paraId="6B80B976" w14:textId="77777777" w:rsidR="00D6506E" w:rsidRDefault="00D650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58A39" w14:textId="77777777" w:rsidR="00D6506E" w:rsidRDefault="00D6506E" w:rsidP="00FE55FB">
      <w:pPr>
        <w:spacing w:after="0" w:line="240" w:lineRule="auto"/>
      </w:pPr>
      <w:r>
        <w:separator/>
      </w:r>
    </w:p>
  </w:footnote>
  <w:footnote w:type="continuationSeparator" w:id="0">
    <w:p w14:paraId="23F3AB54" w14:textId="77777777" w:rsidR="00D6506E" w:rsidRDefault="00D650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05DF3"/>
    <w:multiLevelType w:val="hybridMultilevel"/>
    <w:tmpl w:val="7B804530"/>
    <w:lvl w:ilvl="0" w:tplc="ECD67964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2578">
    <w:abstractNumId w:val="7"/>
  </w:num>
  <w:num w:numId="2" w16cid:durableId="1445465039">
    <w:abstractNumId w:val="14"/>
  </w:num>
  <w:num w:numId="3" w16cid:durableId="701517824">
    <w:abstractNumId w:val="11"/>
  </w:num>
  <w:num w:numId="4" w16cid:durableId="1858039108">
    <w:abstractNumId w:val="17"/>
  </w:num>
  <w:num w:numId="5" w16cid:durableId="342634766">
    <w:abstractNumId w:val="8"/>
  </w:num>
  <w:num w:numId="6" w16cid:durableId="1389762270">
    <w:abstractNumId w:val="9"/>
  </w:num>
  <w:num w:numId="7" w16cid:durableId="739328190">
    <w:abstractNumId w:val="1"/>
  </w:num>
  <w:num w:numId="8" w16cid:durableId="587035347">
    <w:abstractNumId w:val="19"/>
  </w:num>
  <w:num w:numId="9" w16cid:durableId="1963726873">
    <w:abstractNumId w:val="15"/>
  </w:num>
  <w:num w:numId="10" w16cid:durableId="589507870">
    <w:abstractNumId w:val="12"/>
  </w:num>
  <w:num w:numId="11" w16cid:durableId="530074543">
    <w:abstractNumId w:val="4"/>
  </w:num>
  <w:num w:numId="12" w16cid:durableId="511644631">
    <w:abstractNumId w:val="10"/>
  </w:num>
  <w:num w:numId="13" w16cid:durableId="1519780583">
    <w:abstractNumId w:val="13"/>
  </w:num>
  <w:num w:numId="14" w16cid:durableId="1378359510">
    <w:abstractNumId w:val="6"/>
  </w:num>
  <w:num w:numId="15" w16cid:durableId="1307006836">
    <w:abstractNumId w:val="0"/>
  </w:num>
  <w:num w:numId="16" w16cid:durableId="205992240">
    <w:abstractNumId w:val="16"/>
  </w:num>
  <w:num w:numId="17" w16cid:durableId="1031495197">
    <w:abstractNumId w:val="18"/>
  </w:num>
  <w:num w:numId="18" w16cid:durableId="1587688159">
    <w:abstractNumId w:val="3"/>
  </w:num>
  <w:num w:numId="19" w16cid:durableId="144783362">
    <w:abstractNumId w:val="2"/>
  </w:num>
  <w:num w:numId="20" w16cid:durableId="405690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ED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B1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3E2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DCE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90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868"/>
    <w:rsid w:val="00D55E84"/>
    <w:rsid w:val="00D614FA"/>
    <w:rsid w:val="00D61756"/>
    <w:rsid w:val="00D624B9"/>
    <w:rsid w:val="00D62A80"/>
    <w:rsid w:val="00D631C4"/>
    <w:rsid w:val="00D64417"/>
    <w:rsid w:val="00D6506E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428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3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Camila Prado</cp:lastModifiedBy>
  <cp:revision>2</cp:revision>
  <cp:lastPrinted>2024-07-21T23:26:00Z</cp:lastPrinted>
  <dcterms:created xsi:type="dcterms:W3CDTF">2024-07-21T23:26:00Z</dcterms:created>
  <dcterms:modified xsi:type="dcterms:W3CDTF">2024-07-21T23:26:00Z</dcterms:modified>
</cp:coreProperties>
</file>