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86E50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A86E50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A86E50">
        <w:rPr>
          <w:rFonts w:ascii="Verdana" w:hAnsi="Verdana" w:cs="Arial"/>
          <w:szCs w:val="24"/>
        </w:rPr>
        <w:t>ESCOLA ____________</w:t>
      </w:r>
      <w:r w:rsidRPr="00A86E50">
        <w:rPr>
          <w:rFonts w:ascii="Verdana" w:hAnsi="Verdana" w:cs="Arial"/>
          <w:szCs w:val="24"/>
        </w:rPr>
        <w:t>____________________</w:t>
      </w:r>
      <w:r w:rsidR="00E86F37" w:rsidRPr="00A86E50">
        <w:rPr>
          <w:rFonts w:ascii="Verdana" w:hAnsi="Verdana" w:cs="Arial"/>
          <w:szCs w:val="24"/>
        </w:rPr>
        <w:t>_DATA:_____/_____/_____</w:t>
      </w:r>
    </w:p>
    <w:p w:rsidR="00204057" w:rsidRPr="00A86E5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86E50">
        <w:rPr>
          <w:rFonts w:ascii="Verdana" w:hAnsi="Verdana" w:cs="Arial"/>
          <w:szCs w:val="24"/>
        </w:rPr>
        <w:t>PROF:________</w:t>
      </w:r>
      <w:r w:rsidR="00204057" w:rsidRPr="00A86E50">
        <w:rPr>
          <w:rFonts w:ascii="Verdana" w:hAnsi="Verdana" w:cs="Arial"/>
          <w:szCs w:val="24"/>
        </w:rPr>
        <w:t>__________________________</w:t>
      </w:r>
      <w:r w:rsidRPr="00A86E50">
        <w:rPr>
          <w:rFonts w:ascii="Verdana" w:hAnsi="Verdana" w:cs="Arial"/>
          <w:szCs w:val="24"/>
        </w:rPr>
        <w:t>_____TURMA:___________</w:t>
      </w:r>
    </w:p>
    <w:p w:rsidR="00A27109" w:rsidRPr="00A86E5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86E50">
        <w:rPr>
          <w:rFonts w:ascii="Verdana" w:hAnsi="Verdana" w:cs="Arial"/>
          <w:szCs w:val="24"/>
        </w:rPr>
        <w:t>NOME:_________________________________</w:t>
      </w:r>
      <w:r w:rsidR="00453DF6" w:rsidRPr="00A86E50">
        <w:rPr>
          <w:rFonts w:ascii="Verdana" w:hAnsi="Verdana" w:cs="Arial"/>
          <w:szCs w:val="24"/>
        </w:rPr>
        <w:t>_______________________</w:t>
      </w:r>
    </w:p>
    <w:p w:rsidR="00C266D6" w:rsidRPr="00A86E50" w:rsidRDefault="00C266D6" w:rsidP="00CF500F">
      <w:pPr>
        <w:spacing w:after="0" w:line="360" w:lineRule="auto"/>
        <w:rPr>
          <w:rFonts w:ascii="Verdana" w:hAnsi="Verdana" w:cs="Arial"/>
          <w:szCs w:val="24"/>
        </w:rPr>
      </w:pPr>
    </w:p>
    <w:p w:rsidR="00CF500F" w:rsidRPr="00A86E50" w:rsidRDefault="00CF500F" w:rsidP="00CF500F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A86E50">
        <w:rPr>
          <w:rFonts w:ascii="Verdana" w:hAnsi="Verdana" w:cs="Arial"/>
          <w:b/>
          <w:sz w:val="28"/>
          <w:szCs w:val="28"/>
        </w:rPr>
        <w:t>PROBLEMAS DE ADIÇÃO E SUBTRAÇÃO</w:t>
      </w:r>
    </w:p>
    <w:p w:rsidR="00EA4587" w:rsidRPr="00A86E50" w:rsidRDefault="00EA4587" w:rsidP="00CF500F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Verdana" w:hAnsi="Verdana"/>
        </w:rPr>
      </w:pPr>
      <w:r w:rsidRPr="00A86E50">
        <w:rPr>
          <w:rFonts w:ascii="Verdana" w:hAnsi="Verdana"/>
        </w:rPr>
        <w:t>Um pedreiro está construindo um muro de tijolos. O muro acabado terá 95 metros de comprimento. Ele terminou de construir 59 metros do muro. Quanto ele ainda precisa construir? </w:t>
      </w:r>
    </w:p>
    <w:p w:rsidR="00EA4587" w:rsidRPr="00A86E50" w:rsidRDefault="00EA4587" w:rsidP="00A86E50">
      <w:pPr>
        <w:pStyle w:val="NormalWeb"/>
        <w:tabs>
          <w:tab w:val="left" w:pos="1980"/>
        </w:tabs>
        <w:spacing w:before="0" w:beforeAutospacing="0" w:after="0" w:afterAutospacing="0" w:line="360" w:lineRule="auto"/>
        <w:jc w:val="both"/>
        <w:rPr>
          <w:rFonts w:ascii="Verdana" w:hAnsi="Verdana"/>
        </w:rPr>
      </w:pPr>
      <w:r w:rsidRPr="00A86E50">
        <w:rPr>
          <w:rFonts w:ascii="Verdana" w:hAnsi="Verdana"/>
        </w:rPr>
        <w:t xml:space="preserve">R: </w:t>
      </w:r>
    </w:p>
    <w:p w:rsidR="00A86E50" w:rsidRPr="00A86E50" w:rsidRDefault="00A86E50" w:rsidP="00A86E50">
      <w:pPr>
        <w:pStyle w:val="NormalWeb"/>
        <w:tabs>
          <w:tab w:val="left" w:pos="1980"/>
        </w:tabs>
        <w:spacing w:before="0" w:beforeAutospacing="0" w:after="0" w:afterAutospacing="0" w:line="360" w:lineRule="auto"/>
        <w:jc w:val="both"/>
        <w:rPr>
          <w:rFonts w:ascii="Verdana" w:hAnsi="Verdana"/>
        </w:rPr>
      </w:pPr>
    </w:p>
    <w:p w:rsidR="00A86E50" w:rsidRPr="00A86E50" w:rsidRDefault="00A86E50" w:rsidP="00A86E50">
      <w:pPr>
        <w:pStyle w:val="NormalWeb"/>
        <w:tabs>
          <w:tab w:val="left" w:pos="1980"/>
        </w:tabs>
        <w:spacing w:before="0" w:beforeAutospacing="0" w:after="0" w:afterAutospacing="0" w:line="360" w:lineRule="auto"/>
        <w:jc w:val="both"/>
        <w:rPr>
          <w:rFonts w:ascii="Verdana" w:hAnsi="Verdana"/>
        </w:rPr>
      </w:pPr>
    </w:p>
    <w:p w:rsidR="00A86E50" w:rsidRPr="00A86E50" w:rsidRDefault="00A86E50" w:rsidP="00A86E50">
      <w:pPr>
        <w:pStyle w:val="NormalWeb"/>
        <w:tabs>
          <w:tab w:val="left" w:pos="1980"/>
        </w:tabs>
        <w:spacing w:before="0" w:beforeAutospacing="0" w:after="0" w:afterAutospacing="0" w:line="360" w:lineRule="auto"/>
        <w:jc w:val="both"/>
        <w:rPr>
          <w:rFonts w:ascii="Verdana" w:hAnsi="Verdana"/>
        </w:rPr>
      </w:pPr>
    </w:p>
    <w:p w:rsidR="00A86E50" w:rsidRPr="00A86E50" w:rsidRDefault="00A86E50" w:rsidP="00A86E50">
      <w:pPr>
        <w:pStyle w:val="NormalWeb"/>
        <w:tabs>
          <w:tab w:val="left" w:pos="1980"/>
        </w:tabs>
        <w:spacing w:before="0" w:beforeAutospacing="0" w:after="0" w:afterAutospacing="0" w:line="360" w:lineRule="auto"/>
        <w:jc w:val="both"/>
        <w:rPr>
          <w:rFonts w:ascii="Verdana" w:hAnsi="Verdana"/>
        </w:rPr>
      </w:pPr>
    </w:p>
    <w:p w:rsidR="00A86E50" w:rsidRPr="00A86E50" w:rsidRDefault="00A86E50" w:rsidP="00A86E50">
      <w:pPr>
        <w:pStyle w:val="NormalWeb"/>
        <w:tabs>
          <w:tab w:val="left" w:pos="1980"/>
        </w:tabs>
        <w:spacing w:before="0" w:beforeAutospacing="0" w:after="0" w:afterAutospacing="0" w:line="360" w:lineRule="auto"/>
        <w:jc w:val="both"/>
        <w:rPr>
          <w:rFonts w:ascii="Verdana" w:hAnsi="Verdana"/>
        </w:rPr>
      </w:pPr>
    </w:p>
    <w:p w:rsidR="00A86E50" w:rsidRPr="00A86E50" w:rsidRDefault="00A86E50" w:rsidP="00A86E50">
      <w:pPr>
        <w:pStyle w:val="NormalWeb"/>
        <w:tabs>
          <w:tab w:val="left" w:pos="1980"/>
        </w:tabs>
        <w:spacing w:before="0" w:beforeAutospacing="0" w:after="0" w:afterAutospacing="0" w:line="360" w:lineRule="auto"/>
        <w:jc w:val="both"/>
        <w:rPr>
          <w:rFonts w:ascii="Verdana" w:hAnsi="Verdana"/>
        </w:rPr>
      </w:pPr>
    </w:p>
    <w:p w:rsidR="00EA4587" w:rsidRPr="00A86E50" w:rsidRDefault="00A854D7" w:rsidP="00CF500F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Verdana" w:hAnsi="Verdana"/>
        </w:rPr>
      </w:pPr>
      <w:r w:rsidRPr="00A86E50">
        <w:rPr>
          <w:rFonts w:ascii="Verdana" w:hAnsi="Verdana"/>
        </w:rPr>
        <w:t>Um viaduto</w:t>
      </w:r>
      <w:r w:rsidR="00EA4587" w:rsidRPr="00A86E50">
        <w:rPr>
          <w:rFonts w:ascii="Verdana" w:hAnsi="Verdana"/>
        </w:rPr>
        <w:t xml:space="preserve"> está 5 metros acima do solo. Um caminhão de 4 metros de altura pode passar por baixo </w:t>
      </w:r>
      <w:r w:rsidRPr="00A86E50">
        <w:rPr>
          <w:rFonts w:ascii="Verdana" w:hAnsi="Verdana"/>
        </w:rPr>
        <w:t>do viaduto</w:t>
      </w:r>
      <w:r w:rsidR="00EA4587" w:rsidRPr="00A86E50">
        <w:rPr>
          <w:rFonts w:ascii="Verdana" w:hAnsi="Verdana"/>
        </w:rPr>
        <w:t>? </w:t>
      </w:r>
    </w:p>
    <w:p w:rsidR="00A854D7" w:rsidRPr="00A86E50" w:rsidRDefault="00A854D7" w:rsidP="00A86E5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  <w:r w:rsidRPr="00A86E50">
        <w:rPr>
          <w:rFonts w:ascii="Verdana" w:hAnsi="Verdana"/>
        </w:rPr>
        <w:t xml:space="preserve">R: </w:t>
      </w:r>
    </w:p>
    <w:p w:rsidR="00A86E50" w:rsidRPr="00A86E50" w:rsidRDefault="00A86E50" w:rsidP="00A86E5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</w:p>
    <w:p w:rsidR="00A86E50" w:rsidRPr="00A86E50" w:rsidRDefault="00A86E50" w:rsidP="00A86E5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</w:p>
    <w:p w:rsidR="00A86E50" w:rsidRPr="00A86E50" w:rsidRDefault="00A86E50" w:rsidP="00A86E5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</w:p>
    <w:p w:rsidR="00A86E50" w:rsidRPr="00A86E50" w:rsidRDefault="00A86E50" w:rsidP="00A86E5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</w:p>
    <w:p w:rsidR="00A86E50" w:rsidRPr="00A86E50" w:rsidRDefault="00A86E50" w:rsidP="00A86E5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</w:p>
    <w:p w:rsidR="00A86E50" w:rsidRPr="00A86E50" w:rsidRDefault="00A86E50" w:rsidP="00A86E5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</w:p>
    <w:p w:rsidR="00EA4587" w:rsidRPr="00A86E50" w:rsidRDefault="00EA4587" w:rsidP="00CF500F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Verdana" w:hAnsi="Verdana"/>
        </w:rPr>
      </w:pPr>
      <w:r w:rsidRPr="00A86E50">
        <w:rPr>
          <w:rFonts w:ascii="Verdana" w:hAnsi="Verdana"/>
        </w:rPr>
        <w:t>A envergadura média de um avião pequeno é de 7 metros. Se uma pista pode acomodar dois aviões lado a lado, qual é a largura da pista?</w:t>
      </w:r>
    </w:p>
    <w:p w:rsidR="00A854D7" w:rsidRPr="00A86E50" w:rsidRDefault="00A854D7" w:rsidP="00A86E5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  <w:r w:rsidRPr="00A86E50">
        <w:rPr>
          <w:rFonts w:ascii="Verdana" w:hAnsi="Verdana"/>
        </w:rPr>
        <w:t xml:space="preserve">R: </w:t>
      </w:r>
    </w:p>
    <w:p w:rsidR="00A86E50" w:rsidRPr="00A86E50" w:rsidRDefault="00A86E50" w:rsidP="00A86E5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</w:p>
    <w:p w:rsidR="00A86E50" w:rsidRPr="00A86E50" w:rsidRDefault="00A86E50" w:rsidP="00A86E5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</w:p>
    <w:p w:rsidR="00A86E50" w:rsidRPr="00A86E50" w:rsidRDefault="00A86E50" w:rsidP="00A86E5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</w:p>
    <w:p w:rsidR="00A86E50" w:rsidRPr="00A86E50" w:rsidRDefault="00A86E50" w:rsidP="00A86E5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</w:p>
    <w:p w:rsidR="00A86E50" w:rsidRPr="00A86E50" w:rsidRDefault="00A86E50" w:rsidP="00A86E5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</w:p>
    <w:p w:rsidR="00A86E50" w:rsidRPr="00A86E50" w:rsidRDefault="00A86E50" w:rsidP="00A86E5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</w:p>
    <w:p w:rsidR="00EA4587" w:rsidRPr="00A86E50" w:rsidRDefault="00EA4587" w:rsidP="00CF500F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Verdana" w:hAnsi="Verdana"/>
        </w:rPr>
      </w:pPr>
      <w:r w:rsidRPr="00A86E50">
        <w:rPr>
          <w:rFonts w:ascii="Verdana" w:hAnsi="Verdana"/>
        </w:rPr>
        <w:lastRenderedPageBreak/>
        <w:t>A altura d</w:t>
      </w:r>
      <w:r w:rsidR="00A854D7" w:rsidRPr="00A86E50">
        <w:rPr>
          <w:rFonts w:ascii="Verdana" w:hAnsi="Verdana"/>
        </w:rPr>
        <w:t xml:space="preserve">e um edifício é de 61 metros. A casa </w:t>
      </w:r>
      <w:r w:rsidRPr="00A86E50">
        <w:rPr>
          <w:rFonts w:ascii="Verdana" w:hAnsi="Verdana"/>
        </w:rPr>
        <w:t xml:space="preserve">em frente ao edifício tem 4 metros de altura. Quão mais alto é o edifício </w:t>
      </w:r>
      <w:r w:rsidR="00A854D7" w:rsidRPr="00A86E50">
        <w:rPr>
          <w:rFonts w:ascii="Verdana" w:hAnsi="Verdana"/>
        </w:rPr>
        <w:t xml:space="preserve">em relação </w:t>
      </w:r>
      <w:proofErr w:type="gramStart"/>
      <w:r w:rsidR="00A854D7" w:rsidRPr="00A86E50">
        <w:rPr>
          <w:rFonts w:ascii="Verdana" w:hAnsi="Verdana"/>
        </w:rPr>
        <w:t>a</w:t>
      </w:r>
      <w:proofErr w:type="gramEnd"/>
      <w:r w:rsidR="00A854D7" w:rsidRPr="00A86E50">
        <w:rPr>
          <w:rFonts w:ascii="Verdana" w:hAnsi="Verdana"/>
        </w:rPr>
        <w:t xml:space="preserve"> casa</w:t>
      </w:r>
      <w:r w:rsidRPr="00A86E50">
        <w:rPr>
          <w:rFonts w:ascii="Verdana" w:hAnsi="Verdana"/>
        </w:rPr>
        <w:t>? </w:t>
      </w:r>
    </w:p>
    <w:p w:rsidR="00A854D7" w:rsidRPr="00A86E50" w:rsidRDefault="00A854D7" w:rsidP="00A86E5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  <w:r w:rsidRPr="00A86E50">
        <w:rPr>
          <w:rFonts w:ascii="Verdana" w:hAnsi="Verdana"/>
        </w:rPr>
        <w:t xml:space="preserve">R: </w:t>
      </w:r>
    </w:p>
    <w:p w:rsidR="00A86E50" w:rsidRPr="00A86E50" w:rsidRDefault="00A86E50" w:rsidP="00A86E5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</w:p>
    <w:p w:rsidR="00A86E50" w:rsidRPr="00A86E50" w:rsidRDefault="00A86E50" w:rsidP="00A86E5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</w:p>
    <w:p w:rsidR="00A86E50" w:rsidRPr="00A86E50" w:rsidRDefault="00A86E50" w:rsidP="00A86E5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</w:p>
    <w:p w:rsidR="00A86E50" w:rsidRPr="00A86E50" w:rsidRDefault="00A86E50" w:rsidP="00A86E5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</w:p>
    <w:p w:rsidR="00A86E50" w:rsidRPr="00A86E50" w:rsidRDefault="00A86E50" w:rsidP="00A86E5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</w:p>
    <w:p w:rsidR="00A86E50" w:rsidRPr="00A86E50" w:rsidRDefault="00A86E50" w:rsidP="00A86E5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</w:p>
    <w:p w:rsidR="00A86E50" w:rsidRPr="00A86E50" w:rsidRDefault="00A86E50" w:rsidP="00A86E5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</w:p>
    <w:p w:rsidR="00EA4587" w:rsidRPr="00A86E50" w:rsidRDefault="00EA4587" w:rsidP="00CF500F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Verdana" w:hAnsi="Verdana"/>
        </w:rPr>
      </w:pPr>
      <w:r w:rsidRPr="00A86E50">
        <w:rPr>
          <w:rFonts w:ascii="Verdana" w:hAnsi="Verdana"/>
        </w:rPr>
        <w:t xml:space="preserve">Uma torre de TV está em construção. De acordo com a planta original, a torre terá 86 metros de altura. Após </w:t>
      </w:r>
      <w:r w:rsidR="00CF500F" w:rsidRPr="00A86E50">
        <w:rPr>
          <w:rFonts w:ascii="Verdana" w:hAnsi="Verdana"/>
        </w:rPr>
        <w:t>uma</w:t>
      </w:r>
      <w:r w:rsidRPr="00A86E50">
        <w:rPr>
          <w:rFonts w:ascii="Verdana" w:hAnsi="Verdana"/>
        </w:rPr>
        <w:t xml:space="preserve"> alteração da planta, a torre ficará </w:t>
      </w:r>
      <w:proofErr w:type="gramStart"/>
      <w:r w:rsidRPr="00A86E50">
        <w:rPr>
          <w:rFonts w:ascii="Verdana" w:hAnsi="Verdana"/>
        </w:rPr>
        <w:t>8 metros mais alta</w:t>
      </w:r>
      <w:proofErr w:type="gramEnd"/>
      <w:r w:rsidRPr="00A86E50">
        <w:rPr>
          <w:rFonts w:ascii="Verdana" w:hAnsi="Verdana"/>
        </w:rPr>
        <w:t xml:space="preserve">. Qual </w:t>
      </w:r>
      <w:r w:rsidR="00CF500F" w:rsidRPr="00A86E50">
        <w:rPr>
          <w:rFonts w:ascii="Verdana" w:hAnsi="Verdana"/>
        </w:rPr>
        <w:t>será</w:t>
      </w:r>
      <w:r w:rsidRPr="00A86E50">
        <w:rPr>
          <w:rFonts w:ascii="Verdana" w:hAnsi="Verdana"/>
        </w:rPr>
        <w:t xml:space="preserve"> a nova altura da torre? </w:t>
      </w:r>
    </w:p>
    <w:p w:rsidR="00A854D7" w:rsidRPr="00A86E50" w:rsidRDefault="00A854D7" w:rsidP="00A86E5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  <w:r w:rsidRPr="00A86E50">
        <w:rPr>
          <w:rFonts w:ascii="Verdana" w:hAnsi="Verdana"/>
        </w:rPr>
        <w:t>R:</w:t>
      </w:r>
      <w:r w:rsidR="00CF500F" w:rsidRPr="00A86E50">
        <w:rPr>
          <w:rFonts w:ascii="Verdana" w:hAnsi="Verdana"/>
        </w:rPr>
        <w:t xml:space="preserve"> </w:t>
      </w:r>
    </w:p>
    <w:p w:rsidR="00A86E50" w:rsidRPr="00A86E50" w:rsidRDefault="00A86E50" w:rsidP="00A86E5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</w:p>
    <w:p w:rsidR="00A86E50" w:rsidRPr="00A86E50" w:rsidRDefault="00A86E50" w:rsidP="00A86E5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</w:p>
    <w:p w:rsidR="00A86E50" w:rsidRPr="00A86E50" w:rsidRDefault="00A86E50" w:rsidP="00A86E5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</w:p>
    <w:p w:rsidR="00A86E50" w:rsidRPr="00A86E50" w:rsidRDefault="00A86E50" w:rsidP="00A86E5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</w:p>
    <w:p w:rsidR="00A86E50" w:rsidRPr="00A86E50" w:rsidRDefault="00A86E50" w:rsidP="00A86E5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</w:p>
    <w:p w:rsidR="00A86E50" w:rsidRPr="00A86E50" w:rsidRDefault="00A86E50" w:rsidP="00A86E5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</w:p>
    <w:p w:rsidR="00A86E50" w:rsidRPr="00A86E50" w:rsidRDefault="00A86E50" w:rsidP="00A86E5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</w:p>
    <w:p w:rsidR="00EA4587" w:rsidRPr="00A86E50" w:rsidRDefault="00EA4587" w:rsidP="00CF500F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Verdana" w:hAnsi="Verdana"/>
        </w:rPr>
      </w:pPr>
      <w:r w:rsidRPr="00A86E50">
        <w:rPr>
          <w:rFonts w:ascii="Verdana" w:hAnsi="Verdana"/>
        </w:rPr>
        <w:t xml:space="preserve">A largura da roda de um caminhão é de 64 cm. A largura da roda de um ônibus é de 46 cm. Qual </w:t>
      </w:r>
      <w:r w:rsidR="00CF500F" w:rsidRPr="00A86E50">
        <w:rPr>
          <w:rFonts w:ascii="Verdana" w:hAnsi="Verdana"/>
        </w:rPr>
        <w:t>é a diferença de largura entre as duas rodas</w:t>
      </w:r>
      <w:r w:rsidRPr="00A86E50">
        <w:rPr>
          <w:rFonts w:ascii="Verdana" w:hAnsi="Verdana"/>
        </w:rPr>
        <w:t>?</w:t>
      </w:r>
    </w:p>
    <w:p w:rsidR="00CF500F" w:rsidRPr="00A86E50" w:rsidRDefault="00CF500F" w:rsidP="00A86E5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  <w:r w:rsidRPr="00A86E50">
        <w:rPr>
          <w:rFonts w:ascii="Verdana" w:hAnsi="Verdana"/>
        </w:rPr>
        <w:t xml:space="preserve">R: </w:t>
      </w:r>
    </w:p>
    <w:p w:rsidR="00C266D6" w:rsidRPr="00A86E50" w:rsidRDefault="00C266D6" w:rsidP="00CF500F">
      <w:pPr>
        <w:spacing w:after="0" w:line="360" w:lineRule="auto"/>
        <w:rPr>
          <w:rFonts w:ascii="Verdana" w:hAnsi="Verdana" w:cs="Arial"/>
          <w:szCs w:val="24"/>
        </w:rPr>
      </w:pPr>
    </w:p>
    <w:sectPr w:rsidR="00C266D6" w:rsidRPr="00A86E50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EF6" w:rsidRDefault="00D75EF6" w:rsidP="00FE55FB">
      <w:pPr>
        <w:spacing w:after="0" w:line="240" w:lineRule="auto"/>
      </w:pPr>
      <w:r>
        <w:separator/>
      </w:r>
    </w:p>
  </w:endnote>
  <w:endnote w:type="continuationSeparator" w:id="0">
    <w:p w:rsidR="00D75EF6" w:rsidRDefault="00D75EF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87" w:rsidRPr="00673B49" w:rsidRDefault="00EA4587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EF6" w:rsidRDefault="00D75EF6" w:rsidP="00FE55FB">
      <w:pPr>
        <w:spacing w:after="0" w:line="240" w:lineRule="auto"/>
      </w:pPr>
      <w:r>
        <w:separator/>
      </w:r>
    </w:p>
  </w:footnote>
  <w:footnote w:type="continuationSeparator" w:id="0">
    <w:p w:rsidR="00D75EF6" w:rsidRDefault="00D75EF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F4D97"/>
    <w:multiLevelType w:val="hybridMultilevel"/>
    <w:tmpl w:val="C3E81CD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54D7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3B56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54D7"/>
    <w:rsid w:val="00A8653A"/>
    <w:rsid w:val="00A86E50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500F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75EF6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4587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12DA5-38AA-464D-8042-E38920901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2023-04-24T16:40:00Z</cp:lastPrinted>
  <dcterms:created xsi:type="dcterms:W3CDTF">2023-04-24T16:42:00Z</dcterms:created>
  <dcterms:modified xsi:type="dcterms:W3CDTF">2023-04-24T16:42:00Z</dcterms:modified>
</cp:coreProperties>
</file>