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0788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0788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0788D">
        <w:rPr>
          <w:rFonts w:ascii="Verdana" w:hAnsi="Verdana" w:cs="Arial"/>
          <w:szCs w:val="24"/>
        </w:rPr>
        <w:t>ESCOLA ____________</w:t>
      </w:r>
      <w:r w:rsidRPr="0070788D">
        <w:rPr>
          <w:rFonts w:ascii="Verdana" w:hAnsi="Verdana" w:cs="Arial"/>
          <w:szCs w:val="24"/>
        </w:rPr>
        <w:t>____________________</w:t>
      </w:r>
      <w:r w:rsidR="00E86F37" w:rsidRPr="0070788D">
        <w:rPr>
          <w:rFonts w:ascii="Verdana" w:hAnsi="Verdana" w:cs="Arial"/>
          <w:szCs w:val="24"/>
        </w:rPr>
        <w:t>_DATA:_____/_____/_____</w:t>
      </w:r>
    </w:p>
    <w:p w:rsidR="00204057" w:rsidRPr="007078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0788D">
        <w:rPr>
          <w:rFonts w:ascii="Verdana" w:hAnsi="Verdana" w:cs="Arial"/>
          <w:szCs w:val="24"/>
        </w:rPr>
        <w:t>PROF:________</w:t>
      </w:r>
      <w:r w:rsidR="00204057" w:rsidRPr="0070788D">
        <w:rPr>
          <w:rFonts w:ascii="Verdana" w:hAnsi="Verdana" w:cs="Arial"/>
          <w:szCs w:val="24"/>
        </w:rPr>
        <w:t>__________________________</w:t>
      </w:r>
      <w:r w:rsidRPr="0070788D">
        <w:rPr>
          <w:rFonts w:ascii="Verdana" w:hAnsi="Verdana" w:cs="Arial"/>
          <w:szCs w:val="24"/>
        </w:rPr>
        <w:t>_____TURMA:___________</w:t>
      </w:r>
    </w:p>
    <w:p w:rsidR="00A27109" w:rsidRPr="007078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0788D">
        <w:rPr>
          <w:rFonts w:ascii="Verdana" w:hAnsi="Verdana" w:cs="Arial"/>
          <w:szCs w:val="24"/>
        </w:rPr>
        <w:t>NOME:_________________________________</w:t>
      </w:r>
      <w:r w:rsidR="00453DF6" w:rsidRPr="0070788D">
        <w:rPr>
          <w:rFonts w:ascii="Verdana" w:hAnsi="Verdana" w:cs="Arial"/>
          <w:szCs w:val="24"/>
        </w:rPr>
        <w:t>_______________________</w:t>
      </w:r>
    </w:p>
    <w:p w:rsidR="00C266D6" w:rsidRPr="0070788D" w:rsidRDefault="00C266D6" w:rsidP="00C86C63">
      <w:pPr>
        <w:spacing w:after="0"/>
        <w:rPr>
          <w:rFonts w:ascii="Verdana" w:hAnsi="Verdana" w:cs="Arial"/>
          <w:szCs w:val="24"/>
        </w:rPr>
      </w:pPr>
    </w:p>
    <w:p w:rsidR="00934552" w:rsidRDefault="006C162D" w:rsidP="00934552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934552">
        <w:rPr>
          <w:rFonts w:ascii="Verdana" w:hAnsi="Verdana"/>
          <w:b/>
          <w:sz w:val="28"/>
          <w:szCs w:val="28"/>
        </w:rPr>
        <w:t>O SEGREDO DO BAÚ ANTIGO</w:t>
      </w:r>
    </w:p>
    <w:p w:rsidR="005A7D95" w:rsidRDefault="006C162D" w:rsidP="005A7D95">
      <w:pPr>
        <w:ind w:firstLine="708"/>
        <w:rPr>
          <w:rFonts w:ascii="Verdana" w:hAnsi="Verdana"/>
        </w:rPr>
      </w:pPr>
      <w:r w:rsidRPr="005A7D95">
        <w:rPr>
          <w:rFonts w:ascii="Verdana" w:hAnsi="Verdana"/>
        </w:rPr>
        <w:t xml:space="preserve">NA CASA DA AVÓ DE CLARA, HAVIA UM SÓTÃO CHEIO DE MISTÉRIOS. </w:t>
      </w:r>
    </w:p>
    <w:p w:rsidR="005A7D95" w:rsidRDefault="006C162D" w:rsidP="005A7D95">
      <w:pPr>
        <w:ind w:firstLine="708"/>
        <w:rPr>
          <w:rFonts w:ascii="Verdana" w:hAnsi="Verdana"/>
        </w:rPr>
      </w:pPr>
      <w:r w:rsidRPr="005A7D95">
        <w:rPr>
          <w:rFonts w:ascii="Verdana" w:hAnsi="Verdana"/>
        </w:rPr>
        <w:t xml:space="preserve">UM DIA, CURIOSA, CLARA DECIDIU EXPLORÁ-LO. ENTRE CAIXAS EMPOEIRADAS E ANTIGAS MOBÍLIAS, ELA ENCONTROU UM BAÚ ANTIGO QUE CHAMOU SUA ATENÇÃO. AO ABRI-LO, CLARA DESCOBRIU UM MUNDO DE RECORDAÇÕES: VESTIDOS DE ÉPOCA, JOIAS BRILHANTES E CARTAS AMARELADAS. AS CARTAS, ESCRITAS POR SUA BISAVÓ, NARRAVAM HISTÓRIAS DE AVENTURAS E AMORES DO PASSADO. </w:t>
      </w:r>
    </w:p>
    <w:p w:rsidR="0070788D" w:rsidRPr="0070788D" w:rsidRDefault="006C162D" w:rsidP="005A7D95">
      <w:pPr>
        <w:ind w:firstLine="708"/>
        <w:rPr>
          <w:rFonts w:ascii="Verdana" w:hAnsi="Verdana"/>
        </w:rPr>
      </w:pPr>
      <w:r w:rsidRPr="005A7D95">
        <w:rPr>
          <w:rFonts w:ascii="Verdana" w:hAnsi="Verdana"/>
        </w:rPr>
        <w:t>CLARA SENTIU-SE COMO SE TIVESSE VIAJADO NO TEMPO E CONECTADO COM A HISTÓRIA DE SUA FAMÍLIA.</w:t>
      </w:r>
    </w:p>
    <w:p w:rsidR="004B5ACD" w:rsidRPr="0070788D" w:rsidRDefault="006C162D" w:rsidP="00C86C63">
      <w:pPr>
        <w:jc w:val="center"/>
        <w:rPr>
          <w:rFonts w:ascii="Verdana" w:hAnsi="Verdana"/>
          <w:b/>
        </w:rPr>
      </w:pPr>
      <w:r w:rsidRPr="0070788D">
        <w:rPr>
          <w:rFonts w:ascii="Verdana" w:hAnsi="Verdana"/>
          <w:b/>
        </w:rPr>
        <w:t>QUESTÕES</w:t>
      </w:r>
    </w:p>
    <w:p w:rsidR="004B5ACD" w:rsidRPr="0070788D" w:rsidRDefault="006C162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t>QUAL É O TÍTULO DO TEXTO?</w:t>
      </w:r>
    </w:p>
    <w:p w:rsidR="004B5ACD" w:rsidRPr="0070788D" w:rsidRDefault="006C162D" w:rsidP="00C86C63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4B5ACD" w:rsidRPr="0070788D" w:rsidRDefault="006C162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7D95">
        <w:rPr>
          <w:rFonts w:ascii="Verdana" w:hAnsi="Verdana"/>
        </w:rPr>
        <w:t>O QUE CLARA DECIDIU EXPLORAR NA CASA DE SUA AVÓ?</w:t>
      </w:r>
    </w:p>
    <w:p w:rsidR="004B5ACD" w:rsidRDefault="006C162D" w:rsidP="00C86C63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6C162D" w:rsidRDefault="006C162D" w:rsidP="00C86C63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4B5ACD" w:rsidRPr="0070788D" w:rsidRDefault="006C162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7D95">
        <w:rPr>
          <w:rFonts w:ascii="Verdana" w:hAnsi="Verdana"/>
        </w:rPr>
        <w:t>O QUE ELA ENCONTROU NO SÓTÃO DA CASA?</w:t>
      </w:r>
    </w:p>
    <w:p w:rsidR="00EF0CE4" w:rsidRDefault="006C162D" w:rsidP="00EF0CE4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4B5ACD" w:rsidRPr="0070788D" w:rsidRDefault="006C162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7D95">
        <w:rPr>
          <w:rFonts w:ascii="Verdana" w:hAnsi="Verdana"/>
        </w:rPr>
        <w:t>O QUE CHAMOU A ATENÇÃO DE CLARA ENTRE AS COISAS NO SÓTÃO?</w:t>
      </w:r>
    </w:p>
    <w:p w:rsidR="00EF0CE4" w:rsidRDefault="006C162D" w:rsidP="00EF0CE4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F631D9" w:rsidRPr="0070788D" w:rsidRDefault="006C162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7D95">
        <w:rPr>
          <w:rFonts w:ascii="Verdana" w:hAnsi="Verdana"/>
        </w:rPr>
        <w:lastRenderedPageBreak/>
        <w:t>ALÉM DE OBJETOS, O QUE MAIS CLARA ENCONTROU NO BAÚ?</w:t>
      </w:r>
    </w:p>
    <w:p w:rsidR="0070788D" w:rsidRDefault="006C162D" w:rsidP="00C86C63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F631D9" w:rsidRPr="0070788D" w:rsidRDefault="006C162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7D95">
        <w:rPr>
          <w:rFonts w:ascii="Verdana" w:hAnsi="Verdana"/>
        </w:rPr>
        <w:t>O QUE AS CARTAS AMARELADAS REVELARAM SOBRE O PASSADO DA FAMÍLIA DE CLARA?</w:t>
      </w:r>
    </w:p>
    <w:p w:rsidR="00C86C63" w:rsidRDefault="006C162D" w:rsidP="00EF0CE4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073FBB" w:rsidRPr="0070788D" w:rsidRDefault="006C162D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7D95">
        <w:rPr>
          <w:rFonts w:ascii="Verdana" w:hAnsi="Verdana"/>
        </w:rPr>
        <w:t>COMO CLARA SE SENTIU AO DESCOBRIR O BAÚ E SUAS HISTÓRIAS?</w:t>
      </w:r>
    </w:p>
    <w:p w:rsidR="00073FBB" w:rsidRDefault="006C162D" w:rsidP="00073FBB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Default="006C162D" w:rsidP="006C162D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6C162D" w:rsidRPr="0070788D" w:rsidRDefault="006C162D" w:rsidP="00073FBB">
      <w:pPr>
        <w:rPr>
          <w:rFonts w:ascii="Verdana" w:hAnsi="Verdana"/>
        </w:rPr>
      </w:pPr>
    </w:p>
    <w:sectPr w:rsidR="006C162D" w:rsidRPr="0070788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F5" w:rsidRDefault="00FE6FF5" w:rsidP="00FE55FB">
      <w:pPr>
        <w:spacing w:after="0" w:line="240" w:lineRule="auto"/>
      </w:pPr>
      <w:r>
        <w:separator/>
      </w:r>
    </w:p>
  </w:endnote>
  <w:endnote w:type="continuationSeparator" w:id="0">
    <w:p w:rsidR="00FE6FF5" w:rsidRDefault="00FE6F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F5" w:rsidRDefault="00FE6FF5" w:rsidP="00FE55FB">
      <w:pPr>
        <w:spacing w:after="0" w:line="240" w:lineRule="auto"/>
      </w:pPr>
      <w:r>
        <w:separator/>
      </w:r>
    </w:p>
  </w:footnote>
  <w:footnote w:type="continuationSeparator" w:id="0">
    <w:p w:rsidR="00FE6FF5" w:rsidRDefault="00FE6F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62D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58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C8F5D-3DB3-4214-B412-D074BE33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2023-08-31T00:20:00Z</cp:lastPrinted>
  <dcterms:created xsi:type="dcterms:W3CDTF">2023-08-31T00:20:00Z</dcterms:created>
  <dcterms:modified xsi:type="dcterms:W3CDTF">2023-09-19T01:52:00Z</dcterms:modified>
</cp:coreProperties>
</file>