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65B2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65B2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65B21">
        <w:rPr>
          <w:rFonts w:ascii="Verdana" w:hAnsi="Verdana" w:cs="Arial"/>
          <w:szCs w:val="24"/>
        </w:rPr>
        <w:t>ESCOLA ____________</w:t>
      </w:r>
      <w:r w:rsidRPr="00665B21">
        <w:rPr>
          <w:rFonts w:ascii="Verdana" w:hAnsi="Verdana" w:cs="Arial"/>
          <w:szCs w:val="24"/>
        </w:rPr>
        <w:t>____________________</w:t>
      </w:r>
      <w:r w:rsidR="00E86F37" w:rsidRPr="00665B21">
        <w:rPr>
          <w:rFonts w:ascii="Verdana" w:hAnsi="Verdana" w:cs="Arial"/>
          <w:szCs w:val="24"/>
        </w:rPr>
        <w:t>_DATA:_____/_____/_____</w:t>
      </w:r>
    </w:p>
    <w:p w:rsidR="00204057" w:rsidRPr="00665B2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5B21">
        <w:rPr>
          <w:rFonts w:ascii="Verdana" w:hAnsi="Verdana" w:cs="Arial"/>
          <w:szCs w:val="24"/>
        </w:rPr>
        <w:t>PROF:________</w:t>
      </w:r>
      <w:r w:rsidR="00204057" w:rsidRPr="00665B21">
        <w:rPr>
          <w:rFonts w:ascii="Verdana" w:hAnsi="Verdana" w:cs="Arial"/>
          <w:szCs w:val="24"/>
        </w:rPr>
        <w:t>__________________________</w:t>
      </w:r>
      <w:r w:rsidRPr="00665B21">
        <w:rPr>
          <w:rFonts w:ascii="Verdana" w:hAnsi="Verdana" w:cs="Arial"/>
          <w:szCs w:val="24"/>
        </w:rPr>
        <w:t>_____TURMA:___________</w:t>
      </w:r>
    </w:p>
    <w:p w:rsidR="00A27109" w:rsidRPr="00665B2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5B21">
        <w:rPr>
          <w:rFonts w:ascii="Verdana" w:hAnsi="Verdana" w:cs="Arial"/>
          <w:szCs w:val="24"/>
        </w:rPr>
        <w:t>NOME:_________________________________</w:t>
      </w:r>
      <w:r w:rsidR="00453DF6" w:rsidRPr="00665B21">
        <w:rPr>
          <w:rFonts w:ascii="Verdana" w:hAnsi="Verdana" w:cs="Arial"/>
          <w:szCs w:val="24"/>
        </w:rPr>
        <w:t>_______________________</w:t>
      </w:r>
    </w:p>
    <w:p w:rsidR="001D375A" w:rsidRPr="00665B21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665B21">
        <w:rPr>
          <w:rFonts w:ascii="Verdana" w:hAnsi="Verdana" w:cs="Arial"/>
          <w:b/>
          <w:sz w:val="28"/>
          <w:szCs w:val="28"/>
        </w:rPr>
        <w:t xml:space="preserve">Problemas </w:t>
      </w:r>
      <w:r w:rsidR="00665B21" w:rsidRPr="00665B21">
        <w:rPr>
          <w:rFonts w:ascii="Verdana" w:hAnsi="Verdana" w:cs="Arial"/>
          <w:b/>
          <w:sz w:val="28"/>
          <w:szCs w:val="28"/>
        </w:rPr>
        <w:t>sobre adição e subtração</w:t>
      </w:r>
    </w:p>
    <w:p w:rsidR="00F01CEC" w:rsidRPr="00E93BEA" w:rsidRDefault="00665B21" w:rsidP="00665B21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t>Lucas tem 45 figurinhas e ganhou mais 27 em uma troca. Quantas figurinhas ele tem agora</w:t>
      </w:r>
      <w:r w:rsidR="00AC3655" w:rsidRPr="00E93BEA">
        <w:rPr>
          <w:rFonts w:ascii="Verdana" w:hAnsi="Verdana" w:cs="Arial"/>
          <w:szCs w:val="24"/>
        </w:rPr>
        <w:t>?</w:t>
      </w:r>
    </w:p>
    <w:p w:rsidR="00DB2A6F" w:rsidRPr="00E93BEA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t>R: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E93BEA" w:rsidRDefault="00E93BEA" w:rsidP="00DB2A6F">
      <w:pPr>
        <w:spacing w:line="360" w:lineRule="auto"/>
        <w:rPr>
          <w:rFonts w:ascii="Verdana" w:hAnsi="Verdana" w:cs="Arial"/>
          <w:szCs w:val="24"/>
        </w:rPr>
      </w:pPr>
    </w:p>
    <w:p w:rsidR="00E93BEA" w:rsidRDefault="00E93BEA" w:rsidP="00DB2A6F">
      <w:pPr>
        <w:spacing w:line="360" w:lineRule="auto"/>
        <w:rPr>
          <w:rFonts w:ascii="Verdana" w:hAnsi="Verdana" w:cs="Arial"/>
          <w:szCs w:val="24"/>
        </w:rPr>
      </w:pPr>
    </w:p>
    <w:p w:rsidR="00E93BEA" w:rsidRPr="00E93BEA" w:rsidRDefault="00E93BEA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E93BEA" w:rsidRDefault="00665B21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t>Maria tinha 82 reais, mas gastou 35 reais comprando um presente. Quanto dinheiro ela tem agora</w:t>
      </w:r>
      <w:r w:rsidR="00F41A3B" w:rsidRPr="00E93BEA">
        <w:rPr>
          <w:rFonts w:ascii="Verdana" w:hAnsi="Verdana" w:cs="Arial"/>
          <w:szCs w:val="24"/>
        </w:rPr>
        <w:t>?</w:t>
      </w:r>
    </w:p>
    <w:p w:rsidR="00DB2A6F" w:rsidRPr="00E93BEA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t>R:</w:t>
      </w:r>
      <w:r w:rsidR="00D87582" w:rsidRPr="00E93BEA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E93BEA" w:rsidRDefault="00E93BEA" w:rsidP="00DB2A6F">
      <w:pPr>
        <w:spacing w:line="360" w:lineRule="auto"/>
        <w:rPr>
          <w:rFonts w:ascii="Verdana" w:hAnsi="Verdana" w:cs="Arial"/>
          <w:szCs w:val="24"/>
        </w:rPr>
      </w:pPr>
    </w:p>
    <w:p w:rsidR="00E93BEA" w:rsidRDefault="00E93BEA" w:rsidP="00DB2A6F">
      <w:pPr>
        <w:spacing w:line="360" w:lineRule="auto"/>
        <w:rPr>
          <w:rFonts w:ascii="Verdana" w:hAnsi="Verdana" w:cs="Arial"/>
          <w:szCs w:val="24"/>
        </w:rPr>
      </w:pPr>
    </w:p>
    <w:p w:rsidR="00E93BEA" w:rsidRPr="00E93BEA" w:rsidRDefault="00E93BEA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E93BEA" w:rsidRDefault="00665B21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t>Em uma caixa, há 96 chocolates e foram vendidos 53. Quantos chocolates ainda estão na caixa</w:t>
      </w:r>
      <w:r w:rsidR="0061431F" w:rsidRPr="00E93BEA">
        <w:rPr>
          <w:rFonts w:ascii="Verdana" w:hAnsi="Verdana" w:cs="Arial"/>
          <w:szCs w:val="24"/>
        </w:rPr>
        <w:t>?</w:t>
      </w:r>
    </w:p>
    <w:p w:rsidR="00273972" w:rsidRPr="00E93BEA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t>R:</w:t>
      </w:r>
      <w:r w:rsidR="00665B21" w:rsidRPr="00E93BEA">
        <w:rPr>
          <w:rFonts w:ascii="Verdana" w:hAnsi="Verdana" w:cs="Arial"/>
          <w:szCs w:val="24"/>
        </w:rPr>
        <w:t xml:space="preserve"> 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E93BEA" w:rsidRDefault="00E93BEA" w:rsidP="00DB2A6F">
      <w:pPr>
        <w:spacing w:line="360" w:lineRule="auto"/>
        <w:rPr>
          <w:rFonts w:ascii="Verdana" w:hAnsi="Verdana" w:cs="Arial"/>
          <w:szCs w:val="24"/>
        </w:rPr>
      </w:pPr>
    </w:p>
    <w:p w:rsidR="00E93BEA" w:rsidRDefault="00E93BEA" w:rsidP="00DB2A6F">
      <w:pPr>
        <w:spacing w:line="360" w:lineRule="auto"/>
        <w:rPr>
          <w:rFonts w:ascii="Verdana" w:hAnsi="Verdana" w:cs="Arial"/>
          <w:szCs w:val="24"/>
        </w:rPr>
      </w:pPr>
    </w:p>
    <w:p w:rsidR="00E93BEA" w:rsidRPr="00E93BEA" w:rsidRDefault="00E93BEA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E93BEA" w:rsidRDefault="00665B21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lastRenderedPageBreak/>
        <w:t>Em um viveiro, há 65 pássaros e 29 deles voaram para longe. Quantos pássaros ainda estão no viveiro</w:t>
      </w:r>
      <w:r w:rsidR="00D87582" w:rsidRPr="00E93BEA">
        <w:rPr>
          <w:rFonts w:ascii="Verdana" w:hAnsi="Verdana" w:cs="Arial"/>
          <w:szCs w:val="24"/>
        </w:rPr>
        <w:t>?</w:t>
      </w:r>
    </w:p>
    <w:p w:rsidR="00DB2A6F" w:rsidRPr="00E93BEA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t>R</w:t>
      </w:r>
      <w:r w:rsidR="00273972" w:rsidRPr="00E93BEA">
        <w:rPr>
          <w:rFonts w:ascii="Verdana" w:hAnsi="Verdana" w:cs="Arial"/>
          <w:szCs w:val="24"/>
        </w:rPr>
        <w:t>:</w:t>
      </w:r>
      <w:r w:rsidR="0088384B" w:rsidRPr="00E93BEA">
        <w:rPr>
          <w:rFonts w:ascii="Verdana" w:hAnsi="Verdana" w:cs="Arial"/>
          <w:szCs w:val="24"/>
        </w:rPr>
        <w:t xml:space="preserve"> </w:t>
      </w:r>
    </w:p>
    <w:p w:rsidR="00665B21" w:rsidRPr="00E93BEA" w:rsidRDefault="00665B21" w:rsidP="006B596B">
      <w:pPr>
        <w:spacing w:line="360" w:lineRule="auto"/>
        <w:rPr>
          <w:rFonts w:ascii="Verdana" w:hAnsi="Verdana" w:cs="Arial"/>
          <w:szCs w:val="24"/>
        </w:rPr>
      </w:pPr>
    </w:p>
    <w:p w:rsidR="00665B21" w:rsidRPr="00E93BEA" w:rsidRDefault="00665B21" w:rsidP="006B596B">
      <w:pPr>
        <w:spacing w:line="360" w:lineRule="auto"/>
        <w:rPr>
          <w:rFonts w:ascii="Verdana" w:hAnsi="Verdana" w:cs="Arial"/>
          <w:szCs w:val="24"/>
        </w:rPr>
      </w:pPr>
    </w:p>
    <w:p w:rsidR="0088384B" w:rsidRPr="00E93BEA" w:rsidRDefault="0088384B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E93BEA" w:rsidRDefault="00665B21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t>Em um jogo de tabuleiro, um dado foi lançado e caiu no número 5. Se o jogador já tinha 78 pontos, quantos pontos ele tem agora</w:t>
      </w:r>
      <w:r w:rsidR="00102AF9" w:rsidRPr="00E93BEA">
        <w:rPr>
          <w:rFonts w:ascii="Verdana" w:hAnsi="Verdana" w:cs="Arial"/>
          <w:szCs w:val="24"/>
        </w:rPr>
        <w:t>?</w:t>
      </w:r>
    </w:p>
    <w:p w:rsidR="00DB2A6F" w:rsidRPr="00E93BEA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E93BEA">
        <w:rPr>
          <w:rFonts w:ascii="Verdana" w:hAnsi="Verdana" w:cs="Arial"/>
          <w:szCs w:val="24"/>
        </w:rPr>
        <w:t>R</w:t>
      </w:r>
      <w:r w:rsidR="00273972" w:rsidRPr="00E93BEA">
        <w:rPr>
          <w:rFonts w:ascii="Verdana" w:hAnsi="Verdana" w:cs="Arial"/>
          <w:szCs w:val="24"/>
        </w:rPr>
        <w:t>:</w:t>
      </w:r>
      <w:r w:rsidR="00084382" w:rsidRPr="00E93BEA">
        <w:rPr>
          <w:rFonts w:ascii="Verdana" w:hAnsi="Verdana" w:cs="Arial"/>
          <w:szCs w:val="24"/>
        </w:rPr>
        <w:t xml:space="preserve"> </w:t>
      </w:r>
    </w:p>
    <w:sectPr w:rsidR="00DB2A6F" w:rsidRPr="00E93BE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F0" w:rsidRDefault="00AD3FF0" w:rsidP="00FE55FB">
      <w:pPr>
        <w:spacing w:after="0" w:line="240" w:lineRule="auto"/>
      </w:pPr>
      <w:r>
        <w:separator/>
      </w:r>
    </w:p>
  </w:endnote>
  <w:endnote w:type="continuationSeparator" w:id="0">
    <w:p w:rsidR="00AD3FF0" w:rsidRDefault="00AD3F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F0" w:rsidRDefault="00AD3FF0" w:rsidP="00FE55FB">
      <w:pPr>
        <w:spacing w:after="0" w:line="240" w:lineRule="auto"/>
      </w:pPr>
      <w:r>
        <w:separator/>
      </w:r>
    </w:p>
  </w:footnote>
  <w:footnote w:type="continuationSeparator" w:id="0">
    <w:p w:rsidR="00AD3FF0" w:rsidRDefault="00AD3F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38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2AF9"/>
    <w:rsid w:val="00113B7A"/>
    <w:rsid w:val="0011497B"/>
    <w:rsid w:val="00120BA5"/>
    <w:rsid w:val="00124DF8"/>
    <w:rsid w:val="001265A1"/>
    <w:rsid w:val="00130A3D"/>
    <w:rsid w:val="00130C14"/>
    <w:rsid w:val="00131777"/>
    <w:rsid w:val="00132322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65C7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3CF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B21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5691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84B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469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55B6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3FF0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27ED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7582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3BE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76BC-3260-4300-ABD3-940EE38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2023-08-30T22:30:00Z</cp:lastPrinted>
  <dcterms:created xsi:type="dcterms:W3CDTF">2023-08-30T22:30:00Z</dcterms:created>
  <dcterms:modified xsi:type="dcterms:W3CDTF">2023-09-17T03:12:00Z</dcterms:modified>
</cp:coreProperties>
</file>