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36E7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36E7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36E78">
        <w:rPr>
          <w:rFonts w:ascii="Verdana" w:hAnsi="Verdana" w:cs="Arial"/>
          <w:szCs w:val="24"/>
        </w:rPr>
        <w:t>ESCOLA ____________</w:t>
      </w:r>
      <w:r w:rsidRPr="00936E78">
        <w:rPr>
          <w:rFonts w:ascii="Verdana" w:hAnsi="Verdana" w:cs="Arial"/>
          <w:szCs w:val="24"/>
        </w:rPr>
        <w:t>____________________</w:t>
      </w:r>
      <w:r w:rsidR="00E86F37" w:rsidRPr="00936E78">
        <w:rPr>
          <w:rFonts w:ascii="Verdana" w:hAnsi="Verdana" w:cs="Arial"/>
          <w:szCs w:val="24"/>
        </w:rPr>
        <w:t>_DATA:_____/_____/_____</w:t>
      </w:r>
    </w:p>
    <w:p w:rsidR="00204057" w:rsidRPr="00936E7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36E78">
        <w:rPr>
          <w:rFonts w:ascii="Verdana" w:hAnsi="Verdana" w:cs="Arial"/>
          <w:szCs w:val="24"/>
        </w:rPr>
        <w:t>PROF:________</w:t>
      </w:r>
      <w:r w:rsidR="00204057" w:rsidRPr="00936E78">
        <w:rPr>
          <w:rFonts w:ascii="Verdana" w:hAnsi="Verdana" w:cs="Arial"/>
          <w:szCs w:val="24"/>
        </w:rPr>
        <w:t>__________________________</w:t>
      </w:r>
      <w:r w:rsidRPr="00936E78">
        <w:rPr>
          <w:rFonts w:ascii="Verdana" w:hAnsi="Verdana" w:cs="Arial"/>
          <w:szCs w:val="24"/>
        </w:rPr>
        <w:t>_____TURMA:___________</w:t>
      </w:r>
    </w:p>
    <w:p w:rsidR="00A27109" w:rsidRPr="00936E7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36E78">
        <w:rPr>
          <w:rFonts w:ascii="Verdana" w:hAnsi="Verdana" w:cs="Arial"/>
          <w:szCs w:val="24"/>
        </w:rPr>
        <w:t>NOME:_________________________________</w:t>
      </w:r>
      <w:r w:rsidR="00453DF6" w:rsidRPr="00936E78">
        <w:rPr>
          <w:rFonts w:ascii="Verdana" w:hAnsi="Verdana" w:cs="Arial"/>
          <w:szCs w:val="24"/>
        </w:rPr>
        <w:t>_______________________</w:t>
      </w:r>
    </w:p>
    <w:p w:rsidR="007B430C" w:rsidRDefault="007B430C" w:rsidP="007B430C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7B430C">
        <w:rPr>
          <w:rFonts w:ascii="Verdana" w:hAnsi="Verdana"/>
          <w:b/>
          <w:sz w:val="28"/>
          <w:szCs w:val="28"/>
        </w:rPr>
        <w:t>O Enigma da Casa Abandonada</w:t>
      </w:r>
    </w:p>
    <w:p w:rsidR="007B430C" w:rsidRPr="007B430C" w:rsidRDefault="007B430C" w:rsidP="007B430C">
      <w:pPr>
        <w:ind w:firstLine="708"/>
        <w:rPr>
          <w:rFonts w:ascii="Verdana" w:hAnsi="Verdana"/>
        </w:rPr>
      </w:pPr>
      <w:r w:rsidRPr="007B430C">
        <w:rPr>
          <w:rFonts w:ascii="Verdana" w:hAnsi="Verdana"/>
        </w:rPr>
        <w:t>Na rua onde Pedro morava, havia uma casa abandonada que sempre despertava a sua curiosidade. Um dia, ele decidiu explorá-la. Ao entrar, deparou-se com uma cena intrigante: móveis empoeirados, teias de aranha e um quadro antigo na parede.</w:t>
      </w:r>
    </w:p>
    <w:p w:rsidR="007B430C" w:rsidRPr="007B430C" w:rsidRDefault="007B430C" w:rsidP="007B430C">
      <w:pPr>
        <w:ind w:firstLine="708"/>
        <w:rPr>
          <w:rFonts w:ascii="Verdana" w:hAnsi="Verdana"/>
        </w:rPr>
      </w:pPr>
      <w:r w:rsidRPr="007B430C">
        <w:rPr>
          <w:rFonts w:ascii="Verdana" w:hAnsi="Verdana"/>
        </w:rPr>
        <w:t>Curioso, Pedro examinou o quadro e encontrou um envelope escondido atrás dele. Dentro do envelope, havia uma carta com um enigma escrito. Pedro dedicou horas decifrando o enigma e percebeu que ele levava a um local específico no jardim da casa. Lá, cavou e encontrou um velho cofre. Com a combinação certa, o cofre abriu revelando uma fotografia antiga e um diário.</w:t>
      </w:r>
    </w:p>
    <w:p w:rsidR="002831A4" w:rsidRPr="00936E78" w:rsidRDefault="007B430C" w:rsidP="007B430C">
      <w:pPr>
        <w:ind w:firstLine="708"/>
        <w:rPr>
          <w:rFonts w:ascii="Verdana" w:hAnsi="Verdana"/>
        </w:rPr>
      </w:pPr>
      <w:r w:rsidRPr="007B430C">
        <w:rPr>
          <w:rFonts w:ascii="Verdana" w:hAnsi="Verdana"/>
        </w:rPr>
        <w:t>A fotografia mostrava pessoas desconhecidas em trajes de época, enquanto o diário continha anotações sobre a vida naquela casa. Pedro percebeu que tinha desvendado um pouco da história da casa abandonada e das pessoas que ali viveram.</w:t>
      </w:r>
    </w:p>
    <w:p w:rsidR="007B430C" w:rsidRDefault="007B430C" w:rsidP="002831A4">
      <w:pPr>
        <w:jc w:val="center"/>
        <w:rPr>
          <w:rFonts w:ascii="Verdana" w:hAnsi="Verdana"/>
          <w:b/>
        </w:rPr>
      </w:pPr>
    </w:p>
    <w:p w:rsidR="004B5ACD" w:rsidRPr="00936E78" w:rsidRDefault="004B5ACD" w:rsidP="002831A4">
      <w:pPr>
        <w:jc w:val="center"/>
        <w:rPr>
          <w:rFonts w:ascii="Verdana" w:hAnsi="Verdana"/>
          <w:b/>
        </w:rPr>
      </w:pPr>
      <w:r w:rsidRPr="00936E78">
        <w:rPr>
          <w:rFonts w:ascii="Verdana" w:hAnsi="Verdana"/>
          <w:b/>
        </w:rPr>
        <w:t>Questões</w:t>
      </w:r>
    </w:p>
    <w:p w:rsidR="004B5ACD" w:rsidRPr="00936E78" w:rsidRDefault="004B5AC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936E78">
        <w:rPr>
          <w:rFonts w:ascii="Verdana" w:hAnsi="Verdana"/>
        </w:rPr>
        <w:t>Qual é o título do texto?</w:t>
      </w:r>
    </w:p>
    <w:p w:rsidR="004B5ACD" w:rsidRPr="00936E78" w:rsidRDefault="004B5ACD" w:rsidP="00C86C63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017E07" w:rsidRPr="00936E78">
        <w:rPr>
          <w:rFonts w:ascii="Verdana" w:hAnsi="Verdana"/>
        </w:rPr>
        <w:t xml:space="preserve"> </w:t>
      </w:r>
      <w:r w:rsidR="00936E78">
        <w:rPr>
          <w:rFonts w:ascii="Verdana" w:hAnsi="Verdana"/>
        </w:rPr>
        <w:t>__________________________________________________________________</w:t>
      </w:r>
    </w:p>
    <w:p w:rsidR="004B5ACD" w:rsidRPr="00936E78" w:rsidRDefault="007B430C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B430C">
        <w:rPr>
          <w:rFonts w:ascii="Verdana" w:hAnsi="Verdana"/>
        </w:rPr>
        <w:t>O que sempre despertou a curiosidade de Pedro na sua rua</w:t>
      </w:r>
      <w:r w:rsidR="00936E78" w:rsidRPr="00936E78">
        <w:rPr>
          <w:rFonts w:ascii="Verdana" w:hAnsi="Verdana"/>
        </w:rPr>
        <w:t>?</w:t>
      </w:r>
    </w:p>
    <w:p w:rsidR="004B5ACD" w:rsidRDefault="0070788D" w:rsidP="00C86C63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936E78">
        <w:rPr>
          <w:rFonts w:ascii="Verdana" w:hAnsi="Verdana"/>
        </w:rPr>
        <w:t xml:space="preserve"> __________________________________________________________________</w:t>
      </w:r>
    </w:p>
    <w:p w:rsidR="00731897" w:rsidRDefault="00731897" w:rsidP="00C86C6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936E78" w:rsidRDefault="007B430C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B430C">
        <w:rPr>
          <w:rFonts w:ascii="Verdana" w:hAnsi="Verdana"/>
        </w:rPr>
        <w:t>O que ele decidiu fazer em relação à casa abandonada?</w:t>
      </w:r>
    </w:p>
    <w:p w:rsidR="00EF0CE4" w:rsidRDefault="004B5ACD" w:rsidP="00EF0CE4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B153AE" w:rsidRPr="00936E78">
        <w:rPr>
          <w:rFonts w:ascii="Verdana" w:hAnsi="Verdana"/>
        </w:rPr>
        <w:t xml:space="preserve"> </w:t>
      </w:r>
      <w:r w:rsidR="00936E78">
        <w:rPr>
          <w:rFonts w:ascii="Verdana" w:hAnsi="Verdana"/>
        </w:rPr>
        <w:t>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936E78" w:rsidRDefault="007B430C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B430C">
        <w:rPr>
          <w:rFonts w:ascii="Verdana" w:hAnsi="Verdana"/>
        </w:rPr>
        <w:t>O que Pedro encontrou ao entrar na casa?</w:t>
      </w:r>
    </w:p>
    <w:p w:rsidR="00EF0CE4" w:rsidRDefault="00F631D9" w:rsidP="00EF0CE4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936E78">
        <w:rPr>
          <w:rFonts w:ascii="Verdana" w:hAnsi="Verdana"/>
        </w:rPr>
        <w:t xml:space="preserve"> 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936E78" w:rsidRDefault="007B430C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B430C">
        <w:rPr>
          <w:rFonts w:ascii="Verdana" w:hAnsi="Verdana"/>
        </w:rPr>
        <w:lastRenderedPageBreak/>
        <w:t>O que estava escondido atrás do quadro antigo?</w:t>
      </w:r>
    </w:p>
    <w:p w:rsidR="0070788D" w:rsidRDefault="00F631D9" w:rsidP="00C86C63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936E78">
        <w:rPr>
          <w:rFonts w:ascii="Verdana" w:hAnsi="Verdana"/>
        </w:rPr>
        <w:t xml:space="preserve"> 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936E78" w:rsidRDefault="007B430C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B430C">
        <w:rPr>
          <w:rFonts w:ascii="Verdana" w:hAnsi="Verdana"/>
        </w:rPr>
        <w:t>Como Pedro decifrou o enigma da carta?</w:t>
      </w:r>
    </w:p>
    <w:p w:rsidR="00C86C63" w:rsidRDefault="00F631D9" w:rsidP="00EF0CE4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936E78">
        <w:rPr>
          <w:rFonts w:ascii="Verdana" w:hAnsi="Verdana"/>
        </w:rPr>
        <w:t xml:space="preserve"> 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73FBB" w:rsidRPr="00936E78" w:rsidRDefault="007B430C" w:rsidP="00073FB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B430C">
        <w:rPr>
          <w:rFonts w:ascii="Verdana" w:hAnsi="Verdana"/>
        </w:rPr>
        <w:t>O que ele descobriu ao abrir o cofre?</w:t>
      </w:r>
    </w:p>
    <w:p w:rsidR="00073FBB" w:rsidRDefault="00073FBB" w:rsidP="00073FBB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936E78">
        <w:rPr>
          <w:rFonts w:ascii="Verdana" w:hAnsi="Verdana"/>
        </w:rPr>
        <w:t xml:space="preserve"> 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731897" w:rsidRDefault="00731897" w:rsidP="0073189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731897" w:rsidRPr="00936E78" w:rsidRDefault="00731897" w:rsidP="00073FBB">
      <w:pPr>
        <w:rPr>
          <w:rFonts w:ascii="Verdana" w:hAnsi="Verdana"/>
        </w:rPr>
      </w:pPr>
    </w:p>
    <w:sectPr w:rsidR="00731897" w:rsidRPr="00936E7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8E" w:rsidRDefault="0050408E" w:rsidP="00FE55FB">
      <w:pPr>
        <w:spacing w:after="0" w:line="240" w:lineRule="auto"/>
      </w:pPr>
      <w:r>
        <w:separator/>
      </w:r>
    </w:p>
  </w:endnote>
  <w:endnote w:type="continuationSeparator" w:id="0">
    <w:p w:rsidR="0050408E" w:rsidRDefault="0050408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8E" w:rsidRDefault="0050408E" w:rsidP="00FE55FB">
      <w:pPr>
        <w:spacing w:after="0" w:line="240" w:lineRule="auto"/>
      </w:pPr>
      <w:r>
        <w:separator/>
      </w:r>
    </w:p>
  </w:footnote>
  <w:footnote w:type="continuationSeparator" w:id="0">
    <w:p w:rsidR="0050408E" w:rsidRDefault="0050408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36"/>
    <w:multiLevelType w:val="hybridMultilevel"/>
    <w:tmpl w:val="36827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ECF"/>
    <w:rsid w:val="00004C8C"/>
    <w:rsid w:val="000051D2"/>
    <w:rsid w:val="00005B81"/>
    <w:rsid w:val="00012A93"/>
    <w:rsid w:val="00014319"/>
    <w:rsid w:val="00017A97"/>
    <w:rsid w:val="00017E0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3FBB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31A4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375B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426"/>
    <w:rsid w:val="004742DD"/>
    <w:rsid w:val="004751DD"/>
    <w:rsid w:val="004755C4"/>
    <w:rsid w:val="00480B15"/>
    <w:rsid w:val="004816E7"/>
    <w:rsid w:val="00490E9F"/>
    <w:rsid w:val="00491A4F"/>
    <w:rsid w:val="00493618"/>
    <w:rsid w:val="00494134"/>
    <w:rsid w:val="004A1A55"/>
    <w:rsid w:val="004A1BD6"/>
    <w:rsid w:val="004A44C8"/>
    <w:rsid w:val="004A7FC1"/>
    <w:rsid w:val="004B0E0E"/>
    <w:rsid w:val="004B5AC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408E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7D95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F63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788D"/>
    <w:rsid w:val="0071036C"/>
    <w:rsid w:val="00711F24"/>
    <w:rsid w:val="00717EBD"/>
    <w:rsid w:val="00722268"/>
    <w:rsid w:val="00724F32"/>
    <w:rsid w:val="00731897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430C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ECF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4552"/>
    <w:rsid w:val="0093559F"/>
    <w:rsid w:val="00936E78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3A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C6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AEC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CE4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1D9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6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7AE65-CDFD-4E77-958D-CA462D0D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20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2023-08-31T00:48:00Z</cp:lastPrinted>
  <dcterms:created xsi:type="dcterms:W3CDTF">2023-08-31T00:48:00Z</dcterms:created>
  <dcterms:modified xsi:type="dcterms:W3CDTF">2023-09-19T01:46:00Z</dcterms:modified>
</cp:coreProperties>
</file>