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0788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0788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0788D">
        <w:rPr>
          <w:rFonts w:ascii="Verdana" w:hAnsi="Verdana" w:cs="Arial"/>
          <w:szCs w:val="24"/>
        </w:rPr>
        <w:t>ESCOLA ____________</w:t>
      </w:r>
      <w:r w:rsidRPr="0070788D">
        <w:rPr>
          <w:rFonts w:ascii="Verdana" w:hAnsi="Verdana" w:cs="Arial"/>
          <w:szCs w:val="24"/>
        </w:rPr>
        <w:t>____________________</w:t>
      </w:r>
      <w:r w:rsidR="00E86F37" w:rsidRPr="0070788D">
        <w:rPr>
          <w:rFonts w:ascii="Verdana" w:hAnsi="Verdana" w:cs="Arial"/>
          <w:szCs w:val="24"/>
        </w:rPr>
        <w:t>_DATA:_____/_____/_____</w:t>
      </w:r>
    </w:p>
    <w:p w:rsidR="00204057" w:rsidRPr="0070788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0788D">
        <w:rPr>
          <w:rFonts w:ascii="Verdana" w:hAnsi="Verdana" w:cs="Arial"/>
          <w:szCs w:val="24"/>
        </w:rPr>
        <w:t>PROF:________</w:t>
      </w:r>
      <w:r w:rsidR="00204057" w:rsidRPr="0070788D">
        <w:rPr>
          <w:rFonts w:ascii="Verdana" w:hAnsi="Verdana" w:cs="Arial"/>
          <w:szCs w:val="24"/>
        </w:rPr>
        <w:t>__________________________</w:t>
      </w:r>
      <w:r w:rsidRPr="0070788D">
        <w:rPr>
          <w:rFonts w:ascii="Verdana" w:hAnsi="Verdana" w:cs="Arial"/>
          <w:szCs w:val="24"/>
        </w:rPr>
        <w:t>_____TURMA:___________</w:t>
      </w:r>
    </w:p>
    <w:p w:rsidR="00A27109" w:rsidRPr="0070788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0788D">
        <w:rPr>
          <w:rFonts w:ascii="Verdana" w:hAnsi="Verdana" w:cs="Arial"/>
          <w:szCs w:val="24"/>
        </w:rPr>
        <w:t>NOME:_________________________________</w:t>
      </w:r>
      <w:r w:rsidR="00453DF6" w:rsidRPr="0070788D">
        <w:rPr>
          <w:rFonts w:ascii="Verdana" w:hAnsi="Verdana" w:cs="Arial"/>
          <w:szCs w:val="24"/>
        </w:rPr>
        <w:t>_______________________</w:t>
      </w:r>
    </w:p>
    <w:p w:rsidR="00C266D6" w:rsidRPr="0070788D" w:rsidRDefault="00C266D6" w:rsidP="00C86C63">
      <w:pPr>
        <w:spacing w:after="0"/>
        <w:rPr>
          <w:rFonts w:ascii="Verdana" w:hAnsi="Verdana" w:cs="Arial"/>
          <w:szCs w:val="24"/>
        </w:rPr>
      </w:pPr>
    </w:p>
    <w:p w:rsidR="00017E07" w:rsidRPr="0070788D" w:rsidRDefault="00E001E6" w:rsidP="00017E07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70788D">
        <w:rPr>
          <w:rFonts w:ascii="Verdana" w:hAnsi="Verdana"/>
          <w:b/>
          <w:sz w:val="28"/>
          <w:szCs w:val="28"/>
        </w:rPr>
        <w:t>A DESCOBERTA NO SÓTÃO</w:t>
      </w:r>
    </w:p>
    <w:p w:rsidR="0070788D" w:rsidRPr="0070788D" w:rsidRDefault="00E001E6" w:rsidP="0070788D">
      <w:pPr>
        <w:ind w:firstLine="708"/>
        <w:rPr>
          <w:rFonts w:ascii="Verdana" w:hAnsi="Verdana"/>
        </w:rPr>
      </w:pPr>
      <w:r w:rsidRPr="0070788D">
        <w:rPr>
          <w:rFonts w:ascii="Verdana" w:hAnsi="Verdana"/>
        </w:rPr>
        <w:t>EM UM DIA CHUVOSO, SOFIA ESTAVA EM BUSCA DE ALGO PARA FAZER. ELA DECIDIU EXPLORAR O SÓTÃO DA CASA DE SUA AVÓ, UM LUGAR CHEIO DE CAIXAS ANTIGAS E LEMBRANÇAS. ENQUANTO SUBIA A ESCADA EMPOEIRADA, SENTIA-SE COMO UMA VERDADEIRA AVENTUREIRA. ENTRE AS CAIXAS, ENCONTROU UM BAÚ DE MADEIRA QUE PARECIA CONTER SEGREDOS HÁ MUITO GUARDADOS.</w:t>
      </w:r>
    </w:p>
    <w:p w:rsidR="004B5ACD" w:rsidRPr="0070788D" w:rsidRDefault="00E001E6" w:rsidP="0070788D">
      <w:pPr>
        <w:ind w:firstLine="708"/>
        <w:rPr>
          <w:rFonts w:ascii="Verdana" w:hAnsi="Verdana"/>
        </w:rPr>
      </w:pPr>
      <w:r w:rsidRPr="0070788D">
        <w:rPr>
          <w:rFonts w:ascii="Verdana" w:hAnsi="Verdana"/>
        </w:rPr>
        <w:t>AO ABRIR O BAÚ, DEPAROU-SE COM UMA COLEÇÃO DE FOTOGRAFIAS AMARELADAS, CARTAS ENVELHECIDAS E OBJETOS ANTIGOS. AS FOTOS MOSTRAVAM SEUS PAIS E AVÓS QUANDO ERAM JOVENS, TRAZENDO MEMÓRIAS DE TEMPOS PASSADOS. AS CARTAS CONTINHAM HISTÓRIAS EMOCIONANTES E DETALHES DA VIDA DE SUA FAMÍLIA. SOFIA SENTIU QUE ESTAVA DESVENDANDO OS MISTÉRIOS DE SUAS RAÍZES E COMPREENDENDO UM POUCO MAIS SOBRE SUA HISTÓRIA.</w:t>
      </w:r>
    </w:p>
    <w:p w:rsidR="0070788D" w:rsidRPr="0070788D" w:rsidRDefault="0070788D" w:rsidP="00493618">
      <w:pPr>
        <w:rPr>
          <w:rFonts w:ascii="Verdana" w:hAnsi="Verdana"/>
        </w:rPr>
      </w:pPr>
    </w:p>
    <w:p w:rsidR="004B5ACD" w:rsidRPr="0070788D" w:rsidRDefault="00E001E6" w:rsidP="00C86C63">
      <w:pPr>
        <w:jc w:val="center"/>
        <w:rPr>
          <w:rFonts w:ascii="Verdana" w:hAnsi="Verdana"/>
          <w:b/>
        </w:rPr>
      </w:pPr>
      <w:r w:rsidRPr="0070788D">
        <w:rPr>
          <w:rFonts w:ascii="Verdana" w:hAnsi="Verdana"/>
          <w:b/>
        </w:rPr>
        <w:t>QUESTÕES</w:t>
      </w:r>
    </w:p>
    <w:p w:rsidR="004B5ACD" w:rsidRPr="0070788D" w:rsidRDefault="00E001E6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0788D">
        <w:rPr>
          <w:rFonts w:ascii="Verdana" w:hAnsi="Verdana"/>
        </w:rPr>
        <w:t>QUAL É O TÍTULO DO TEXTO?</w:t>
      </w:r>
    </w:p>
    <w:p w:rsidR="004B5ACD" w:rsidRDefault="00E001E6" w:rsidP="00C86C63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4B5ACD" w:rsidRPr="0070788D" w:rsidRDefault="00E001E6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0788D">
        <w:rPr>
          <w:rFonts w:ascii="Verdana" w:hAnsi="Verdana"/>
        </w:rPr>
        <w:t>O QUE SOFIA DECIDIU FAZER EM UM DIA CHUVOSO?</w:t>
      </w:r>
    </w:p>
    <w:p w:rsidR="004B5ACD" w:rsidRDefault="00E001E6" w:rsidP="00C86C63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E001E6" w:rsidRDefault="00E001E6" w:rsidP="00C86C63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4B5ACD" w:rsidRPr="0070788D" w:rsidRDefault="00E001E6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0788D">
        <w:rPr>
          <w:rFonts w:ascii="Verdana" w:hAnsi="Verdana"/>
        </w:rPr>
        <w:t>O QUE ELA ENCONTROU NO SÓTÃO DA CASA DE SUA AVÓ?</w:t>
      </w:r>
    </w:p>
    <w:p w:rsidR="00EF0CE4" w:rsidRDefault="00E001E6" w:rsidP="00EF0CE4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4B5ACD" w:rsidRPr="0070788D" w:rsidRDefault="00E001E6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0788D">
        <w:rPr>
          <w:rFonts w:ascii="Verdana" w:hAnsi="Verdana"/>
        </w:rPr>
        <w:t>COMO ELA SE SENTIA ENQUANTO EXPLORAVA O SÓTÃO?</w:t>
      </w:r>
    </w:p>
    <w:p w:rsidR="00EF0CE4" w:rsidRDefault="00E001E6" w:rsidP="00EF0CE4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F631D9" w:rsidRPr="0070788D" w:rsidRDefault="00E001E6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0788D">
        <w:rPr>
          <w:rFonts w:ascii="Verdana" w:hAnsi="Verdana"/>
        </w:rPr>
        <w:lastRenderedPageBreak/>
        <w:t>O QUE SOFIA ENCONTROU AO ABRIR O BAÚ?</w:t>
      </w:r>
    </w:p>
    <w:p w:rsidR="0070788D" w:rsidRDefault="00E001E6" w:rsidP="00C86C63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F631D9" w:rsidRPr="0070788D" w:rsidRDefault="00E001E6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0788D">
        <w:rPr>
          <w:rFonts w:ascii="Verdana" w:hAnsi="Verdana"/>
        </w:rPr>
        <w:t>O QUE AS FOTOGRAFIAS E CARTAS REVELARAM SOBRE SUA FAMÍLIA?</w:t>
      </w:r>
    </w:p>
    <w:p w:rsidR="00C86C63" w:rsidRDefault="00E001E6" w:rsidP="00EF0CE4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073FBB" w:rsidRPr="0070788D" w:rsidRDefault="00E001E6" w:rsidP="00073FB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70788D">
        <w:rPr>
          <w:rFonts w:ascii="Verdana" w:hAnsi="Verdana"/>
        </w:rPr>
        <w:t>COMO A DESCOBERTA NO SÓTÃO AFETOU OS SENTIMENTOS DE SOFIA?</w:t>
      </w:r>
    </w:p>
    <w:p w:rsidR="00073FBB" w:rsidRDefault="00E001E6" w:rsidP="00073FBB">
      <w:pPr>
        <w:rPr>
          <w:rFonts w:ascii="Verdana" w:hAnsi="Verdana"/>
        </w:rPr>
      </w:pPr>
      <w:r w:rsidRPr="0070788D">
        <w:rPr>
          <w:rFonts w:ascii="Verdana" w:hAnsi="Verdana"/>
        </w:rPr>
        <w:t>R: __________________________________________________________________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Default="00E001E6" w:rsidP="00E001E6">
      <w:pPr>
        <w:rPr>
          <w:rFonts w:ascii="Verdana" w:hAnsi="Verdana"/>
        </w:rPr>
      </w:pPr>
      <w:r w:rsidRPr="0070788D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001E6" w:rsidRPr="0070788D" w:rsidRDefault="00E001E6" w:rsidP="00073FBB">
      <w:pPr>
        <w:rPr>
          <w:rFonts w:ascii="Verdana" w:hAnsi="Verdana"/>
        </w:rPr>
      </w:pPr>
    </w:p>
    <w:sectPr w:rsidR="00E001E6" w:rsidRPr="0070788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90" w:rsidRDefault="00A43090" w:rsidP="00FE55FB">
      <w:pPr>
        <w:spacing w:after="0" w:line="240" w:lineRule="auto"/>
      </w:pPr>
      <w:r>
        <w:separator/>
      </w:r>
    </w:p>
  </w:endnote>
  <w:endnote w:type="continuationSeparator" w:id="0">
    <w:p w:rsidR="00A43090" w:rsidRDefault="00A4309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90" w:rsidRDefault="00A43090" w:rsidP="00FE55FB">
      <w:pPr>
        <w:spacing w:after="0" w:line="240" w:lineRule="auto"/>
      </w:pPr>
      <w:r>
        <w:separator/>
      </w:r>
    </w:p>
  </w:footnote>
  <w:footnote w:type="continuationSeparator" w:id="0">
    <w:p w:rsidR="00A43090" w:rsidRDefault="00A4309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17E0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57B1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090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1E6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555E8-5BE1-42F5-89F4-78D89636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8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2023-08-31T00:12:00Z</cp:lastPrinted>
  <dcterms:created xsi:type="dcterms:W3CDTF">2023-08-31T00:12:00Z</dcterms:created>
  <dcterms:modified xsi:type="dcterms:W3CDTF">2023-09-19T01:56:00Z</dcterms:modified>
</cp:coreProperties>
</file>