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2794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2794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2794D">
        <w:rPr>
          <w:rFonts w:ascii="Verdana" w:hAnsi="Verdana" w:cs="Arial"/>
          <w:szCs w:val="24"/>
        </w:rPr>
        <w:t>ESCOLA ____________</w:t>
      </w:r>
      <w:r w:rsidRPr="0062794D">
        <w:rPr>
          <w:rFonts w:ascii="Verdana" w:hAnsi="Verdana" w:cs="Arial"/>
          <w:szCs w:val="24"/>
        </w:rPr>
        <w:t>____________________</w:t>
      </w:r>
      <w:r w:rsidR="00E86F37" w:rsidRPr="0062794D">
        <w:rPr>
          <w:rFonts w:ascii="Verdana" w:hAnsi="Verdana" w:cs="Arial"/>
          <w:szCs w:val="24"/>
        </w:rPr>
        <w:t>_DATA:_____/_____/_____</w:t>
      </w:r>
    </w:p>
    <w:p w:rsidR="00204057" w:rsidRPr="006279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2794D">
        <w:rPr>
          <w:rFonts w:ascii="Verdana" w:hAnsi="Verdana" w:cs="Arial"/>
          <w:szCs w:val="24"/>
        </w:rPr>
        <w:t>PROF:________</w:t>
      </w:r>
      <w:r w:rsidR="00204057" w:rsidRPr="0062794D">
        <w:rPr>
          <w:rFonts w:ascii="Verdana" w:hAnsi="Verdana" w:cs="Arial"/>
          <w:szCs w:val="24"/>
        </w:rPr>
        <w:t>__________________________</w:t>
      </w:r>
      <w:r w:rsidRPr="0062794D">
        <w:rPr>
          <w:rFonts w:ascii="Verdana" w:hAnsi="Verdana" w:cs="Arial"/>
          <w:szCs w:val="24"/>
        </w:rPr>
        <w:t>_____TURMA:___________</w:t>
      </w:r>
    </w:p>
    <w:p w:rsidR="00A27109" w:rsidRPr="006279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2794D">
        <w:rPr>
          <w:rFonts w:ascii="Verdana" w:hAnsi="Verdana" w:cs="Arial"/>
          <w:szCs w:val="24"/>
        </w:rPr>
        <w:t>NOME:_________________________________</w:t>
      </w:r>
      <w:r w:rsidR="00453DF6" w:rsidRPr="0062794D">
        <w:rPr>
          <w:rFonts w:ascii="Verdana" w:hAnsi="Verdana" w:cs="Arial"/>
          <w:szCs w:val="24"/>
        </w:rPr>
        <w:t>_______________________</w:t>
      </w:r>
    </w:p>
    <w:p w:rsidR="00C266D6" w:rsidRPr="0062794D" w:rsidRDefault="00C266D6" w:rsidP="00231DB7">
      <w:pPr>
        <w:spacing w:after="0"/>
        <w:rPr>
          <w:rFonts w:ascii="Verdana" w:hAnsi="Verdana" w:cs="Arial"/>
          <w:szCs w:val="24"/>
        </w:rPr>
      </w:pPr>
    </w:p>
    <w:p w:rsidR="00231DB7" w:rsidRPr="0062794D" w:rsidRDefault="00231DB7" w:rsidP="00231DB7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62794D">
        <w:rPr>
          <w:rFonts w:ascii="Verdana" w:eastAsia="Times New Roman" w:hAnsi="Verdana" w:cs="Arial"/>
          <w:b/>
          <w:sz w:val="28"/>
          <w:szCs w:val="28"/>
          <w:lang w:eastAsia="pt-BR"/>
        </w:rPr>
        <w:t>O MENINO E AS AVELÃS</w:t>
      </w:r>
    </w:p>
    <w:p w:rsidR="00231DB7" w:rsidRPr="0062794D" w:rsidRDefault="00231DB7" w:rsidP="00231DB7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 xml:space="preserve">Um menino recebeu permissão para colocar a mão em uma jarra para pegar algumas avelãs. Mas ele pegou um </w:t>
      </w:r>
      <w:r w:rsidRPr="0062794D">
        <w:rPr>
          <w:rFonts w:ascii="Verdana" w:eastAsia="Times New Roman" w:hAnsi="Verdana" w:cs="Arial"/>
          <w:b/>
          <w:szCs w:val="24"/>
          <w:lang w:eastAsia="pt-BR"/>
        </w:rPr>
        <w:t>punhado</w:t>
      </w:r>
      <w:r w:rsidRPr="0062794D">
        <w:rPr>
          <w:rFonts w:ascii="Verdana" w:eastAsia="Times New Roman" w:hAnsi="Verdana" w:cs="Arial"/>
          <w:szCs w:val="24"/>
          <w:lang w:eastAsia="pt-BR"/>
        </w:rPr>
        <w:t xml:space="preserve"> tão grande que não conseguiu tirar a mão. Lá estava ele, sem vontade de desistir de uma única avelã e, no entanto, incapaz de tirar todas de uma vez. </w:t>
      </w:r>
      <w:r w:rsidRPr="0062794D">
        <w:rPr>
          <w:rFonts w:ascii="Verdana" w:eastAsia="Times New Roman" w:hAnsi="Verdana" w:cs="Arial"/>
          <w:b/>
          <w:szCs w:val="24"/>
          <w:lang w:eastAsia="pt-BR"/>
        </w:rPr>
        <w:t>Vexado</w:t>
      </w:r>
      <w:r w:rsidRPr="0062794D">
        <w:rPr>
          <w:rFonts w:ascii="Verdana" w:eastAsia="Times New Roman" w:hAnsi="Verdana" w:cs="Arial"/>
          <w:szCs w:val="24"/>
          <w:lang w:eastAsia="pt-BR"/>
        </w:rPr>
        <w:t xml:space="preserve"> e desapontado, ele começou a chorar.</w:t>
      </w:r>
    </w:p>
    <w:p w:rsidR="00231DB7" w:rsidRPr="0062794D" w:rsidRDefault="00231DB7" w:rsidP="00231DB7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>- Meu filho - disse a mãe - Satisfaça-se com metade das avelãs que você pegou e você facilmente tirará sua mão. Então, talvez você possa comer mais algumas avelãs em outra ocasião.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</w:p>
    <w:p w:rsidR="00231DB7" w:rsidRPr="0062794D" w:rsidRDefault="00231DB7" w:rsidP="00231DB7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62794D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Qual é o título do texto?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Quantos parágrafos há no texto?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Quais são os personagens principais da história?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>O que o menino recebeu permissão para fazer?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>Qual foi o problema do menino?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>Como ele se sentiu quando não conseguiu pegar as velas que ele queria?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lastRenderedPageBreak/>
        <w:t>O que a mãe disse ao menino?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Procure no dicionário o significado das palavras que estão em negrito no texto:</w:t>
      </w:r>
    </w:p>
    <w:p w:rsidR="00231DB7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62794D" w:rsidRPr="0062794D" w:rsidRDefault="0062794D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1DB7" w:rsidRPr="0062794D" w:rsidRDefault="00231DB7" w:rsidP="00231DB7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 xml:space="preserve">Agora é sua vez, crie uma continuação para esta história (com no mínimo </w:t>
      </w:r>
      <w:proofErr w:type="gramStart"/>
      <w:r w:rsidRPr="0062794D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62794D">
        <w:rPr>
          <w:rFonts w:ascii="Verdana" w:eastAsia="Times New Roman" w:hAnsi="Verdana"/>
          <w:szCs w:val="24"/>
          <w:lang w:eastAsia="pt-BR"/>
        </w:rPr>
        <w:t xml:space="preserve"> linhas):</w:t>
      </w:r>
    </w:p>
    <w:p w:rsidR="00231DB7" w:rsidRPr="0062794D" w:rsidRDefault="00231DB7" w:rsidP="00231DB7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 xml:space="preserve">R: </w:t>
      </w:r>
      <w:r w:rsidR="0062794D"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 w:rsidP="0062794D">
      <w:pPr>
        <w:rPr>
          <w:rFonts w:ascii="Verdana" w:eastAsia="Times New Roman" w:hAnsi="Verdana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2794D" w:rsidRPr="0062794D" w:rsidRDefault="0062794D">
      <w:pPr>
        <w:rPr>
          <w:rFonts w:ascii="Verdana" w:eastAsia="Times New Roman" w:hAnsi="Verdana" w:cs="Arial"/>
          <w:szCs w:val="24"/>
          <w:lang w:eastAsia="pt-BR"/>
        </w:rPr>
      </w:pPr>
      <w:r w:rsidRPr="0062794D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sectPr w:rsidR="0062794D" w:rsidRPr="0062794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D8" w:rsidRDefault="002363D8" w:rsidP="00FE55FB">
      <w:pPr>
        <w:spacing w:after="0" w:line="240" w:lineRule="auto"/>
      </w:pPr>
      <w:r>
        <w:separator/>
      </w:r>
    </w:p>
  </w:endnote>
  <w:endnote w:type="continuationSeparator" w:id="0">
    <w:p w:rsidR="002363D8" w:rsidRDefault="002363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D8" w:rsidRDefault="002363D8" w:rsidP="00FE55FB">
      <w:pPr>
        <w:spacing w:after="0" w:line="240" w:lineRule="auto"/>
      </w:pPr>
      <w:r>
        <w:separator/>
      </w:r>
    </w:p>
  </w:footnote>
  <w:footnote w:type="continuationSeparator" w:id="0">
    <w:p w:rsidR="002363D8" w:rsidRDefault="002363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5C7A"/>
    <w:multiLevelType w:val="hybridMultilevel"/>
    <w:tmpl w:val="C6DEDC0E"/>
    <w:lvl w:ilvl="0" w:tplc="0040E49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794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1DB7"/>
    <w:rsid w:val="002363D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94D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56D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089A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2C4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888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4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DADF-02B0-498A-B83F-47328B5D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2023-03-21T12:39:00Z</dcterms:created>
  <dcterms:modified xsi:type="dcterms:W3CDTF">2023-04-23T18:18:00Z</dcterms:modified>
</cp:coreProperties>
</file>