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62CC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62CCF">
        <w:rPr>
          <w:rFonts w:ascii="Verdana" w:hAnsi="Verdana" w:cs="Arial"/>
          <w:szCs w:val="24"/>
        </w:rPr>
        <w:t>ESCOLA ____________</w:t>
      </w:r>
      <w:r w:rsidRPr="00C62CCF">
        <w:rPr>
          <w:rFonts w:ascii="Verdana" w:hAnsi="Verdana" w:cs="Arial"/>
          <w:szCs w:val="24"/>
        </w:rPr>
        <w:t>____________________</w:t>
      </w:r>
      <w:r w:rsidR="00E86F37" w:rsidRPr="00C62CCF">
        <w:rPr>
          <w:rFonts w:ascii="Verdana" w:hAnsi="Verdana" w:cs="Arial"/>
          <w:szCs w:val="24"/>
        </w:rPr>
        <w:t>_DATA:_____/_____/_____</w:t>
      </w:r>
    </w:p>
    <w:p w:rsidR="00204057" w:rsidRPr="00C62CC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PROF:________</w:t>
      </w:r>
      <w:r w:rsidR="00204057" w:rsidRPr="00C62CCF">
        <w:rPr>
          <w:rFonts w:ascii="Verdana" w:hAnsi="Verdana" w:cs="Arial"/>
          <w:szCs w:val="24"/>
        </w:rPr>
        <w:t>__________________________</w:t>
      </w:r>
      <w:r w:rsidRPr="00C62CCF">
        <w:rPr>
          <w:rFonts w:ascii="Verdana" w:hAnsi="Verdana" w:cs="Arial"/>
          <w:szCs w:val="24"/>
        </w:rPr>
        <w:t>_____TURMA:___________</w:t>
      </w:r>
    </w:p>
    <w:p w:rsidR="00A27109" w:rsidRPr="00C62CC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NOME:_________________________________</w:t>
      </w:r>
      <w:r w:rsidR="00453DF6" w:rsidRPr="00C62CCF">
        <w:rPr>
          <w:rFonts w:ascii="Verdana" w:hAnsi="Verdana" w:cs="Arial"/>
          <w:szCs w:val="24"/>
        </w:rPr>
        <w:t>_______________________</w:t>
      </w:r>
    </w:p>
    <w:p w:rsidR="00C266D6" w:rsidRPr="00C62CCF" w:rsidRDefault="00C266D6" w:rsidP="006651C4">
      <w:pPr>
        <w:rPr>
          <w:rFonts w:ascii="Verdana" w:hAnsi="Verdana" w:cs="Arial"/>
          <w:szCs w:val="24"/>
        </w:rPr>
      </w:pPr>
    </w:p>
    <w:p w:rsidR="002A379F" w:rsidRPr="00C62CCF" w:rsidRDefault="002A379F" w:rsidP="006651C4">
      <w:pPr>
        <w:jc w:val="center"/>
        <w:rPr>
          <w:rFonts w:ascii="Verdana" w:eastAsia="Times New Roman" w:hAnsi="Verdana"/>
          <w:b/>
          <w:sz w:val="28"/>
          <w:szCs w:val="28"/>
          <w:lang w:eastAsia="pt-BR"/>
        </w:rPr>
      </w:pPr>
      <w:r w:rsidRPr="00C62CCF">
        <w:rPr>
          <w:rFonts w:ascii="Verdana" w:eastAsia="Times New Roman" w:hAnsi="Verdana" w:cs="Arial"/>
          <w:b/>
          <w:bCs/>
          <w:sz w:val="28"/>
          <w:szCs w:val="28"/>
          <w:lang w:eastAsia="pt-BR"/>
        </w:rPr>
        <w:t>O GALO E A RAPOSA</w:t>
      </w:r>
    </w:p>
    <w:p w:rsidR="002A379F" w:rsidRPr="00C62CCF" w:rsidRDefault="002A379F" w:rsidP="006651C4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C62CCF">
        <w:rPr>
          <w:rFonts w:ascii="Verdana" w:eastAsia="Times New Roman" w:hAnsi="Verdana" w:cs="Arial"/>
          <w:szCs w:val="24"/>
          <w:lang w:eastAsia="pt-BR"/>
        </w:rPr>
        <w:t xml:space="preserve">Enquanto o sol estava se pondo, em um mundo glorioso, um velho e sábio galo voou para uma árvore para se </w:t>
      </w:r>
      <w:r w:rsidRPr="00C62CCF">
        <w:rPr>
          <w:rFonts w:ascii="Verdana" w:eastAsia="Times New Roman" w:hAnsi="Verdana" w:cs="Arial"/>
          <w:b/>
          <w:szCs w:val="24"/>
          <w:lang w:eastAsia="pt-BR"/>
        </w:rPr>
        <w:t>empoleirar</w:t>
      </w:r>
      <w:r w:rsidRPr="00C62CCF">
        <w:rPr>
          <w:rFonts w:ascii="Verdana" w:eastAsia="Times New Roman" w:hAnsi="Verdana" w:cs="Arial"/>
          <w:szCs w:val="24"/>
          <w:lang w:eastAsia="pt-BR"/>
        </w:rPr>
        <w:t xml:space="preserve">. Antes de se preparar para descansar, ele bateu as asas três vezes e cantou alto. Mas quando ele estava prestes a colocar a cabeça </w:t>
      </w:r>
      <w:r w:rsidRPr="00C62CCF">
        <w:rPr>
          <w:rFonts w:ascii="Verdana" w:eastAsia="Times New Roman" w:hAnsi="Verdana" w:cs="Arial"/>
          <w:b/>
          <w:szCs w:val="24"/>
          <w:lang w:eastAsia="pt-BR"/>
        </w:rPr>
        <w:t>sob</w:t>
      </w:r>
      <w:r w:rsidRPr="00C62CCF">
        <w:rPr>
          <w:rFonts w:ascii="Verdana" w:eastAsia="Times New Roman" w:hAnsi="Verdana" w:cs="Arial"/>
          <w:szCs w:val="24"/>
          <w:lang w:eastAsia="pt-BR"/>
        </w:rPr>
        <w:t xml:space="preserve"> a asa, seus olhos redondos captaram um </w:t>
      </w:r>
      <w:r w:rsidRPr="00C62CCF">
        <w:rPr>
          <w:rFonts w:ascii="Verdana" w:eastAsia="Times New Roman" w:hAnsi="Verdana" w:cs="Arial"/>
          <w:b/>
          <w:szCs w:val="24"/>
          <w:lang w:eastAsia="pt-BR"/>
        </w:rPr>
        <w:t>lampejo</w:t>
      </w:r>
      <w:r w:rsidRPr="00C62CCF">
        <w:rPr>
          <w:rFonts w:ascii="Verdana" w:eastAsia="Times New Roman" w:hAnsi="Verdana" w:cs="Arial"/>
          <w:szCs w:val="24"/>
          <w:lang w:eastAsia="pt-BR"/>
        </w:rPr>
        <w:t xml:space="preserve"> de vermelho e um </w:t>
      </w:r>
      <w:r w:rsidRPr="00C62CCF">
        <w:rPr>
          <w:rFonts w:ascii="Verdana" w:eastAsia="Times New Roman" w:hAnsi="Verdana" w:cs="Arial"/>
          <w:b/>
          <w:szCs w:val="24"/>
          <w:lang w:eastAsia="pt-BR"/>
        </w:rPr>
        <w:t>vislumbre</w:t>
      </w:r>
      <w:r w:rsidRPr="00C62CCF">
        <w:rPr>
          <w:rFonts w:ascii="Verdana" w:eastAsia="Times New Roman" w:hAnsi="Verdana" w:cs="Arial"/>
          <w:szCs w:val="24"/>
          <w:lang w:eastAsia="pt-BR"/>
        </w:rPr>
        <w:t xml:space="preserve"> de um longo nariz pontudo, e logo abaixo dele estava Mestre Raposa.</w:t>
      </w:r>
    </w:p>
    <w:p w:rsidR="002A379F" w:rsidRPr="00C62CCF" w:rsidRDefault="002A379F" w:rsidP="006651C4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C62CCF">
        <w:rPr>
          <w:rFonts w:ascii="Verdana" w:eastAsia="Times New Roman" w:hAnsi="Verdana" w:cs="Arial"/>
          <w:szCs w:val="24"/>
          <w:lang w:eastAsia="pt-BR"/>
        </w:rPr>
        <w:t>- Você ouviu as notícias maravilhosas? - gritou a Raposa de uma forma muito alegre e animada.</w:t>
      </w:r>
    </w:p>
    <w:p w:rsidR="002A379F" w:rsidRPr="00C62CCF" w:rsidRDefault="002A379F" w:rsidP="006651C4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C62CCF">
        <w:rPr>
          <w:rFonts w:ascii="Verdana" w:eastAsia="Times New Roman" w:hAnsi="Verdana" w:cs="Arial"/>
          <w:szCs w:val="24"/>
          <w:lang w:eastAsia="pt-BR"/>
        </w:rPr>
        <w:t>- Que novidades? - perguntou o Galo com muita calma. Mas ele tinha uma sensação estranha e agitada dentro de si, pois, você sabe, ele tinha muito medo da Raposa.</w:t>
      </w:r>
    </w:p>
    <w:p w:rsidR="002A379F" w:rsidRPr="00C62CCF" w:rsidRDefault="002A379F" w:rsidP="006651C4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C62CCF">
        <w:rPr>
          <w:rFonts w:ascii="Verdana" w:eastAsia="Times New Roman" w:hAnsi="Verdana" w:cs="Arial"/>
          <w:szCs w:val="24"/>
          <w:lang w:eastAsia="pt-BR"/>
        </w:rPr>
        <w:t>- Sua família, a minha e todos os outros animais concordaram em esquecer suas diferenças, para viver em paz e amizade de agora em diante. Pense nisso! Eu simplesmente não posso esperar para abraçá-lo! Desça querido amigo e vamos comemorar este alegre evento.</w:t>
      </w:r>
    </w:p>
    <w:p w:rsidR="002A379F" w:rsidRPr="00C62CCF" w:rsidRDefault="003448F8" w:rsidP="006651C4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C62CCF">
        <w:rPr>
          <w:rFonts w:ascii="Verdana" w:eastAsia="Times New Roman" w:hAnsi="Verdana" w:cs="Arial"/>
          <w:szCs w:val="24"/>
          <w:lang w:eastAsia="pt-BR"/>
        </w:rPr>
        <w:t xml:space="preserve">- </w:t>
      </w:r>
      <w:r w:rsidR="002A379F" w:rsidRPr="00C62CCF">
        <w:rPr>
          <w:rFonts w:ascii="Verdana" w:eastAsia="Times New Roman" w:hAnsi="Verdana" w:cs="Arial"/>
          <w:szCs w:val="24"/>
          <w:lang w:eastAsia="pt-BR"/>
        </w:rPr>
        <w:t>Que grandioso!</w:t>
      </w:r>
      <w:r w:rsidRPr="00C62CCF">
        <w:rPr>
          <w:rFonts w:ascii="Verdana" w:eastAsia="Times New Roman" w:hAnsi="Verdana" w:cs="Arial"/>
          <w:szCs w:val="24"/>
          <w:lang w:eastAsia="pt-BR"/>
        </w:rPr>
        <w:t xml:space="preserve"> -</w:t>
      </w:r>
      <w:r w:rsidR="002A379F" w:rsidRPr="00C62CCF">
        <w:rPr>
          <w:rFonts w:ascii="Verdana" w:eastAsia="Times New Roman" w:hAnsi="Verdana" w:cs="Arial"/>
          <w:szCs w:val="24"/>
          <w:lang w:eastAsia="pt-BR"/>
        </w:rPr>
        <w:t xml:space="preserve"> disse o Galo</w:t>
      </w:r>
      <w:r w:rsidRPr="00C62CCF">
        <w:rPr>
          <w:rFonts w:ascii="Verdana" w:eastAsia="Times New Roman" w:hAnsi="Verdana" w:cs="Arial"/>
          <w:szCs w:val="24"/>
          <w:lang w:eastAsia="pt-BR"/>
        </w:rPr>
        <w:t xml:space="preserve"> - </w:t>
      </w:r>
      <w:r w:rsidR="002A379F" w:rsidRPr="00C62CCF">
        <w:rPr>
          <w:rFonts w:ascii="Verdana" w:eastAsia="Times New Roman" w:hAnsi="Verdana" w:cs="Arial"/>
          <w:szCs w:val="24"/>
          <w:lang w:eastAsia="pt-BR"/>
        </w:rPr>
        <w:t>Eu certamente estou encantado com a notícia.</w:t>
      </w:r>
      <w:r w:rsidRPr="00C62CCF">
        <w:rPr>
          <w:rFonts w:ascii="Verdana" w:eastAsia="Times New Roman" w:hAnsi="Verdana" w:cs="Arial"/>
          <w:szCs w:val="24"/>
          <w:lang w:eastAsia="pt-BR"/>
        </w:rPr>
        <w:t xml:space="preserve"> -</w:t>
      </w:r>
      <w:r w:rsidR="002A379F" w:rsidRPr="00C62CCF">
        <w:rPr>
          <w:rFonts w:ascii="Verdana" w:eastAsia="Times New Roman" w:hAnsi="Verdana" w:cs="Arial"/>
          <w:szCs w:val="24"/>
          <w:lang w:eastAsia="pt-BR"/>
        </w:rPr>
        <w:t xml:space="preserve"> Mas ele falava distraído e ficando na ponta dos pés, parecia olhar algo distante.</w:t>
      </w:r>
    </w:p>
    <w:p w:rsidR="002A379F" w:rsidRPr="00C62CCF" w:rsidRDefault="003448F8" w:rsidP="006651C4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C62CCF">
        <w:rPr>
          <w:rFonts w:ascii="Verdana" w:eastAsia="Times New Roman" w:hAnsi="Verdana" w:cs="Arial"/>
          <w:szCs w:val="24"/>
          <w:lang w:eastAsia="pt-BR"/>
        </w:rPr>
        <w:t xml:space="preserve">- </w:t>
      </w:r>
      <w:r w:rsidR="002A379F" w:rsidRPr="00C62CCF">
        <w:rPr>
          <w:rFonts w:ascii="Verdana" w:eastAsia="Times New Roman" w:hAnsi="Verdana" w:cs="Arial"/>
          <w:szCs w:val="24"/>
          <w:lang w:eastAsia="pt-BR"/>
        </w:rPr>
        <w:t>O que é que você vê?</w:t>
      </w:r>
      <w:r w:rsidRPr="00C62CCF">
        <w:rPr>
          <w:rFonts w:ascii="Verdana" w:eastAsia="Times New Roman" w:hAnsi="Verdana" w:cs="Arial"/>
          <w:szCs w:val="24"/>
          <w:lang w:eastAsia="pt-BR"/>
        </w:rPr>
        <w:t xml:space="preserve"> -</w:t>
      </w:r>
      <w:r w:rsidR="002A379F" w:rsidRPr="00C62CCF">
        <w:rPr>
          <w:rFonts w:ascii="Verdana" w:eastAsia="Times New Roman" w:hAnsi="Verdana" w:cs="Arial"/>
          <w:szCs w:val="24"/>
          <w:lang w:eastAsia="pt-BR"/>
        </w:rPr>
        <w:t xml:space="preserve"> perguntou a Raposa um pouco ansiosa.</w:t>
      </w:r>
    </w:p>
    <w:p w:rsidR="002A379F" w:rsidRPr="00C62CCF" w:rsidRDefault="003448F8" w:rsidP="006651C4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C62CCF">
        <w:rPr>
          <w:rFonts w:ascii="Verdana" w:eastAsia="Times New Roman" w:hAnsi="Verdana" w:cs="Arial"/>
          <w:szCs w:val="24"/>
          <w:lang w:eastAsia="pt-BR"/>
        </w:rPr>
        <w:t xml:space="preserve">- </w:t>
      </w:r>
      <w:r w:rsidR="002A379F" w:rsidRPr="00C62CCF">
        <w:rPr>
          <w:rFonts w:ascii="Verdana" w:eastAsia="Times New Roman" w:hAnsi="Verdana" w:cs="Arial"/>
          <w:szCs w:val="24"/>
          <w:lang w:eastAsia="pt-BR"/>
        </w:rPr>
        <w:t xml:space="preserve">Ora, parece-me que alguns cães estão </w:t>
      </w:r>
      <w:proofErr w:type="gramStart"/>
      <w:r w:rsidR="002A379F" w:rsidRPr="00C62CCF">
        <w:rPr>
          <w:rFonts w:ascii="Verdana" w:eastAsia="Times New Roman" w:hAnsi="Verdana" w:cs="Arial"/>
          <w:szCs w:val="24"/>
          <w:lang w:eastAsia="pt-BR"/>
        </w:rPr>
        <w:t>vindo</w:t>
      </w:r>
      <w:proofErr w:type="gramEnd"/>
      <w:r w:rsidR="002A379F" w:rsidRPr="00C62CCF">
        <w:rPr>
          <w:rFonts w:ascii="Verdana" w:eastAsia="Times New Roman" w:hAnsi="Verdana" w:cs="Arial"/>
          <w:szCs w:val="24"/>
          <w:lang w:eastAsia="pt-BR"/>
        </w:rPr>
        <w:t xml:space="preserve"> para cá. Eles devem ter ouvido as boas novas e...</w:t>
      </w:r>
    </w:p>
    <w:p w:rsidR="002A379F" w:rsidRPr="00C62CCF" w:rsidRDefault="002A379F" w:rsidP="006651C4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C62CCF">
        <w:rPr>
          <w:rFonts w:ascii="Verdana" w:eastAsia="Times New Roman" w:hAnsi="Verdana" w:cs="Arial"/>
          <w:szCs w:val="24"/>
          <w:lang w:eastAsia="pt-BR"/>
        </w:rPr>
        <w:t>Mas a Raposa não esperou para saber mais. Ele começou a correr.</w:t>
      </w:r>
    </w:p>
    <w:p w:rsidR="002A379F" w:rsidRPr="00C62CCF" w:rsidRDefault="003448F8" w:rsidP="006651C4">
      <w:pPr>
        <w:ind w:firstLine="708"/>
        <w:rPr>
          <w:rFonts w:ascii="Verdana" w:eastAsia="Times New Roman" w:hAnsi="Verdana" w:cs="Arial"/>
          <w:szCs w:val="24"/>
          <w:lang w:eastAsia="pt-BR"/>
        </w:rPr>
      </w:pPr>
      <w:r w:rsidRPr="00C62CCF">
        <w:rPr>
          <w:rFonts w:ascii="Verdana" w:eastAsia="Times New Roman" w:hAnsi="Verdana" w:cs="Arial"/>
          <w:szCs w:val="24"/>
          <w:lang w:eastAsia="pt-BR"/>
        </w:rPr>
        <w:t xml:space="preserve">- </w:t>
      </w:r>
      <w:r w:rsidR="002A379F" w:rsidRPr="00C62CCF">
        <w:rPr>
          <w:rFonts w:ascii="Verdana" w:eastAsia="Times New Roman" w:hAnsi="Verdana" w:cs="Arial"/>
          <w:szCs w:val="24"/>
          <w:lang w:eastAsia="pt-BR"/>
        </w:rPr>
        <w:t>Espere</w:t>
      </w:r>
      <w:r w:rsidRPr="00C62CCF">
        <w:rPr>
          <w:rFonts w:ascii="Verdana" w:eastAsia="Times New Roman" w:hAnsi="Verdana" w:cs="Arial"/>
          <w:szCs w:val="24"/>
          <w:lang w:eastAsia="pt-BR"/>
        </w:rPr>
        <w:t xml:space="preserve"> - gritou o Galo</w:t>
      </w:r>
      <w:r w:rsidR="002A379F" w:rsidRPr="00C62CCF">
        <w:rPr>
          <w:rFonts w:ascii="Verdana" w:eastAsia="Times New Roman" w:hAnsi="Verdana" w:cs="Arial"/>
          <w:szCs w:val="24"/>
          <w:lang w:eastAsia="pt-BR"/>
        </w:rPr>
        <w:t xml:space="preserve"> </w:t>
      </w:r>
      <w:r w:rsidRPr="00C62CCF">
        <w:rPr>
          <w:rFonts w:ascii="Verdana" w:eastAsia="Times New Roman" w:hAnsi="Verdana" w:cs="Arial"/>
          <w:szCs w:val="24"/>
          <w:lang w:eastAsia="pt-BR"/>
        </w:rPr>
        <w:t xml:space="preserve">- </w:t>
      </w:r>
      <w:r w:rsidR="002A379F" w:rsidRPr="00C62CCF">
        <w:rPr>
          <w:rFonts w:ascii="Verdana" w:eastAsia="Times New Roman" w:hAnsi="Verdana" w:cs="Arial"/>
          <w:szCs w:val="24"/>
          <w:lang w:eastAsia="pt-BR"/>
        </w:rPr>
        <w:t xml:space="preserve">Por que você foge? Os </w:t>
      </w:r>
      <w:r w:rsidRPr="00C62CCF">
        <w:rPr>
          <w:rFonts w:ascii="Verdana" w:eastAsia="Times New Roman" w:hAnsi="Verdana" w:cs="Arial"/>
          <w:szCs w:val="24"/>
          <w:lang w:eastAsia="pt-BR"/>
        </w:rPr>
        <w:t>cães</w:t>
      </w:r>
      <w:r w:rsidR="002A379F" w:rsidRPr="00C62CCF">
        <w:rPr>
          <w:rFonts w:ascii="Verdana" w:eastAsia="Times New Roman" w:hAnsi="Verdana" w:cs="Arial"/>
          <w:szCs w:val="24"/>
          <w:lang w:eastAsia="pt-BR"/>
        </w:rPr>
        <w:t xml:space="preserve"> são seus amigos agora!</w:t>
      </w:r>
    </w:p>
    <w:p w:rsidR="002A379F" w:rsidRPr="00C62CCF" w:rsidRDefault="003448F8" w:rsidP="006651C4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C62CCF">
        <w:rPr>
          <w:rFonts w:ascii="Verdana" w:eastAsia="Times New Roman" w:hAnsi="Verdana" w:cs="Arial"/>
          <w:szCs w:val="24"/>
          <w:lang w:eastAsia="pt-BR"/>
        </w:rPr>
        <w:t xml:space="preserve">- </w:t>
      </w:r>
      <w:r w:rsidR="002A379F" w:rsidRPr="00C62CCF">
        <w:rPr>
          <w:rFonts w:ascii="Verdana" w:eastAsia="Times New Roman" w:hAnsi="Verdana" w:cs="Arial"/>
          <w:szCs w:val="24"/>
          <w:lang w:eastAsia="pt-BR"/>
        </w:rPr>
        <w:t>Sim</w:t>
      </w:r>
      <w:r w:rsidRPr="00C62CCF">
        <w:rPr>
          <w:rFonts w:ascii="Verdana" w:eastAsia="Times New Roman" w:hAnsi="Verdana" w:cs="Arial"/>
          <w:szCs w:val="24"/>
          <w:lang w:eastAsia="pt-BR"/>
        </w:rPr>
        <w:t xml:space="preserve"> - </w:t>
      </w:r>
      <w:r w:rsidR="002A379F" w:rsidRPr="00C62CCF">
        <w:rPr>
          <w:rFonts w:ascii="Verdana" w:eastAsia="Times New Roman" w:hAnsi="Verdana" w:cs="Arial"/>
          <w:szCs w:val="24"/>
          <w:lang w:eastAsia="pt-BR"/>
        </w:rPr>
        <w:t>respondeu a Raposa</w:t>
      </w:r>
      <w:r w:rsidRPr="00C62CCF">
        <w:rPr>
          <w:rFonts w:ascii="Verdana" w:eastAsia="Times New Roman" w:hAnsi="Verdana" w:cs="Arial"/>
          <w:szCs w:val="24"/>
          <w:lang w:eastAsia="pt-BR"/>
        </w:rPr>
        <w:t xml:space="preserve"> - </w:t>
      </w:r>
      <w:r w:rsidR="002A379F" w:rsidRPr="00C62CCF">
        <w:rPr>
          <w:rFonts w:ascii="Verdana" w:eastAsia="Times New Roman" w:hAnsi="Verdana" w:cs="Arial"/>
          <w:szCs w:val="24"/>
          <w:lang w:eastAsia="pt-BR"/>
        </w:rPr>
        <w:t>Mas eles podem não ter ouvido a notícia. Além disso, tenho uma missão muito importante da qual quase esqueci.</w:t>
      </w:r>
    </w:p>
    <w:p w:rsidR="002A379F" w:rsidRPr="00C62CCF" w:rsidRDefault="002A379F" w:rsidP="006651C4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C62CCF">
        <w:rPr>
          <w:rFonts w:ascii="Verdana" w:eastAsia="Times New Roman" w:hAnsi="Verdana" w:cs="Arial"/>
          <w:szCs w:val="24"/>
          <w:lang w:eastAsia="pt-BR"/>
        </w:rPr>
        <w:t>O Galo sorriu enquanto enterrava a cabeça nas penas e dormia, pois havia conseguido enganar um inimigo muito astuto.</w:t>
      </w:r>
    </w:p>
    <w:p w:rsidR="00C266D6" w:rsidRPr="00C62CCF" w:rsidRDefault="00C266D6" w:rsidP="006651C4">
      <w:pPr>
        <w:jc w:val="left"/>
        <w:rPr>
          <w:rFonts w:ascii="Verdana" w:hAnsi="Verdana" w:cs="Arial"/>
          <w:szCs w:val="24"/>
        </w:rPr>
      </w:pPr>
    </w:p>
    <w:p w:rsidR="002A379F" w:rsidRPr="00C62CCF" w:rsidRDefault="002A379F" w:rsidP="006651C4">
      <w:pPr>
        <w:jc w:val="center"/>
        <w:rPr>
          <w:rFonts w:ascii="Verdana" w:hAnsi="Verdana" w:cs="Arial"/>
          <w:b/>
          <w:szCs w:val="24"/>
        </w:rPr>
      </w:pPr>
      <w:r w:rsidRPr="00C62CCF">
        <w:rPr>
          <w:rFonts w:ascii="Verdana" w:hAnsi="Verdana" w:cs="Arial"/>
          <w:b/>
          <w:szCs w:val="24"/>
        </w:rPr>
        <w:t>Questões</w:t>
      </w:r>
    </w:p>
    <w:p w:rsidR="002A379F" w:rsidRPr="00C62CCF" w:rsidRDefault="003448F8" w:rsidP="006651C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 xml:space="preserve">Qual é o título do texto? </w:t>
      </w:r>
    </w:p>
    <w:p w:rsidR="003448F8" w:rsidRPr="00C62CCF" w:rsidRDefault="003448F8" w:rsidP="006651C4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 xml:space="preserve">R: </w:t>
      </w:r>
      <w:r w:rsidR="00602836" w:rsidRPr="00C62CCF">
        <w:rPr>
          <w:rFonts w:ascii="Verdana" w:hAnsi="Verdana" w:cs="Arial"/>
          <w:szCs w:val="24"/>
        </w:rPr>
        <w:t>__________________________________________________________________</w:t>
      </w:r>
    </w:p>
    <w:p w:rsidR="003448F8" w:rsidRPr="00C62CCF" w:rsidRDefault="003448F8" w:rsidP="006651C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lastRenderedPageBreak/>
        <w:t>Quantos parágrafos há no texto?</w:t>
      </w:r>
    </w:p>
    <w:p w:rsidR="003448F8" w:rsidRPr="00C62CCF" w:rsidRDefault="003448F8" w:rsidP="006651C4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 xml:space="preserve">R: </w:t>
      </w:r>
      <w:r w:rsidR="00602836" w:rsidRPr="00C62CCF">
        <w:rPr>
          <w:rFonts w:ascii="Verdana" w:hAnsi="Verdana" w:cs="Arial"/>
          <w:szCs w:val="24"/>
        </w:rPr>
        <w:t>__________________________________________________________________</w:t>
      </w:r>
    </w:p>
    <w:p w:rsidR="003448F8" w:rsidRPr="00C62CCF" w:rsidRDefault="003448F8" w:rsidP="006651C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Quais são os personagens principais da história?</w:t>
      </w:r>
    </w:p>
    <w:p w:rsidR="003448F8" w:rsidRPr="00C62CCF" w:rsidRDefault="003448F8" w:rsidP="006651C4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 xml:space="preserve">R: </w:t>
      </w:r>
      <w:r w:rsidR="00602836" w:rsidRPr="00C62CCF">
        <w:rPr>
          <w:rFonts w:ascii="Verdana" w:hAnsi="Verdana" w:cs="Arial"/>
          <w:szCs w:val="24"/>
        </w:rPr>
        <w:t>__________________________________________________________________</w:t>
      </w:r>
    </w:p>
    <w:p w:rsidR="003448F8" w:rsidRPr="00C62CCF" w:rsidRDefault="003448F8" w:rsidP="006651C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Em que período do dia se passa a história? Justifique sua resposta.</w:t>
      </w:r>
    </w:p>
    <w:p w:rsidR="003448F8" w:rsidRPr="00C62CCF" w:rsidRDefault="003448F8" w:rsidP="006651C4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 xml:space="preserve">R: </w:t>
      </w:r>
      <w:r w:rsidR="00602836" w:rsidRPr="00C62CCF">
        <w:rPr>
          <w:rFonts w:ascii="Verdana" w:hAnsi="Verdana" w:cs="Arial"/>
          <w:szCs w:val="24"/>
        </w:rPr>
        <w:t>__________________________________________________________________</w:t>
      </w:r>
    </w:p>
    <w:p w:rsidR="00602836" w:rsidRPr="00C62CCF" w:rsidRDefault="00602836" w:rsidP="006651C4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02836" w:rsidRPr="00C62CCF" w:rsidRDefault="00602836" w:rsidP="006651C4">
      <w:pPr>
        <w:rPr>
          <w:rFonts w:ascii="Verdana" w:eastAsia="Times New Roman" w:hAnsi="Verdana" w:cs="Arial"/>
          <w:szCs w:val="24"/>
          <w:lang w:eastAsia="pt-BR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3448F8" w:rsidRPr="00C62CCF" w:rsidRDefault="003448F8" w:rsidP="006651C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62CCF">
        <w:rPr>
          <w:rFonts w:ascii="Verdana" w:eastAsia="Times New Roman" w:hAnsi="Verdana" w:cs="Arial"/>
          <w:szCs w:val="24"/>
          <w:lang w:eastAsia="pt-BR"/>
        </w:rPr>
        <w:t>O que o galo estava fazendo quando a raposa chegou?</w:t>
      </w:r>
    </w:p>
    <w:p w:rsidR="003448F8" w:rsidRPr="00C62CCF" w:rsidRDefault="003448F8" w:rsidP="006651C4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 xml:space="preserve">R: </w:t>
      </w:r>
      <w:r w:rsidR="00602836" w:rsidRPr="00C62CCF">
        <w:rPr>
          <w:rFonts w:ascii="Verdana" w:hAnsi="Verdana" w:cs="Arial"/>
          <w:szCs w:val="24"/>
        </w:rPr>
        <w:t>__________________________________________________________________</w:t>
      </w:r>
    </w:p>
    <w:p w:rsidR="00602836" w:rsidRPr="00C62CCF" w:rsidRDefault="00602836" w:rsidP="006651C4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3448F8" w:rsidRPr="00C62CCF" w:rsidRDefault="003448F8" w:rsidP="006651C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O que a raposa veio contar ao galo?</w:t>
      </w:r>
    </w:p>
    <w:p w:rsidR="003448F8" w:rsidRPr="00C62CCF" w:rsidRDefault="003448F8" w:rsidP="006651C4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 xml:space="preserve">R: </w:t>
      </w:r>
      <w:r w:rsidR="00602836" w:rsidRPr="00C62CCF">
        <w:rPr>
          <w:rFonts w:ascii="Verdana" w:hAnsi="Verdana" w:cs="Arial"/>
          <w:szCs w:val="24"/>
        </w:rPr>
        <w:t>__________________________________________________________________</w:t>
      </w:r>
    </w:p>
    <w:p w:rsidR="00602836" w:rsidRPr="00C62CCF" w:rsidRDefault="00602836" w:rsidP="006651C4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02836" w:rsidRPr="00C62CCF" w:rsidRDefault="00602836" w:rsidP="006651C4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02836" w:rsidRPr="00C62CCF" w:rsidRDefault="00602836" w:rsidP="006651C4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3448F8" w:rsidRPr="00C62CCF" w:rsidRDefault="003448F8" w:rsidP="006651C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 xml:space="preserve">Qual foi o pedido da raposa? Em sua opinião por que </w:t>
      </w:r>
      <w:r w:rsidR="006651C4" w:rsidRPr="00C62CCF">
        <w:rPr>
          <w:rFonts w:ascii="Verdana" w:hAnsi="Verdana" w:cs="Arial"/>
          <w:szCs w:val="24"/>
        </w:rPr>
        <w:t>a raposa fez esse pedido?</w:t>
      </w:r>
    </w:p>
    <w:p w:rsidR="003448F8" w:rsidRPr="00C62CCF" w:rsidRDefault="003448F8" w:rsidP="006651C4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 xml:space="preserve">R: </w:t>
      </w:r>
      <w:r w:rsidR="00602836" w:rsidRPr="00C62CCF">
        <w:rPr>
          <w:rFonts w:ascii="Verdana" w:hAnsi="Verdana" w:cs="Arial"/>
          <w:szCs w:val="24"/>
        </w:rPr>
        <w:t>__________________________________________________________________</w:t>
      </w:r>
    </w:p>
    <w:p w:rsidR="00602836" w:rsidRPr="00C62CCF" w:rsidRDefault="00602836" w:rsidP="006651C4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02836" w:rsidRPr="00C62CCF" w:rsidRDefault="00602836" w:rsidP="006651C4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02836" w:rsidRPr="00C62CCF" w:rsidRDefault="00602836" w:rsidP="006651C4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02836" w:rsidRPr="00C62CCF" w:rsidRDefault="00602836" w:rsidP="006651C4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651C4" w:rsidRPr="00C62CCF" w:rsidRDefault="006651C4" w:rsidP="006651C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 xml:space="preserve">Qual foi a reação da raposa ao ouvir que cães estavam </w:t>
      </w:r>
      <w:proofErr w:type="gramStart"/>
      <w:r w:rsidRPr="00C62CCF">
        <w:rPr>
          <w:rFonts w:ascii="Verdana" w:hAnsi="Verdana" w:cs="Arial"/>
          <w:szCs w:val="24"/>
        </w:rPr>
        <w:t>vindo em sua direção</w:t>
      </w:r>
      <w:proofErr w:type="gramEnd"/>
      <w:r w:rsidRPr="00C62CCF">
        <w:rPr>
          <w:rFonts w:ascii="Verdana" w:hAnsi="Verdana" w:cs="Arial"/>
          <w:szCs w:val="24"/>
        </w:rPr>
        <w:t>?</w:t>
      </w:r>
    </w:p>
    <w:p w:rsidR="006651C4" w:rsidRPr="00C62CCF" w:rsidRDefault="006651C4" w:rsidP="006651C4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 xml:space="preserve">R: </w:t>
      </w:r>
      <w:r w:rsidR="00602836" w:rsidRPr="00C62CCF">
        <w:rPr>
          <w:rFonts w:ascii="Verdana" w:hAnsi="Verdana" w:cs="Arial"/>
          <w:szCs w:val="24"/>
        </w:rPr>
        <w:t>__________________________________________________________________</w:t>
      </w:r>
    </w:p>
    <w:p w:rsidR="00602836" w:rsidRPr="00C62CCF" w:rsidRDefault="00602836" w:rsidP="00602836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02836" w:rsidRPr="00C62CCF" w:rsidRDefault="00602836" w:rsidP="00602836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02836" w:rsidRPr="00C62CCF" w:rsidRDefault="00602836" w:rsidP="00602836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02836" w:rsidRPr="00C62CCF" w:rsidRDefault="00602836" w:rsidP="00602836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02836" w:rsidRPr="00C62CCF" w:rsidRDefault="00602836" w:rsidP="006651C4">
      <w:pPr>
        <w:rPr>
          <w:rFonts w:ascii="Verdana" w:eastAsia="Times New Roman" w:hAnsi="Verdana" w:cs="Arial"/>
          <w:szCs w:val="24"/>
          <w:lang w:eastAsia="pt-BR"/>
        </w:rPr>
      </w:pPr>
    </w:p>
    <w:p w:rsidR="006651C4" w:rsidRPr="00C62CCF" w:rsidRDefault="006651C4" w:rsidP="006651C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Procure no dicionário o significado das palavras que estão em negrito, no texto:</w:t>
      </w:r>
    </w:p>
    <w:p w:rsidR="006651C4" w:rsidRPr="00C62CCF" w:rsidRDefault="00602836" w:rsidP="00602836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R: __________________________________________________________________</w:t>
      </w:r>
    </w:p>
    <w:p w:rsidR="00602836" w:rsidRPr="00C62CCF" w:rsidRDefault="00602836" w:rsidP="00602836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02836" w:rsidRPr="00C62CCF" w:rsidRDefault="00602836" w:rsidP="00602836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02836" w:rsidRPr="00C62CCF" w:rsidRDefault="00602836" w:rsidP="00602836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02836" w:rsidRPr="00C62CCF" w:rsidRDefault="00602836" w:rsidP="00602836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02836" w:rsidRPr="00C62CCF" w:rsidRDefault="00602836" w:rsidP="00602836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02836" w:rsidRPr="00C62CCF" w:rsidRDefault="00602836" w:rsidP="00602836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02836" w:rsidRPr="00C62CCF" w:rsidRDefault="00602836" w:rsidP="00602836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02836" w:rsidRPr="00C62CCF" w:rsidRDefault="00602836" w:rsidP="00602836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02836" w:rsidRPr="00C62CCF" w:rsidRDefault="00602836" w:rsidP="00602836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02836" w:rsidRPr="00C62CCF" w:rsidRDefault="00602836" w:rsidP="00602836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02836" w:rsidRPr="00C62CCF" w:rsidRDefault="00602836" w:rsidP="00602836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02836" w:rsidRPr="00C62CCF" w:rsidRDefault="00602836" w:rsidP="00602836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651C4" w:rsidRPr="00C62CCF" w:rsidRDefault="006651C4" w:rsidP="006651C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Dê sua opinião sobre a atitude da raposa:</w:t>
      </w:r>
    </w:p>
    <w:p w:rsidR="00602836" w:rsidRPr="00C62CCF" w:rsidRDefault="006651C4" w:rsidP="00602836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 xml:space="preserve">R: </w:t>
      </w:r>
      <w:r w:rsidR="00602836" w:rsidRPr="00C62CCF">
        <w:rPr>
          <w:rFonts w:ascii="Verdana" w:hAnsi="Verdana" w:cs="Arial"/>
          <w:szCs w:val="24"/>
        </w:rPr>
        <w:t>__________________________________________________________________</w:t>
      </w:r>
    </w:p>
    <w:p w:rsidR="00602836" w:rsidRPr="00C62CCF" w:rsidRDefault="00602836" w:rsidP="00602836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02836" w:rsidRPr="00C62CCF" w:rsidRDefault="00602836" w:rsidP="00602836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602836" w:rsidRPr="00C62CCF" w:rsidRDefault="00602836" w:rsidP="00602836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C62CCF" w:rsidRPr="00C62CCF" w:rsidRDefault="00C62CCF" w:rsidP="00C62CCF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C62CCF" w:rsidRPr="00C62CCF" w:rsidRDefault="00C62CCF" w:rsidP="00C62CCF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C62CCF" w:rsidRPr="00C62CCF" w:rsidRDefault="00C62CCF" w:rsidP="00C62CCF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C62CCF" w:rsidRPr="00C62CCF" w:rsidRDefault="00C62CCF" w:rsidP="00C62CCF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C62CCF" w:rsidRPr="00C62CCF" w:rsidRDefault="00C62CCF" w:rsidP="00C62CCF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C62CCF" w:rsidRPr="00C62CCF" w:rsidRDefault="00C62CCF" w:rsidP="00C62CCF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C62CCF" w:rsidRPr="00C62CCF" w:rsidRDefault="00C62CCF" w:rsidP="00C62CCF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C62CCF" w:rsidRPr="00C62CCF" w:rsidRDefault="00C62CCF" w:rsidP="00C62CCF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C62CCF" w:rsidRPr="00C62CCF" w:rsidRDefault="00C62CCF" w:rsidP="00C62CCF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p w:rsidR="00C62CCF" w:rsidRPr="00C62CCF" w:rsidRDefault="00C62CCF">
      <w:pPr>
        <w:rPr>
          <w:rFonts w:ascii="Verdana" w:hAnsi="Verdana" w:cs="Arial"/>
          <w:szCs w:val="24"/>
        </w:rPr>
      </w:pPr>
      <w:r w:rsidRPr="00C62CCF">
        <w:rPr>
          <w:rFonts w:ascii="Verdana" w:hAnsi="Verdana" w:cs="Arial"/>
          <w:szCs w:val="24"/>
        </w:rPr>
        <w:t>____________________________________________________________________</w:t>
      </w:r>
    </w:p>
    <w:sectPr w:rsidR="00C62CCF" w:rsidRPr="00C62CC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F59" w:rsidRDefault="000D2F59" w:rsidP="00FE55FB">
      <w:pPr>
        <w:spacing w:after="0" w:line="240" w:lineRule="auto"/>
      </w:pPr>
      <w:r>
        <w:separator/>
      </w:r>
    </w:p>
  </w:endnote>
  <w:endnote w:type="continuationSeparator" w:id="0">
    <w:p w:rsidR="000D2F59" w:rsidRDefault="000D2F5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F59" w:rsidRDefault="000D2F59" w:rsidP="00FE55FB">
      <w:pPr>
        <w:spacing w:after="0" w:line="240" w:lineRule="auto"/>
      </w:pPr>
      <w:r>
        <w:separator/>
      </w:r>
    </w:p>
  </w:footnote>
  <w:footnote w:type="continuationSeparator" w:id="0">
    <w:p w:rsidR="000D2F59" w:rsidRDefault="000D2F5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B3C42"/>
    <w:multiLevelType w:val="hybridMultilevel"/>
    <w:tmpl w:val="576414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48F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2F59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379F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48F8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2836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51C4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2CCF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099F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CF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5AAC9-CDB1-4090-B72E-490F4FA4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0</TotalTime>
  <Pages>3</Pages>
  <Words>902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2023-03-26T13:39:00Z</cp:lastPrinted>
  <dcterms:created xsi:type="dcterms:W3CDTF">2023-03-26T13:41:00Z</dcterms:created>
  <dcterms:modified xsi:type="dcterms:W3CDTF">2023-03-26T13:41:00Z</dcterms:modified>
</cp:coreProperties>
</file>