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4140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4140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41404">
        <w:rPr>
          <w:rFonts w:ascii="Verdana" w:hAnsi="Verdana" w:cs="Arial"/>
          <w:szCs w:val="24"/>
        </w:rPr>
        <w:t>ESCOLA ____________</w:t>
      </w:r>
      <w:r w:rsidRPr="00141404">
        <w:rPr>
          <w:rFonts w:ascii="Verdana" w:hAnsi="Verdana" w:cs="Arial"/>
          <w:szCs w:val="24"/>
        </w:rPr>
        <w:t>____________________</w:t>
      </w:r>
      <w:r w:rsidR="00E86F37" w:rsidRPr="00141404">
        <w:rPr>
          <w:rFonts w:ascii="Verdana" w:hAnsi="Verdana" w:cs="Arial"/>
          <w:szCs w:val="24"/>
        </w:rPr>
        <w:t>_DATA:_____/_____/_____</w:t>
      </w:r>
    </w:p>
    <w:p w:rsidR="00204057" w:rsidRPr="0014140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1404">
        <w:rPr>
          <w:rFonts w:ascii="Verdana" w:hAnsi="Verdana" w:cs="Arial"/>
          <w:szCs w:val="24"/>
        </w:rPr>
        <w:t>PROF:________</w:t>
      </w:r>
      <w:r w:rsidR="00204057" w:rsidRPr="00141404">
        <w:rPr>
          <w:rFonts w:ascii="Verdana" w:hAnsi="Verdana" w:cs="Arial"/>
          <w:szCs w:val="24"/>
        </w:rPr>
        <w:t>__________________________</w:t>
      </w:r>
      <w:r w:rsidRPr="00141404">
        <w:rPr>
          <w:rFonts w:ascii="Verdana" w:hAnsi="Verdana" w:cs="Arial"/>
          <w:szCs w:val="24"/>
        </w:rPr>
        <w:t>_____TURMA:___________</w:t>
      </w:r>
    </w:p>
    <w:p w:rsidR="00A27109" w:rsidRPr="0014140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41404">
        <w:rPr>
          <w:rFonts w:ascii="Verdana" w:hAnsi="Verdana" w:cs="Arial"/>
          <w:szCs w:val="24"/>
        </w:rPr>
        <w:t>NOME:_________________________________</w:t>
      </w:r>
      <w:r w:rsidR="00453DF6" w:rsidRPr="00141404">
        <w:rPr>
          <w:rFonts w:ascii="Verdana" w:hAnsi="Verdana" w:cs="Arial"/>
          <w:szCs w:val="24"/>
        </w:rPr>
        <w:t>_______________________</w:t>
      </w:r>
    </w:p>
    <w:p w:rsidR="00C266D6" w:rsidRPr="00141404" w:rsidRDefault="00C266D6" w:rsidP="000157BB">
      <w:pPr>
        <w:spacing w:after="0"/>
        <w:rPr>
          <w:rFonts w:ascii="Verdana" w:hAnsi="Verdana" w:cs="Arial"/>
          <w:szCs w:val="24"/>
        </w:rPr>
      </w:pPr>
    </w:p>
    <w:p w:rsidR="000157BB" w:rsidRPr="00141404" w:rsidRDefault="000157BB" w:rsidP="00DC3AE5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141404">
        <w:rPr>
          <w:rFonts w:ascii="Verdana" w:eastAsia="Times New Roman" w:hAnsi="Verdana" w:cs="Arial"/>
          <w:b/>
          <w:sz w:val="28"/>
          <w:szCs w:val="28"/>
          <w:lang w:eastAsia="pt-BR"/>
        </w:rPr>
        <w:t>O CORVO E O JARRO</w:t>
      </w:r>
    </w:p>
    <w:p w:rsidR="000157BB" w:rsidRPr="00141404" w:rsidRDefault="00DC3AE5" w:rsidP="00DC3AE5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 w:cs="Arial"/>
          <w:szCs w:val="24"/>
          <w:lang w:eastAsia="pt-BR"/>
        </w:rPr>
        <w:t xml:space="preserve">NO VERÃO, QUANDO OS PÁSSAROS NÃO ENCONTRAVAM MUITO PARA BEBER, UM CORVO </w:t>
      </w:r>
      <w:r w:rsidRPr="00141404">
        <w:rPr>
          <w:rFonts w:ascii="Verdana" w:eastAsia="Times New Roman" w:hAnsi="Verdana" w:cs="Arial"/>
          <w:b/>
          <w:szCs w:val="24"/>
          <w:lang w:eastAsia="pt-BR"/>
        </w:rPr>
        <w:t>SEDENTO</w:t>
      </w:r>
      <w:r w:rsidRPr="00141404">
        <w:rPr>
          <w:rFonts w:ascii="Verdana" w:eastAsia="Times New Roman" w:hAnsi="Verdana" w:cs="Arial"/>
          <w:szCs w:val="24"/>
          <w:lang w:eastAsia="pt-BR"/>
        </w:rPr>
        <w:t xml:space="preserve"> ENCONTROU UM JARRO COM ÁGUA. MAS O JARRO ERA ALTO E TINHA UM GARGALO </w:t>
      </w:r>
      <w:r w:rsidRPr="00141404">
        <w:rPr>
          <w:rFonts w:ascii="Verdana" w:eastAsia="Times New Roman" w:hAnsi="Verdana" w:cs="Arial"/>
          <w:b/>
          <w:szCs w:val="24"/>
          <w:lang w:eastAsia="pt-BR"/>
        </w:rPr>
        <w:t>ESTREITO</w:t>
      </w:r>
      <w:r w:rsidRPr="00141404">
        <w:rPr>
          <w:rFonts w:ascii="Verdana" w:eastAsia="Times New Roman" w:hAnsi="Verdana" w:cs="Arial"/>
          <w:szCs w:val="24"/>
          <w:lang w:eastAsia="pt-BR"/>
        </w:rPr>
        <w:t>, POR MAIS QUE TENTASSE O CORVO NÃO CONSEGUIA ALCANÇAR A ÁGUA. O POBREZINHO SENTIU COMO SE FOSSE MORRER DE SEDE.</w:t>
      </w:r>
    </w:p>
    <w:p w:rsidR="000157BB" w:rsidRPr="00141404" w:rsidRDefault="00DC3AE5" w:rsidP="00DC3AE5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 w:cs="Arial"/>
          <w:szCs w:val="24"/>
          <w:lang w:eastAsia="pt-BR"/>
        </w:rPr>
        <w:t>ENTÃO TEVE UMA IDEIA, PEGOU ALGUMAS PEDRINHAS E JOGOU-AS, UMA A UMA, NO JARRO. A CADA PEDRINHA A ÁGUA SUBIA UM POUCO, ATÉ QUE FINALMENTE SUBIU O SUFICIENTE PARA QUE ELE PUDESSE BEBER.</w:t>
      </w:r>
    </w:p>
    <w:p w:rsidR="000157BB" w:rsidRPr="00141404" w:rsidRDefault="00DC3AE5" w:rsidP="00DC3AE5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 w:cs="Arial"/>
          <w:szCs w:val="24"/>
          <w:lang w:eastAsia="pt-BR"/>
        </w:rPr>
        <w:t>EM CASO DE EMERGÊNCIA, UM BOM USO DE NOSSA INTELIGÊNCIA PODE NOS AJUDAR.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</w:p>
    <w:p w:rsidR="000157BB" w:rsidRPr="00141404" w:rsidRDefault="00DC3AE5" w:rsidP="00DC3AE5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141404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0157BB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QUAL É O TÍTULO DO TEXTO?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0157BB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QUANTOS PARÁGRAFOS HÁ NO TEXTO?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0157BB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QUEM É O PERSONAGEM PRINCIPAL DA HISTÓRIA?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0157BB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EM QUAL ESTAÇÃO DO ANO SE PASSA A HISTÓRIA?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0157BB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QUAL ERA O PROBLEMA DOS PÁSSAROS?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141404" w:rsidRPr="00141404" w:rsidRDefault="00141404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DC3AE5">
      <w:pPr>
        <w:rPr>
          <w:rFonts w:ascii="Verdana" w:eastAsia="Times New Roman" w:hAnsi="Verdana"/>
          <w:szCs w:val="24"/>
          <w:lang w:eastAsia="pt-BR"/>
        </w:rPr>
      </w:pPr>
    </w:p>
    <w:p w:rsidR="000157BB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lastRenderedPageBreak/>
        <w:t>O QUE O CORVO ENCONTROU?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DC3AE5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COMO O CORVO SOLUCIONOU O PROBLEMA?</w:t>
      </w:r>
    </w:p>
    <w:p w:rsidR="00DC3AE5" w:rsidRPr="00141404" w:rsidRDefault="00DC3AE5" w:rsidP="00DC3AE5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 xml:space="preserve">R: </w:t>
      </w:r>
      <w:r w:rsidR="00141404"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141404" w:rsidRPr="00141404" w:rsidRDefault="00141404" w:rsidP="00141404">
      <w:p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DC3AE5" w:rsidRPr="00141404" w:rsidRDefault="00DC3AE5" w:rsidP="00DC3AE5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141404">
        <w:rPr>
          <w:rFonts w:ascii="Verdana" w:eastAsia="Times New Roman" w:hAnsi="Verdana"/>
          <w:szCs w:val="24"/>
          <w:lang w:eastAsia="pt-BR"/>
        </w:rPr>
        <w:t>FAÇA UMA ILUSTRAÇÃO DA HISTÓRIA:</w:t>
      </w:r>
    </w:p>
    <w:p w:rsidR="000157BB" w:rsidRPr="00141404" w:rsidRDefault="000157BB" w:rsidP="00DC3AE5">
      <w:pPr>
        <w:rPr>
          <w:rFonts w:ascii="Verdana" w:eastAsia="Times New Roman" w:hAnsi="Verdana"/>
          <w:szCs w:val="24"/>
          <w:lang w:eastAsia="pt-BR"/>
        </w:rPr>
      </w:pPr>
    </w:p>
    <w:sectPr w:rsidR="000157BB" w:rsidRPr="0014140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0D" w:rsidRDefault="009A100D" w:rsidP="00FE55FB">
      <w:pPr>
        <w:spacing w:after="0" w:line="240" w:lineRule="auto"/>
      </w:pPr>
      <w:r>
        <w:separator/>
      </w:r>
    </w:p>
  </w:endnote>
  <w:endnote w:type="continuationSeparator" w:id="0">
    <w:p w:rsidR="009A100D" w:rsidRDefault="009A10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0D" w:rsidRDefault="009A100D" w:rsidP="00FE55FB">
      <w:pPr>
        <w:spacing w:after="0" w:line="240" w:lineRule="auto"/>
      </w:pPr>
      <w:r>
        <w:separator/>
      </w:r>
    </w:p>
  </w:footnote>
  <w:footnote w:type="continuationSeparator" w:id="0">
    <w:p w:rsidR="009A100D" w:rsidRDefault="009A10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6DE4"/>
    <w:multiLevelType w:val="hybridMultilevel"/>
    <w:tmpl w:val="FEBAC0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AE5"/>
    <w:rsid w:val="00004C8C"/>
    <w:rsid w:val="000051D2"/>
    <w:rsid w:val="00005B81"/>
    <w:rsid w:val="00014319"/>
    <w:rsid w:val="000157BB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1404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100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5899"/>
    <w:rsid w:val="00D975E0"/>
    <w:rsid w:val="00DA160C"/>
    <w:rsid w:val="00DA2150"/>
    <w:rsid w:val="00DA5591"/>
    <w:rsid w:val="00DA5E13"/>
    <w:rsid w:val="00DA736F"/>
    <w:rsid w:val="00DB0795"/>
    <w:rsid w:val="00DB0B94"/>
    <w:rsid w:val="00DC3AE5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04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D7E8-DE9F-4B50-AF0A-4BE686D5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2023-03-28T13:09:00Z</cp:lastPrinted>
  <dcterms:created xsi:type="dcterms:W3CDTF">2023-03-28T13:10:00Z</dcterms:created>
  <dcterms:modified xsi:type="dcterms:W3CDTF">2023-03-28T13:10:00Z</dcterms:modified>
</cp:coreProperties>
</file>