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F658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F6589">
        <w:rPr>
          <w:rFonts w:ascii="Verdana" w:hAnsi="Verdana" w:cs="Arial"/>
          <w:szCs w:val="24"/>
        </w:rPr>
        <w:t>ESCOLA ____________</w:t>
      </w:r>
      <w:r w:rsidRPr="004F6589">
        <w:rPr>
          <w:rFonts w:ascii="Verdana" w:hAnsi="Verdana" w:cs="Arial"/>
          <w:szCs w:val="24"/>
        </w:rPr>
        <w:t>____________________</w:t>
      </w:r>
      <w:r w:rsidR="00E86F37" w:rsidRPr="004F6589">
        <w:rPr>
          <w:rFonts w:ascii="Verdana" w:hAnsi="Verdana" w:cs="Arial"/>
          <w:szCs w:val="24"/>
        </w:rPr>
        <w:t>_DATA:_____/_____/_____</w:t>
      </w:r>
    </w:p>
    <w:p w:rsidR="00204057" w:rsidRPr="004F658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PROF:________</w:t>
      </w:r>
      <w:r w:rsidR="00204057" w:rsidRPr="004F6589">
        <w:rPr>
          <w:rFonts w:ascii="Verdana" w:hAnsi="Verdana" w:cs="Arial"/>
          <w:szCs w:val="24"/>
        </w:rPr>
        <w:t>__________________________</w:t>
      </w:r>
      <w:r w:rsidRPr="004F6589">
        <w:rPr>
          <w:rFonts w:ascii="Verdana" w:hAnsi="Verdana" w:cs="Arial"/>
          <w:szCs w:val="24"/>
        </w:rPr>
        <w:t>_____TURMA:___________</w:t>
      </w:r>
    </w:p>
    <w:p w:rsidR="00A27109" w:rsidRPr="004F658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NOME:_________________________________</w:t>
      </w:r>
      <w:r w:rsidR="00453DF6" w:rsidRPr="004F6589">
        <w:rPr>
          <w:rFonts w:ascii="Verdana" w:hAnsi="Verdana" w:cs="Arial"/>
          <w:szCs w:val="24"/>
        </w:rPr>
        <w:t>_______________________</w:t>
      </w:r>
    </w:p>
    <w:p w:rsidR="00C266D6" w:rsidRPr="004F6589" w:rsidRDefault="00C266D6" w:rsidP="00FA2375">
      <w:pPr>
        <w:spacing w:after="0"/>
        <w:rPr>
          <w:rFonts w:ascii="Verdana" w:hAnsi="Verdana" w:cs="Arial"/>
          <w:szCs w:val="24"/>
        </w:rPr>
      </w:pPr>
    </w:p>
    <w:p w:rsidR="002C7FEF" w:rsidRPr="004F6589" w:rsidRDefault="002C7FEF" w:rsidP="004F6589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4F6589">
        <w:rPr>
          <w:rFonts w:ascii="Verdana" w:eastAsia="Times New Roman" w:hAnsi="Verdana" w:cs="Arial"/>
          <w:b/>
          <w:sz w:val="28"/>
          <w:szCs w:val="28"/>
          <w:lang w:eastAsia="pt-BR"/>
        </w:rPr>
        <w:t>O CACHORRO E SEU REFLEXO</w:t>
      </w:r>
    </w:p>
    <w:p w:rsidR="002C7FEF" w:rsidRPr="004F6589" w:rsidRDefault="002C7FEF" w:rsidP="004F6589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4F6589">
        <w:rPr>
          <w:rFonts w:ascii="Verdana" w:eastAsia="Times New Roman" w:hAnsi="Verdana" w:cs="Arial"/>
          <w:szCs w:val="24"/>
          <w:lang w:eastAsia="pt-BR"/>
        </w:rPr>
        <w:t>Um cachorro, a quem o açougueiro havia jogado um osso, estava correndo para casa com seu prêmio o mais rápido que podia. Ao atravessar uma estreita passarela, ele olhou para baixo e se viu refletido na água tranquila como se fosse um espelho. Mas o Cão ganancioso pensou ter visto um Cão de verdade carregando um osso muito maior que o seu.</w:t>
      </w:r>
    </w:p>
    <w:p w:rsidR="00C266D6" w:rsidRPr="004F6589" w:rsidRDefault="002C7FEF" w:rsidP="004F6589">
      <w:pPr>
        <w:ind w:firstLine="708"/>
        <w:rPr>
          <w:rFonts w:ascii="Verdana" w:eastAsia="Times New Roman" w:hAnsi="Verdana" w:cs="Arial"/>
          <w:szCs w:val="24"/>
          <w:lang w:eastAsia="pt-BR"/>
        </w:rPr>
      </w:pPr>
      <w:r w:rsidRPr="004F6589">
        <w:rPr>
          <w:rFonts w:ascii="Verdana" w:eastAsia="Times New Roman" w:hAnsi="Verdana" w:cs="Arial"/>
          <w:szCs w:val="24"/>
          <w:lang w:eastAsia="pt-BR"/>
        </w:rPr>
        <w:t xml:space="preserve">Se ele tivesse parado para pensar, ele teria </w:t>
      </w:r>
      <w:r w:rsidR="00FA2375" w:rsidRPr="004F6589">
        <w:rPr>
          <w:rFonts w:ascii="Verdana" w:eastAsia="Times New Roman" w:hAnsi="Verdana" w:cs="Arial"/>
          <w:szCs w:val="24"/>
          <w:lang w:eastAsia="pt-BR"/>
        </w:rPr>
        <w:t>tido outra reação</w:t>
      </w:r>
      <w:r w:rsidRPr="004F6589">
        <w:rPr>
          <w:rFonts w:ascii="Verdana" w:eastAsia="Times New Roman" w:hAnsi="Verdana" w:cs="Arial"/>
          <w:szCs w:val="24"/>
          <w:lang w:eastAsia="pt-BR"/>
        </w:rPr>
        <w:t>. Mas, em vez de pensar, ele largou o osso</w:t>
      </w:r>
      <w:r w:rsidR="00FA2375" w:rsidRPr="004F6589">
        <w:rPr>
          <w:rFonts w:ascii="Verdana" w:eastAsia="Times New Roman" w:hAnsi="Verdana" w:cs="Arial"/>
          <w:szCs w:val="24"/>
          <w:lang w:eastAsia="pt-BR"/>
        </w:rPr>
        <w:t xml:space="preserve"> no rio</w:t>
      </w:r>
      <w:r w:rsidRPr="004F6589">
        <w:rPr>
          <w:rFonts w:ascii="Verdana" w:eastAsia="Times New Roman" w:hAnsi="Verdana" w:cs="Arial"/>
          <w:szCs w:val="24"/>
          <w:lang w:eastAsia="pt-BR"/>
        </w:rPr>
        <w:t xml:space="preserve"> e saltou sobre o Cachorro no rio, apenas para se </w:t>
      </w:r>
      <w:proofErr w:type="gramStart"/>
      <w:r w:rsidRPr="004F6589">
        <w:rPr>
          <w:rFonts w:ascii="Verdana" w:eastAsia="Times New Roman" w:hAnsi="Verdana" w:cs="Arial"/>
          <w:szCs w:val="24"/>
          <w:lang w:eastAsia="pt-BR"/>
        </w:rPr>
        <w:t>ver</w:t>
      </w:r>
      <w:proofErr w:type="gramEnd"/>
      <w:r w:rsidRPr="004F6589">
        <w:rPr>
          <w:rFonts w:ascii="Verdana" w:eastAsia="Times New Roman" w:hAnsi="Verdana" w:cs="Arial"/>
          <w:szCs w:val="24"/>
          <w:lang w:eastAsia="pt-BR"/>
        </w:rPr>
        <w:t xml:space="preserve"> nadando para alcançar a </w:t>
      </w:r>
      <w:r w:rsidR="00FA2375" w:rsidRPr="004F6589">
        <w:rPr>
          <w:rFonts w:ascii="Verdana" w:eastAsia="Times New Roman" w:hAnsi="Verdana" w:cs="Arial"/>
          <w:szCs w:val="24"/>
          <w:lang w:eastAsia="pt-BR"/>
        </w:rPr>
        <w:t>margem</w:t>
      </w:r>
      <w:r w:rsidRPr="004F6589">
        <w:rPr>
          <w:rFonts w:ascii="Verdana" w:eastAsia="Times New Roman" w:hAnsi="Verdana" w:cs="Arial"/>
          <w:szCs w:val="24"/>
          <w:lang w:eastAsia="pt-BR"/>
        </w:rPr>
        <w:t>. Por fim, ele conseguiu sair e, enquanto pensava tristemente no bom osso que havia perdido, percebeu que cão estúpido ele havia sido.</w:t>
      </w:r>
    </w:p>
    <w:p w:rsidR="004F6589" w:rsidRPr="004F6589" w:rsidRDefault="004F6589" w:rsidP="004F6589">
      <w:pPr>
        <w:ind w:firstLine="708"/>
        <w:rPr>
          <w:rFonts w:ascii="Verdana" w:eastAsia="Times New Roman" w:hAnsi="Verdana"/>
          <w:szCs w:val="24"/>
          <w:lang w:eastAsia="pt-BR"/>
        </w:rPr>
      </w:pPr>
    </w:p>
    <w:p w:rsidR="002C7FEF" w:rsidRPr="004F6589" w:rsidRDefault="002C7FEF" w:rsidP="004F6589">
      <w:pPr>
        <w:jc w:val="center"/>
        <w:rPr>
          <w:rFonts w:ascii="Verdana" w:hAnsi="Verdana" w:cs="Arial"/>
          <w:b/>
          <w:szCs w:val="24"/>
        </w:rPr>
      </w:pPr>
      <w:r w:rsidRPr="004F6589">
        <w:rPr>
          <w:rFonts w:ascii="Verdana" w:hAnsi="Verdana" w:cs="Arial"/>
          <w:b/>
          <w:szCs w:val="24"/>
        </w:rPr>
        <w:t>Questões</w:t>
      </w:r>
    </w:p>
    <w:p w:rsidR="002C7FEF" w:rsidRPr="004F6589" w:rsidRDefault="004124BC" w:rsidP="004F658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Qual é o título do texto?</w:t>
      </w:r>
    </w:p>
    <w:p w:rsidR="004124BC" w:rsidRPr="004F6589" w:rsidRDefault="004124BC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 xml:space="preserve">R: </w:t>
      </w:r>
      <w:r w:rsidR="004F6589" w:rsidRPr="004F6589">
        <w:rPr>
          <w:rFonts w:ascii="Verdana" w:hAnsi="Verdana" w:cs="Arial"/>
          <w:szCs w:val="24"/>
        </w:rPr>
        <w:t>__________________________________________________________________</w:t>
      </w:r>
    </w:p>
    <w:p w:rsidR="004124BC" w:rsidRPr="004F6589" w:rsidRDefault="004124BC" w:rsidP="004F658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Quantos parágrafos há no texto?</w:t>
      </w:r>
    </w:p>
    <w:p w:rsidR="004124BC" w:rsidRPr="004F6589" w:rsidRDefault="004124BC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 xml:space="preserve">R: </w:t>
      </w:r>
      <w:r w:rsidR="004F6589" w:rsidRPr="004F6589">
        <w:rPr>
          <w:rFonts w:ascii="Verdana" w:hAnsi="Verdana" w:cs="Arial"/>
          <w:szCs w:val="24"/>
        </w:rPr>
        <w:t>__________________________________________________________________</w:t>
      </w:r>
    </w:p>
    <w:p w:rsidR="004124BC" w:rsidRPr="004F6589" w:rsidRDefault="004124BC" w:rsidP="004F658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Quem é o personagem principal da história?</w:t>
      </w:r>
    </w:p>
    <w:p w:rsidR="004124BC" w:rsidRPr="004F6589" w:rsidRDefault="004124BC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 xml:space="preserve">R: </w:t>
      </w:r>
      <w:r w:rsidR="004F6589" w:rsidRPr="004F6589">
        <w:rPr>
          <w:rFonts w:ascii="Verdana" w:hAnsi="Verdana" w:cs="Arial"/>
          <w:szCs w:val="24"/>
        </w:rPr>
        <w:t>__________________________________________________________________</w:t>
      </w:r>
    </w:p>
    <w:p w:rsidR="004124BC" w:rsidRPr="004F6589" w:rsidRDefault="00D27F53" w:rsidP="004F658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O que o cachorro fez ao ganhar o osso?</w:t>
      </w:r>
    </w:p>
    <w:p w:rsidR="00D27F53" w:rsidRPr="004F6589" w:rsidRDefault="00D27F53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 xml:space="preserve">R: </w:t>
      </w:r>
      <w:r w:rsidR="004F6589" w:rsidRPr="004F6589">
        <w:rPr>
          <w:rFonts w:ascii="Verdana" w:hAnsi="Verdana" w:cs="Arial"/>
          <w:szCs w:val="24"/>
        </w:rPr>
        <w:t>__________________________________________________________________</w:t>
      </w:r>
    </w:p>
    <w:p w:rsidR="004F6589" w:rsidRPr="004F6589" w:rsidRDefault="004F6589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____________________________________________________________________</w:t>
      </w:r>
    </w:p>
    <w:p w:rsidR="00D27F53" w:rsidRPr="004F6589" w:rsidRDefault="00D27F53" w:rsidP="004F658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O que o cão viu ao passar pela ponte?</w:t>
      </w:r>
    </w:p>
    <w:p w:rsidR="00D27F53" w:rsidRPr="004F6589" w:rsidRDefault="00D27F53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 xml:space="preserve">R: </w:t>
      </w:r>
      <w:r w:rsidR="004F6589" w:rsidRPr="004F6589">
        <w:rPr>
          <w:rFonts w:ascii="Verdana" w:hAnsi="Verdana" w:cs="Arial"/>
          <w:szCs w:val="24"/>
        </w:rPr>
        <w:t>__________________________________________________________________</w:t>
      </w:r>
    </w:p>
    <w:p w:rsidR="004F6589" w:rsidRPr="004F6589" w:rsidRDefault="004F6589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____________________________________________________________________</w:t>
      </w:r>
    </w:p>
    <w:p w:rsidR="004F6589" w:rsidRPr="004F6589" w:rsidRDefault="004F6589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____________________________________________________________________</w:t>
      </w:r>
    </w:p>
    <w:p w:rsidR="00D27F53" w:rsidRPr="004F6589" w:rsidRDefault="00D27F53" w:rsidP="004F658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Por que o cachorro se arrependeu?</w:t>
      </w:r>
    </w:p>
    <w:p w:rsidR="00D27F53" w:rsidRPr="004F6589" w:rsidRDefault="00D27F53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 xml:space="preserve">R: </w:t>
      </w:r>
      <w:r w:rsidR="004F6589" w:rsidRPr="004F6589">
        <w:rPr>
          <w:rFonts w:ascii="Verdana" w:hAnsi="Verdana" w:cs="Arial"/>
          <w:szCs w:val="24"/>
        </w:rPr>
        <w:t>__________________________________________________________________</w:t>
      </w:r>
    </w:p>
    <w:p w:rsidR="004F6589" w:rsidRPr="004F6589" w:rsidRDefault="004F6589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4F6589" w:rsidRPr="004F6589" w:rsidRDefault="004F6589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____________________________________________________________________</w:t>
      </w:r>
    </w:p>
    <w:p w:rsidR="004F6589" w:rsidRPr="004F6589" w:rsidRDefault="004F6589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____________________________________________________________________</w:t>
      </w:r>
    </w:p>
    <w:p w:rsidR="004F6589" w:rsidRPr="004F6589" w:rsidRDefault="004F6589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____________________________________________________________________</w:t>
      </w:r>
    </w:p>
    <w:p w:rsidR="00D27F53" w:rsidRPr="004F6589" w:rsidRDefault="00D27F53" w:rsidP="004F658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Agora é sua vez, crie uma moral para essa história:</w:t>
      </w:r>
    </w:p>
    <w:p w:rsidR="002C7FEF" w:rsidRPr="004F6589" w:rsidRDefault="00D27F53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 xml:space="preserve">R: </w:t>
      </w:r>
      <w:r w:rsidR="004F6589" w:rsidRPr="004F6589">
        <w:rPr>
          <w:rFonts w:ascii="Verdana" w:hAnsi="Verdana" w:cs="Arial"/>
          <w:szCs w:val="24"/>
        </w:rPr>
        <w:t>__________________________________________________________________</w:t>
      </w:r>
    </w:p>
    <w:p w:rsidR="004F6589" w:rsidRPr="004F6589" w:rsidRDefault="004F6589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____________________________________________________________________</w:t>
      </w:r>
    </w:p>
    <w:p w:rsidR="004F6589" w:rsidRPr="004F6589" w:rsidRDefault="004F6589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____________________________________________________________________</w:t>
      </w:r>
    </w:p>
    <w:p w:rsidR="004F6589" w:rsidRPr="004F6589" w:rsidRDefault="004F6589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____________________________________________________________________</w:t>
      </w:r>
    </w:p>
    <w:p w:rsidR="004F6589" w:rsidRPr="004F6589" w:rsidRDefault="004F6589" w:rsidP="004F6589">
      <w:p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____________________________________________________________________</w:t>
      </w:r>
    </w:p>
    <w:p w:rsidR="002C7FEF" w:rsidRPr="004F6589" w:rsidRDefault="00D27F53" w:rsidP="004F658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F6589">
        <w:rPr>
          <w:rFonts w:ascii="Verdana" w:hAnsi="Verdana" w:cs="Arial"/>
          <w:szCs w:val="24"/>
        </w:rPr>
        <w:t>Faça uma ilustração da história:</w:t>
      </w:r>
    </w:p>
    <w:sectPr w:rsidR="002C7FEF" w:rsidRPr="004F658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EA" w:rsidRDefault="00BA06EA" w:rsidP="00FE55FB">
      <w:pPr>
        <w:spacing w:after="0" w:line="240" w:lineRule="auto"/>
      </w:pPr>
      <w:r>
        <w:separator/>
      </w:r>
    </w:p>
  </w:endnote>
  <w:endnote w:type="continuationSeparator" w:id="0">
    <w:p w:rsidR="00BA06EA" w:rsidRDefault="00BA06E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EA" w:rsidRDefault="00BA06EA" w:rsidP="00FE55FB">
      <w:pPr>
        <w:spacing w:after="0" w:line="240" w:lineRule="auto"/>
      </w:pPr>
      <w:r>
        <w:separator/>
      </w:r>
    </w:p>
  </w:footnote>
  <w:footnote w:type="continuationSeparator" w:id="0">
    <w:p w:rsidR="00BA06EA" w:rsidRDefault="00BA06E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C5"/>
    <w:multiLevelType w:val="hybridMultilevel"/>
    <w:tmpl w:val="766EC2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237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35CD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C7FEF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24BC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6589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06EA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27F53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2375"/>
    <w:rsid w:val="00FA2947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89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713E-B258-485A-9376-154F8ADA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2023-03-29T13:39:00Z</cp:lastPrinted>
  <dcterms:created xsi:type="dcterms:W3CDTF">2023-03-29T13:41:00Z</dcterms:created>
  <dcterms:modified xsi:type="dcterms:W3CDTF">2023-03-29T13:41:00Z</dcterms:modified>
</cp:coreProperties>
</file>