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D6CD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D6CD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D6CD5">
        <w:rPr>
          <w:rFonts w:ascii="Verdana" w:hAnsi="Verdana" w:cs="Arial"/>
          <w:szCs w:val="24"/>
        </w:rPr>
        <w:t>ESCOLA ____________</w:t>
      </w:r>
      <w:r w:rsidRPr="007D6CD5">
        <w:rPr>
          <w:rFonts w:ascii="Verdana" w:hAnsi="Verdana" w:cs="Arial"/>
          <w:szCs w:val="24"/>
        </w:rPr>
        <w:t>____________________</w:t>
      </w:r>
      <w:r w:rsidR="00E86F37" w:rsidRPr="007D6CD5">
        <w:rPr>
          <w:rFonts w:ascii="Verdana" w:hAnsi="Verdana" w:cs="Arial"/>
          <w:szCs w:val="24"/>
        </w:rPr>
        <w:t>_DATA:_____/_____/_____</w:t>
      </w:r>
    </w:p>
    <w:p w:rsidR="00204057" w:rsidRPr="007D6C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D6CD5">
        <w:rPr>
          <w:rFonts w:ascii="Verdana" w:hAnsi="Verdana" w:cs="Arial"/>
          <w:szCs w:val="24"/>
        </w:rPr>
        <w:t>PROF:________</w:t>
      </w:r>
      <w:r w:rsidR="00204057" w:rsidRPr="007D6CD5">
        <w:rPr>
          <w:rFonts w:ascii="Verdana" w:hAnsi="Verdana" w:cs="Arial"/>
          <w:szCs w:val="24"/>
        </w:rPr>
        <w:t>__________________________</w:t>
      </w:r>
      <w:r w:rsidRPr="007D6CD5">
        <w:rPr>
          <w:rFonts w:ascii="Verdana" w:hAnsi="Verdana" w:cs="Arial"/>
          <w:szCs w:val="24"/>
        </w:rPr>
        <w:t>_____TURMA:___________</w:t>
      </w:r>
    </w:p>
    <w:p w:rsidR="00A27109" w:rsidRPr="007D6C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D6CD5">
        <w:rPr>
          <w:rFonts w:ascii="Verdana" w:hAnsi="Verdana" w:cs="Arial"/>
          <w:szCs w:val="24"/>
        </w:rPr>
        <w:t>NOME:_________________________________</w:t>
      </w:r>
      <w:r w:rsidR="00453DF6" w:rsidRPr="007D6CD5">
        <w:rPr>
          <w:rFonts w:ascii="Verdana" w:hAnsi="Verdana" w:cs="Arial"/>
          <w:szCs w:val="24"/>
        </w:rPr>
        <w:t>_______________________</w:t>
      </w:r>
    </w:p>
    <w:p w:rsidR="00C266D6" w:rsidRPr="007D6CD5" w:rsidRDefault="00C266D6" w:rsidP="00BF3A0D">
      <w:pPr>
        <w:spacing w:after="0"/>
        <w:rPr>
          <w:rFonts w:ascii="Verdana" w:hAnsi="Verdana"/>
          <w:szCs w:val="24"/>
        </w:rPr>
      </w:pPr>
    </w:p>
    <w:p w:rsidR="00511E73" w:rsidRPr="007D6CD5" w:rsidRDefault="004B3870" w:rsidP="00BF3A0D">
      <w:pPr>
        <w:jc w:val="center"/>
        <w:rPr>
          <w:rFonts w:ascii="Verdana" w:hAnsi="Verdana"/>
          <w:b/>
          <w:sz w:val="28"/>
          <w:szCs w:val="28"/>
        </w:rPr>
      </w:pPr>
      <w:r w:rsidRPr="007D6CD5">
        <w:rPr>
          <w:rFonts w:ascii="Verdana" w:hAnsi="Verdana"/>
          <w:b/>
          <w:sz w:val="28"/>
          <w:szCs w:val="28"/>
        </w:rPr>
        <w:t xml:space="preserve">O BURRO </w:t>
      </w:r>
      <w:r w:rsidR="008829D5" w:rsidRPr="007D6CD5">
        <w:rPr>
          <w:rFonts w:ascii="Verdana" w:hAnsi="Verdana"/>
          <w:b/>
          <w:sz w:val="28"/>
          <w:szCs w:val="28"/>
        </w:rPr>
        <w:t>E</w:t>
      </w:r>
      <w:r w:rsidRPr="007D6CD5">
        <w:rPr>
          <w:rFonts w:ascii="Verdana" w:hAnsi="Verdana"/>
          <w:b/>
          <w:sz w:val="28"/>
          <w:szCs w:val="28"/>
        </w:rPr>
        <w:t xml:space="preserve"> A IMAGEM</w:t>
      </w:r>
    </w:p>
    <w:p w:rsidR="004B3870" w:rsidRPr="007D6CD5" w:rsidRDefault="00511E73" w:rsidP="00BF3A0D">
      <w:pPr>
        <w:ind w:firstLine="708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Uma imagem sagrada estava sendo carregada para o templo. </w:t>
      </w:r>
      <w:r w:rsidR="008829D5" w:rsidRPr="007D6CD5">
        <w:rPr>
          <w:rFonts w:ascii="Verdana" w:hAnsi="Verdana"/>
          <w:szCs w:val="24"/>
        </w:rPr>
        <w:t>Ela foi colocada</w:t>
      </w:r>
      <w:r w:rsidRPr="007D6CD5">
        <w:rPr>
          <w:rFonts w:ascii="Verdana" w:hAnsi="Verdana"/>
          <w:szCs w:val="24"/>
        </w:rPr>
        <w:t xml:space="preserve"> em um burro adornado com guirlandas e lindos enfeites, e uma grande procissão de padres e pajens o seguiu pelas ruas. Enquanto o burro caminhava, as pessoas inclinavam a cabeça com reverência ou caíam de joelhos, e o burro pensava que a honra estava sendo prestada a si mesmo.</w:t>
      </w:r>
    </w:p>
    <w:p w:rsidR="004B3870" w:rsidRPr="007D6CD5" w:rsidRDefault="00511E73" w:rsidP="00BF3A0D">
      <w:pPr>
        <w:ind w:firstLine="708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Com a cabeça cheia dessa ideia tola, ele ficou tão cheio de orgulho e vaidade que parou e começou a zurrar alto. Mas no meio de sua canção, </w:t>
      </w:r>
      <w:r w:rsidR="008829D5" w:rsidRPr="007D6CD5">
        <w:rPr>
          <w:rFonts w:ascii="Verdana" w:hAnsi="Verdana"/>
          <w:szCs w:val="24"/>
        </w:rPr>
        <w:t>o homem que guiava o burro adivinhou o que</w:t>
      </w:r>
      <w:r w:rsidRPr="007D6CD5">
        <w:rPr>
          <w:rFonts w:ascii="Verdana" w:hAnsi="Verdana"/>
          <w:szCs w:val="24"/>
        </w:rPr>
        <w:t xml:space="preserve"> </w:t>
      </w:r>
      <w:r w:rsidR="008829D5" w:rsidRPr="007D6CD5">
        <w:rPr>
          <w:rFonts w:ascii="Verdana" w:hAnsi="Verdana"/>
          <w:szCs w:val="24"/>
        </w:rPr>
        <w:t>o animal</w:t>
      </w:r>
      <w:r w:rsidRPr="007D6CD5">
        <w:rPr>
          <w:rFonts w:ascii="Verdana" w:hAnsi="Verdana"/>
          <w:szCs w:val="24"/>
        </w:rPr>
        <w:t xml:space="preserve"> </w:t>
      </w:r>
      <w:r w:rsidR="008829D5" w:rsidRPr="007D6CD5">
        <w:rPr>
          <w:rFonts w:ascii="Verdana" w:hAnsi="Verdana"/>
          <w:szCs w:val="24"/>
        </w:rPr>
        <w:t>estava pensando e começou a brigar com ele</w:t>
      </w:r>
      <w:r w:rsidRPr="007D6CD5">
        <w:rPr>
          <w:rFonts w:ascii="Verdana" w:hAnsi="Verdana"/>
          <w:szCs w:val="24"/>
        </w:rPr>
        <w:t>.</w:t>
      </w:r>
    </w:p>
    <w:p w:rsidR="004B3870" w:rsidRPr="007D6CD5" w:rsidRDefault="008829D5" w:rsidP="00BF3A0D">
      <w:pPr>
        <w:ind w:firstLine="708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- C</w:t>
      </w:r>
      <w:r w:rsidR="00511E73" w:rsidRPr="007D6CD5">
        <w:rPr>
          <w:rFonts w:ascii="Verdana" w:hAnsi="Verdana"/>
          <w:szCs w:val="24"/>
        </w:rPr>
        <w:t>om</w:t>
      </w:r>
      <w:r w:rsidRPr="007D6CD5">
        <w:rPr>
          <w:rFonts w:ascii="Verdana" w:hAnsi="Verdana"/>
          <w:szCs w:val="24"/>
        </w:rPr>
        <w:t>o</w:t>
      </w:r>
      <w:r w:rsidR="00511E73" w:rsidRPr="007D6CD5">
        <w:rPr>
          <w:rFonts w:ascii="Verdana" w:hAnsi="Verdana"/>
          <w:szCs w:val="24"/>
        </w:rPr>
        <w:t xml:space="preserve"> você</w:t>
      </w:r>
      <w:r w:rsidRPr="007D6CD5">
        <w:rPr>
          <w:rFonts w:ascii="Verdana" w:hAnsi="Verdana"/>
          <w:szCs w:val="24"/>
        </w:rPr>
        <w:t xml:space="preserve"> é </w:t>
      </w:r>
      <w:r w:rsidR="00511E73" w:rsidRPr="007D6CD5">
        <w:rPr>
          <w:rFonts w:ascii="Verdana" w:hAnsi="Verdana"/>
          <w:szCs w:val="24"/>
        </w:rPr>
        <w:t>imbecil</w:t>
      </w:r>
      <w:r w:rsidRPr="007D6CD5">
        <w:rPr>
          <w:rFonts w:ascii="Verdana" w:hAnsi="Verdana"/>
          <w:szCs w:val="24"/>
        </w:rPr>
        <w:t>! -</w:t>
      </w:r>
      <w:r w:rsidR="00511E73" w:rsidRPr="007D6CD5">
        <w:rPr>
          <w:rFonts w:ascii="Verdana" w:hAnsi="Verdana"/>
          <w:szCs w:val="24"/>
        </w:rPr>
        <w:t xml:space="preserve"> ele gritou</w:t>
      </w:r>
      <w:r w:rsidRPr="007D6CD5">
        <w:rPr>
          <w:rFonts w:ascii="Verdana" w:hAnsi="Verdana"/>
          <w:szCs w:val="24"/>
        </w:rPr>
        <w:t xml:space="preserve"> - </w:t>
      </w:r>
      <w:r w:rsidR="00511E73" w:rsidRPr="007D6CD5">
        <w:rPr>
          <w:rFonts w:ascii="Verdana" w:hAnsi="Verdana"/>
          <w:szCs w:val="24"/>
        </w:rPr>
        <w:t xml:space="preserve">A honra não é para você, mas </w:t>
      </w:r>
      <w:r w:rsidRPr="007D6CD5">
        <w:rPr>
          <w:rFonts w:ascii="Verdana" w:hAnsi="Verdana"/>
          <w:szCs w:val="24"/>
        </w:rPr>
        <w:t>para a imagem que você carrega.</w:t>
      </w:r>
    </w:p>
    <w:p w:rsidR="00511E73" w:rsidRPr="007D6CD5" w:rsidRDefault="00511E73" w:rsidP="00BF3A0D">
      <w:pPr>
        <w:rPr>
          <w:rFonts w:ascii="Verdana" w:hAnsi="Verdana"/>
          <w:szCs w:val="24"/>
        </w:rPr>
      </w:pPr>
    </w:p>
    <w:p w:rsidR="00511E73" w:rsidRPr="007D6CD5" w:rsidRDefault="004B3870" w:rsidP="00BF3A0D">
      <w:pPr>
        <w:jc w:val="center"/>
        <w:rPr>
          <w:rFonts w:ascii="Verdana" w:hAnsi="Verdana"/>
          <w:b/>
          <w:szCs w:val="24"/>
        </w:rPr>
      </w:pPr>
      <w:r w:rsidRPr="007D6CD5">
        <w:rPr>
          <w:rFonts w:ascii="Verdana" w:hAnsi="Verdana"/>
          <w:b/>
          <w:szCs w:val="24"/>
        </w:rPr>
        <w:t>Questões</w:t>
      </w:r>
    </w:p>
    <w:p w:rsidR="007D6CD5" w:rsidRPr="007D6CD5" w:rsidRDefault="004B3870" w:rsidP="007D6CD5">
      <w:pPr>
        <w:pStyle w:val="PargrafodaLista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Qual é o título do texto?</w:t>
      </w:r>
    </w:p>
    <w:p w:rsidR="008829D5" w:rsidRPr="007D6CD5" w:rsidRDefault="008829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R: </w:t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</w:r>
      <w:r w:rsidR="007D6CD5" w:rsidRPr="007D6CD5">
        <w:rPr>
          <w:rFonts w:ascii="Verdana" w:hAnsi="Verdana"/>
          <w:szCs w:val="24"/>
        </w:rPr>
        <w:softHyphen/>
        <w:t>__________________________________________________________________</w:t>
      </w:r>
    </w:p>
    <w:p w:rsidR="008829D5" w:rsidRPr="007D6CD5" w:rsidRDefault="008829D5" w:rsidP="00BF3A0D">
      <w:pPr>
        <w:pStyle w:val="PargrafodaLista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Quantos parágrafos há no texto?</w:t>
      </w:r>
    </w:p>
    <w:p w:rsidR="008829D5" w:rsidRPr="007D6CD5" w:rsidRDefault="008829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R: </w:t>
      </w:r>
      <w:r w:rsidR="007D6CD5" w:rsidRPr="007D6CD5">
        <w:rPr>
          <w:rFonts w:ascii="Verdana" w:hAnsi="Verdana"/>
          <w:szCs w:val="24"/>
        </w:rPr>
        <w:t>__________________________________________________________________</w:t>
      </w:r>
    </w:p>
    <w:p w:rsidR="00511E73" w:rsidRPr="007D6CD5" w:rsidRDefault="00511E73" w:rsidP="00BF3A0D">
      <w:pPr>
        <w:pStyle w:val="PargrafodaLista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O que estava sendo levado ao templo?</w:t>
      </w:r>
    </w:p>
    <w:p w:rsidR="00511E73" w:rsidRPr="007D6CD5" w:rsidRDefault="00511E73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R: </w:t>
      </w:r>
      <w:r w:rsidR="007D6CD5" w:rsidRPr="007D6CD5">
        <w:rPr>
          <w:rFonts w:ascii="Verdana" w:hAnsi="Verdana"/>
          <w:szCs w:val="24"/>
        </w:rPr>
        <w:t>__________________________________________________________________</w:t>
      </w:r>
    </w:p>
    <w:p w:rsidR="00511E73" w:rsidRPr="007D6CD5" w:rsidRDefault="008829D5" w:rsidP="00BF3A0D">
      <w:pPr>
        <w:pStyle w:val="PargrafodaLista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Com</w:t>
      </w:r>
      <w:r w:rsidR="00511E73" w:rsidRPr="007D6CD5">
        <w:rPr>
          <w:rFonts w:ascii="Verdana" w:hAnsi="Verdana"/>
          <w:szCs w:val="24"/>
        </w:rPr>
        <w:t>o foi adornado o Asno?</w:t>
      </w:r>
    </w:p>
    <w:p w:rsidR="00511E73" w:rsidRPr="007D6CD5" w:rsidRDefault="008829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R</w:t>
      </w:r>
      <w:r w:rsidR="00511E73" w:rsidRPr="007D6CD5">
        <w:rPr>
          <w:rFonts w:ascii="Verdana" w:hAnsi="Verdana"/>
          <w:szCs w:val="24"/>
        </w:rPr>
        <w:t xml:space="preserve">: </w:t>
      </w:r>
      <w:r w:rsidR="007D6CD5" w:rsidRPr="007D6CD5">
        <w:rPr>
          <w:rFonts w:ascii="Verdana" w:hAnsi="Verdana"/>
          <w:szCs w:val="24"/>
        </w:rPr>
        <w:t>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511E73" w:rsidRPr="007D6CD5" w:rsidRDefault="00511E73" w:rsidP="00BF3A0D">
      <w:pPr>
        <w:pStyle w:val="PargrafodaLista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O que as pessoas faziam enquanto o burro caminhava?</w:t>
      </w:r>
    </w:p>
    <w:p w:rsidR="00511E73" w:rsidRPr="007D6CD5" w:rsidRDefault="00511E73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R:</w:t>
      </w:r>
      <w:r w:rsidR="008829D5" w:rsidRPr="007D6CD5">
        <w:rPr>
          <w:rFonts w:ascii="Verdana" w:hAnsi="Verdana"/>
          <w:szCs w:val="24"/>
        </w:rPr>
        <w:t xml:space="preserve"> </w:t>
      </w:r>
      <w:r w:rsidR="007D6CD5" w:rsidRPr="007D6CD5">
        <w:rPr>
          <w:rFonts w:ascii="Verdana" w:hAnsi="Verdana"/>
          <w:szCs w:val="24"/>
        </w:rPr>
        <w:t>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511E73" w:rsidRPr="007D6CD5" w:rsidRDefault="008829D5" w:rsidP="00BF3A0D">
      <w:pPr>
        <w:pStyle w:val="PargrafodaLista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lastRenderedPageBreak/>
        <w:t>O que o burro pensou enquanto caminhava</w:t>
      </w:r>
      <w:r w:rsidR="00511E73" w:rsidRPr="007D6CD5">
        <w:rPr>
          <w:rFonts w:ascii="Verdana" w:hAnsi="Verdana"/>
          <w:szCs w:val="24"/>
        </w:rPr>
        <w:t>?</w:t>
      </w:r>
    </w:p>
    <w:p w:rsidR="00511E73" w:rsidRPr="007D6CD5" w:rsidRDefault="00511E73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R</w:t>
      </w:r>
      <w:r w:rsidR="008829D5" w:rsidRPr="007D6CD5">
        <w:rPr>
          <w:rFonts w:ascii="Verdana" w:hAnsi="Verdana"/>
          <w:szCs w:val="24"/>
        </w:rPr>
        <w:t xml:space="preserve">: </w:t>
      </w:r>
      <w:r w:rsidR="007D6CD5" w:rsidRPr="007D6CD5">
        <w:rPr>
          <w:rFonts w:ascii="Verdana" w:hAnsi="Verdana"/>
          <w:szCs w:val="24"/>
        </w:rPr>
        <w:t>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511E73" w:rsidRPr="007D6CD5" w:rsidRDefault="00511E73" w:rsidP="00BF3A0D">
      <w:pPr>
        <w:pStyle w:val="PargrafodaLista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O que o </w:t>
      </w:r>
      <w:r w:rsidR="008829D5" w:rsidRPr="007D6CD5">
        <w:rPr>
          <w:rFonts w:ascii="Verdana" w:hAnsi="Verdana"/>
          <w:szCs w:val="24"/>
        </w:rPr>
        <w:t>homem que guiava o burro</w:t>
      </w:r>
      <w:r w:rsidRPr="007D6CD5">
        <w:rPr>
          <w:rFonts w:ascii="Verdana" w:hAnsi="Verdana"/>
          <w:szCs w:val="24"/>
        </w:rPr>
        <w:t xml:space="preserve"> fez no meio da música?</w:t>
      </w:r>
    </w:p>
    <w:p w:rsidR="00C266D6" w:rsidRPr="007D6CD5" w:rsidRDefault="00511E73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R: </w:t>
      </w:r>
      <w:r w:rsidR="007D6CD5" w:rsidRPr="007D6CD5">
        <w:rPr>
          <w:rFonts w:ascii="Verdana" w:hAnsi="Verdana"/>
          <w:szCs w:val="24"/>
        </w:rPr>
        <w:t>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BF3A0D" w:rsidRPr="007D6CD5" w:rsidRDefault="00BF3A0D" w:rsidP="00BF3A0D">
      <w:pPr>
        <w:pStyle w:val="PargrafodaLista"/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Agora é sua vez, crie uma continuação para esta história: (com no mínimo </w:t>
      </w:r>
      <w:proofErr w:type="gramStart"/>
      <w:r w:rsidRPr="007D6CD5">
        <w:rPr>
          <w:rFonts w:ascii="Verdana" w:hAnsi="Verdana"/>
          <w:szCs w:val="24"/>
        </w:rPr>
        <w:t>5</w:t>
      </w:r>
      <w:proofErr w:type="gramEnd"/>
      <w:r w:rsidRPr="007D6CD5">
        <w:rPr>
          <w:rFonts w:ascii="Verdana" w:hAnsi="Verdana"/>
          <w:szCs w:val="24"/>
        </w:rPr>
        <w:t xml:space="preserve"> linhas)</w:t>
      </w:r>
    </w:p>
    <w:p w:rsidR="00BF3A0D" w:rsidRPr="007D6CD5" w:rsidRDefault="00BF3A0D" w:rsidP="00BF3A0D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 xml:space="preserve">R: </w:t>
      </w:r>
      <w:r w:rsidR="007D6CD5" w:rsidRPr="007D6CD5">
        <w:rPr>
          <w:rFonts w:ascii="Verdana" w:hAnsi="Verdana"/>
          <w:szCs w:val="24"/>
        </w:rPr>
        <w:t>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p w:rsidR="007D6CD5" w:rsidRPr="007D6CD5" w:rsidRDefault="007D6CD5" w:rsidP="007D6CD5">
      <w:pPr>
        <w:rPr>
          <w:rFonts w:ascii="Verdana" w:hAnsi="Verdana"/>
          <w:szCs w:val="24"/>
        </w:rPr>
      </w:pPr>
      <w:r w:rsidRPr="007D6CD5">
        <w:rPr>
          <w:rFonts w:ascii="Verdana" w:hAnsi="Verdana"/>
          <w:szCs w:val="24"/>
        </w:rPr>
        <w:t>____________________________________________________________________</w:t>
      </w:r>
    </w:p>
    <w:sectPr w:rsidR="007D6CD5" w:rsidRPr="007D6CD5" w:rsidSect="007D6CD5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7D" w:rsidRDefault="004B147D" w:rsidP="00FE55FB">
      <w:pPr>
        <w:spacing w:after="0" w:line="240" w:lineRule="auto"/>
      </w:pPr>
      <w:r>
        <w:separator/>
      </w:r>
    </w:p>
  </w:endnote>
  <w:endnote w:type="continuationSeparator" w:id="0">
    <w:p w:rsidR="004B147D" w:rsidRDefault="004B14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7D" w:rsidRDefault="004B147D" w:rsidP="00FE55FB">
      <w:pPr>
        <w:spacing w:after="0" w:line="240" w:lineRule="auto"/>
      </w:pPr>
      <w:r>
        <w:separator/>
      </w:r>
    </w:p>
  </w:footnote>
  <w:footnote w:type="continuationSeparator" w:id="0">
    <w:p w:rsidR="004B147D" w:rsidRDefault="004B14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90C30"/>
    <w:multiLevelType w:val="hybridMultilevel"/>
    <w:tmpl w:val="5A6404B2"/>
    <w:lvl w:ilvl="0" w:tplc="96CA37C6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387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8A7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147D"/>
    <w:rsid w:val="004B3870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1E73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D6CD5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29D5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3A0D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EB4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401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D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829D5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9A1A-76FB-4096-8D5A-821A2037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2023-03-06T11:34:00Z</cp:lastPrinted>
  <dcterms:created xsi:type="dcterms:W3CDTF">2023-03-06T11:37:00Z</dcterms:created>
  <dcterms:modified xsi:type="dcterms:W3CDTF">2023-03-06T11:37:00Z</dcterms:modified>
</cp:coreProperties>
</file>