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E5EB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E5EB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E5EB5">
        <w:rPr>
          <w:rFonts w:ascii="Verdana" w:hAnsi="Verdana" w:cs="Arial"/>
          <w:szCs w:val="24"/>
        </w:rPr>
        <w:t>ESCOLA ____________</w:t>
      </w:r>
      <w:r w:rsidRPr="008E5EB5">
        <w:rPr>
          <w:rFonts w:ascii="Verdana" w:hAnsi="Verdana" w:cs="Arial"/>
          <w:szCs w:val="24"/>
        </w:rPr>
        <w:t>____________________</w:t>
      </w:r>
      <w:r w:rsidR="00E86F37" w:rsidRPr="008E5EB5">
        <w:rPr>
          <w:rFonts w:ascii="Verdana" w:hAnsi="Verdana" w:cs="Arial"/>
          <w:szCs w:val="24"/>
        </w:rPr>
        <w:t>_DATA:_____/_____/_____</w:t>
      </w:r>
    </w:p>
    <w:p w:rsidR="00204057" w:rsidRPr="008E5EB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5EB5">
        <w:rPr>
          <w:rFonts w:ascii="Verdana" w:hAnsi="Verdana" w:cs="Arial"/>
          <w:szCs w:val="24"/>
        </w:rPr>
        <w:t>PROF:________</w:t>
      </w:r>
      <w:r w:rsidR="00204057" w:rsidRPr="008E5EB5">
        <w:rPr>
          <w:rFonts w:ascii="Verdana" w:hAnsi="Verdana" w:cs="Arial"/>
          <w:szCs w:val="24"/>
        </w:rPr>
        <w:t>__________________________</w:t>
      </w:r>
      <w:r w:rsidRPr="008E5EB5">
        <w:rPr>
          <w:rFonts w:ascii="Verdana" w:hAnsi="Verdana" w:cs="Arial"/>
          <w:szCs w:val="24"/>
        </w:rPr>
        <w:t>_____TURMA:___________</w:t>
      </w:r>
    </w:p>
    <w:p w:rsidR="008E5EB5" w:rsidRPr="008E5EB5" w:rsidRDefault="00E86F37" w:rsidP="008E5EB5">
      <w:pPr>
        <w:spacing w:after="0" w:line="480" w:lineRule="auto"/>
        <w:rPr>
          <w:rFonts w:ascii="Verdana" w:hAnsi="Verdana" w:cs="Arial"/>
          <w:szCs w:val="24"/>
        </w:rPr>
      </w:pPr>
      <w:r w:rsidRPr="008E5EB5">
        <w:rPr>
          <w:rFonts w:ascii="Verdana" w:hAnsi="Verdana" w:cs="Arial"/>
          <w:szCs w:val="24"/>
        </w:rPr>
        <w:t>NOME:_________________________________</w:t>
      </w:r>
      <w:r w:rsidR="00453DF6" w:rsidRPr="008E5EB5">
        <w:rPr>
          <w:rFonts w:ascii="Verdana" w:hAnsi="Verdana" w:cs="Arial"/>
          <w:szCs w:val="24"/>
        </w:rPr>
        <w:t>_______________________</w:t>
      </w:r>
    </w:p>
    <w:p w:rsidR="00F03529" w:rsidRPr="008E5EB5" w:rsidRDefault="00D20EE6" w:rsidP="008E5EB5">
      <w:pPr>
        <w:pStyle w:val="NormalWeb"/>
        <w:spacing w:before="0" w:beforeAutospacing="0" w:after="24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8E5EB5">
        <w:rPr>
          <w:rFonts w:ascii="Verdana" w:hAnsi="Verdana" w:cs="Arial"/>
          <w:b/>
          <w:sz w:val="28"/>
          <w:szCs w:val="28"/>
        </w:rPr>
        <w:t xml:space="preserve">O BURRO, A RAPOSA E O </w:t>
      </w:r>
      <w:proofErr w:type="gramStart"/>
      <w:r w:rsidRPr="008E5EB5">
        <w:rPr>
          <w:rFonts w:ascii="Verdana" w:hAnsi="Verdana" w:cs="Arial"/>
          <w:b/>
          <w:sz w:val="28"/>
          <w:szCs w:val="28"/>
        </w:rPr>
        <w:t>LEÃO</w:t>
      </w:r>
      <w:proofErr w:type="gramEnd"/>
    </w:p>
    <w:p w:rsidR="007D0DA9" w:rsidRPr="008E5EB5" w:rsidRDefault="00F03529" w:rsidP="008E5EB5">
      <w:pPr>
        <w:spacing w:after="240"/>
        <w:ind w:firstLine="708"/>
        <w:rPr>
          <w:rFonts w:ascii="Verdana" w:eastAsia="Times New Roman" w:hAnsi="Verdana" w:cs="Arial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 xml:space="preserve">Um 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B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urro e uma raposa tornaram-se </w:t>
      </w:r>
      <w:r w:rsidR="00EF7A85" w:rsidRPr="008E5EB5">
        <w:rPr>
          <w:rFonts w:ascii="Verdana" w:eastAsia="Times New Roman" w:hAnsi="Verdana" w:cs="Arial"/>
          <w:szCs w:val="24"/>
          <w:lang w:eastAsia="pt-BR"/>
        </w:rPr>
        <w:t>muito amigos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e estavam constantemente na companhia um do outro. Enquanto o Burro </w:t>
      </w:r>
      <w:r w:rsidR="00EF7A85" w:rsidRPr="008E5EB5">
        <w:rPr>
          <w:rFonts w:ascii="Verdana" w:eastAsia="Times New Roman" w:hAnsi="Verdana" w:cs="Arial"/>
          <w:szCs w:val="24"/>
          <w:lang w:eastAsia="pt-BR"/>
        </w:rPr>
        <w:t>comia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um pouco de verduras frescas, a Raposa devorava uma galinha ou um pedaço de queijo</w:t>
      </w:r>
      <w:r w:rsidR="00EF7A85" w:rsidRPr="008E5EB5">
        <w:rPr>
          <w:rFonts w:ascii="Verdana" w:eastAsia="Times New Roman" w:hAnsi="Verdana" w:cs="Arial"/>
          <w:szCs w:val="24"/>
          <w:lang w:eastAsia="pt-BR"/>
        </w:rPr>
        <w:t xml:space="preserve"> roubado da fazenda vizinha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. </w:t>
      </w:r>
    </w:p>
    <w:p w:rsidR="00F03529" w:rsidRPr="008E5EB5" w:rsidRDefault="00F03529" w:rsidP="008E5EB5">
      <w:pPr>
        <w:spacing w:after="240"/>
        <w:ind w:firstLine="708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>Um dia, inesperadamente</w:t>
      </w:r>
      <w:r w:rsidR="00EF7A85" w:rsidRPr="008E5EB5">
        <w:rPr>
          <w:rFonts w:ascii="Verdana" w:eastAsia="Times New Roman" w:hAnsi="Verdana" w:cs="Arial"/>
          <w:szCs w:val="24"/>
          <w:lang w:eastAsia="pt-BR"/>
        </w:rPr>
        <w:t>, eles encontraram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um Leão. O 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B</w:t>
      </w:r>
      <w:r w:rsidRPr="008E5EB5">
        <w:rPr>
          <w:rFonts w:ascii="Verdana" w:eastAsia="Times New Roman" w:hAnsi="Verdana" w:cs="Arial"/>
          <w:szCs w:val="24"/>
          <w:lang w:eastAsia="pt-BR"/>
        </w:rPr>
        <w:t>urro estava muito assustado, mas a raposa acalmou seus medos.</w:t>
      </w:r>
    </w:p>
    <w:p w:rsidR="00F03529" w:rsidRPr="008E5EB5" w:rsidRDefault="00EF7A85" w:rsidP="008E5EB5">
      <w:pPr>
        <w:spacing w:after="240"/>
        <w:ind w:firstLine="708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>Vou falar com ele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- 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>disse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a raposa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.</w:t>
      </w:r>
    </w:p>
    <w:p w:rsidR="00F03529" w:rsidRPr="008E5EB5" w:rsidRDefault="00F03529" w:rsidP="008E5EB5">
      <w:pPr>
        <w:spacing w:after="240"/>
        <w:ind w:firstLine="708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>Então a Raposa caminhou corajosamente até o Leão.</w:t>
      </w:r>
    </w:p>
    <w:p w:rsidR="00F03529" w:rsidRPr="008E5EB5" w:rsidRDefault="006A642D" w:rsidP="008E5EB5">
      <w:pPr>
        <w:spacing w:after="240"/>
        <w:ind w:firstLine="708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>Sua alteza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- 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 xml:space="preserve">disse </w:t>
      </w:r>
      <w:r w:rsidRPr="008E5EB5">
        <w:rPr>
          <w:rFonts w:ascii="Verdana" w:eastAsia="Times New Roman" w:hAnsi="Verdana" w:cs="Arial"/>
          <w:szCs w:val="24"/>
          <w:lang w:eastAsia="pt-BR"/>
        </w:rPr>
        <w:t>a raposa,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 xml:space="preserve"> em voz baixa, para que o </w:t>
      </w:r>
      <w:r w:rsidRPr="008E5EB5">
        <w:rPr>
          <w:rFonts w:ascii="Verdana" w:eastAsia="Times New Roman" w:hAnsi="Verdana" w:cs="Arial"/>
          <w:szCs w:val="24"/>
          <w:lang w:eastAsia="pt-BR"/>
        </w:rPr>
        <w:t>B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>urro não pudesse ouvi-lo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-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 xml:space="preserve"> tenho um belo esquema em minha cabeça. Se prometer não me machucar, levarei aquela criatura tola para um poço</w:t>
      </w:r>
      <w:r w:rsidRPr="008E5EB5">
        <w:rPr>
          <w:rFonts w:ascii="Verdana" w:eastAsia="Times New Roman" w:hAnsi="Verdana" w:cs="Arial"/>
          <w:szCs w:val="24"/>
          <w:lang w:eastAsia="pt-BR"/>
        </w:rPr>
        <w:t>,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 xml:space="preserve"> onde ele não pode sair, e você pode festejar à vontade.</w:t>
      </w:r>
    </w:p>
    <w:p w:rsidR="00F03529" w:rsidRPr="008E5EB5" w:rsidRDefault="00F03529" w:rsidP="008E5EB5">
      <w:pPr>
        <w:spacing w:after="240"/>
        <w:ind w:firstLine="708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>O Leão concordou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,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e a Raposa voltou para junto do 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Burro</w:t>
      </w:r>
      <w:r w:rsidRPr="008E5EB5">
        <w:rPr>
          <w:rFonts w:ascii="Verdana" w:eastAsia="Times New Roman" w:hAnsi="Verdana" w:cs="Arial"/>
          <w:szCs w:val="24"/>
          <w:lang w:eastAsia="pt-BR"/>
        </w:rPr>
        <w:t>.</w:t>
      </w:r>
    </w:p>
    <w:p w:rsidR="00F03529" w:rsidRPr="008E5EB5" w:rsidRDefault="00EF7A8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ab/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>Eu o fiz prometer não nos machucar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 xml:space="preserve"> -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 xml:space="preserve"> disse a Raposa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 xml:space="preserve"> - 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>Mas venha, eu conheço um bom lugar para me esconder até que ele se vá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.</w:t>
      </w:r>
    </w:p>
    <w:p w:rsidR="00F03529" w:rsidRPr="008E5EB5" w:rsidRDefault="00F03529" w:rsidP="008E5EB5">
      <w:pPr>
        <w:spacing w:after="240"/>
        <w:ind w:firstLine="708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 xml:space="preserve">Então a Raposa levou o 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Burro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a um poço profundo. Mas quando o Leão viu que o </w:t>
      </w:r>
      <w:r w:rsidR="006A642D" w:rsidRPr="008E5EB5">
        <w:rPr>
          <w:rFonts w:ascii="Verdana" w:eastAsia="Times New Roman" w:hAnsi="Verdana" w:cs="Arial"/>
          <w:szCs w:val="24"/>
          <w:lang w:eastAsia="pt-BR"/>
        </w:rPr>
        <w:t>Burro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estava à sua disposição, ele primeiro derrubou a Raposa traidora.</w:t>
      </w:r>
    </w:p>
    <w:p w:rsidR="00F03529" w:rsidRPr="008E5EB5" w:rsidRDefault="00EF7A85" w:rsidP="008E5EB5">
      <w:pPr>
        <w:spacing w:after="240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8E5EB5">
        <w:rPr>
          <w:rFonts w:ascii="Verdana" w:eastAsia="Times New Roman" w:hAnsi="Verdana" w:cs="Arial"/>
          <w:b/>
          <w:szCs w:val="24"/>
          <w:lang w:eastAsia="pt-BR"/>
        </w:rPr>
        <w:t>Questões</w:t>
      </w:r>
    </w:p>
    <w:p w:rsidR="00F03529" w:rsidRPr="008E5EB5" w:rsidRDefault="006A642D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Qual é o título do texto?</w:t>
      </w:r>
    </w:p>
    <w:p w:rsidR="006A642D" w:rsidRPr="008E5EB5" w:rsidRDefault="006A642D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A642D" w:rsidRPr="008E5EB5" w:rsidRDefault="006A642D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Quantos parágrafos há no texto?</w:t>
      </w:r>
    </w:p>
    <w:p w:rsidR="006A642D" w:rsidRPr="008E5EB5" w:rsidRDefault="006A642D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A642D" w:rsidRPr="008E5EB5" w:rsidRDefault="006A642D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Quais são os personagens da história?</w:t>
      </w:r>
    </w:p>
    <w:p w:rsidR="006A642D" w:rsidRPr="008E5EB5" w:rsidRDefault="006A642D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6A642D" w:rsidRPr="008E5EB5" w:rsidRDefault="006A642D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Como era a relação entre o Burro e a Raposa?</w:t>
      </w:r>
    </w:p>
    <w:p w:rsidR="006A642D" w:rsidRPr="008E5EB5" w:rsidRDefault="006A642D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F03529" w:rsidRPr="008E5EB5" w:rsidRDefault="00F03529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lastRenderedPageBreak/>
        <w:t>Que animal o Asno e a Raposa encontraram?</w:t>
      </w:r>
    </w:p>
    <w:p w:rsidR="00F03529" w:rsidRPr="008E5EB5" w:rsidRDefault="007D0DA9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 w:cs="Arial"/>
          <w:szCs w:val="24"/>
          <w:lang w:eastAsia="pt-BR"/>
        </w:rPr>
        <w:t>R</w:t>
      </w:r>
      <w:r w:rsidR="00F03529" w:rsidRPr="008E5EB5">
        <w:rPr>
          <w:rFonts w:ascii="Verdana" w:eastAsia="Times New Roman" w:hAnsi="Verdana" w:cs="Arial"/>
          <w:szCs w:val="24"/>
          <w:lang w:eastAsia="pt-BR"/>
        </w:rPr>
        <w:t>:</w:t>
      </w:r>
      <w:r w:rsidRPr="008E5EB5">
        <w:rPr>
          <w:rFonts w:ascii="Verdana" w:eastAsia="Times New Roman" w:hAnsi="Verdana" w:cs="Arial"/>
          <w:szCs w:val="24"/>
          <w:lang w:eastAsia="pt-BR"/>
        </w:rPr>
        <w:t xml:space="preserve">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7D0DA9" w:rsidRPr="008E5EB5" w:rsidRDefault="007D0DA9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O que a raposa disse ao Leão?</w:t>
      </w:r>
    </w:p>
    <w:p w:rsidR="007D0DA9" w:rsidRPr="008E5EB5" w:rsidRDefault="007D0DA9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7D0DA9" w:rsidRPr="008E5EB5" w:rsidRDefault="007D0DA9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O que o Leão fez ao ver o Burro no poço?</w:t>
      </w:r>
    </w:p>
    <w:p w:rsidR="007D0DA9" w:rsidRPr="008E5EB5" w:rsidRDefault="007D0DA9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D20EE6" w:rsidRPr="008E5EB5" w:rsidRDefault="00D20EE6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Qual é a sua opinião sobre a raposa?</w:t>
      </w:r>
    </w:p>
    <w:p w:rsidR="00D20EE6" w:rsidRPr="008E5EB5" w:rsidRDefault="00D20EE6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7D0DA9" w:rsidRPr="008E5EB5" w:rsidRDefault="007D0DA9" w:rsidP="008E5EB5">
      <w:pPr>
        <w:pStyle w:val="PargrafodaLista"/>
        <w:numPr>
          <w:ilvl w:val="0"/>
          <w:numId w:val="19"/>
        </w:num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Agora é sua vez, crie uma continuação para esta história</w:t>
      </w:r>
      <w:r w:rsidR="00D20EE6" w:rsidRPr="008E5EB5">
        <w:rPr>
          <w:rFonts w:ascii="Verdana" w:eastAsia="Times New Roman" w:hAnsi="Verdana"/>
          <w:szCs w:val="24"/>
          <w:lang w:eastAsia="pt-BR"/>
        </w:rPr>
        <w:t xml:space="preserve">: (Com no mínimo </w:t>
      </w:r>
      <w:proofErr w:type="gramStart"/>
      <w:r w:rsidR="00D20EE6" w:rsidRPr="008E5EB5">
        <w:rPr>
          <w:rFonts w:ascii="Verdana" w:eastAsia="Times New Roman" w:hAnsi="Verdana"/>
          <w:szCs w:val="24"/>
          <w:lang w:eastAsia="pt-BR"/>
        </w:rPr>
        <w:t>5</w:t>
      </w:r>
      <w:proofErr w:type="gramEnd"/>
      <w:r w:rsidR="00D20EE6" w:rsidRPr="008E5EB5">
        <w:rPr>
          <w:rFonts w:ascii="Verdana" w:eastAsia="Times New Roman" w:hAnsi="Verdana"/>
          <w:szCs w:val="24"/>
          <w:lang w:eastAsia="pt-BR"/>
        </w:rPr>
        <w:t xml:space="preserve"> linhas)</w:t>
      </w:r>
    </w:p>
    <w:p w:rsidR="00F03529" w:rsidRPr="008E5EB5" w:rsidRDefault="00D20EE6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 xml:space="preserve">R: </w:t>
      </w:r>
      <w:r w:rsidR="008E5EB5"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8E5EB5" w:rsidRPr="008E5EB5" w:rsidRDefault="008E5EB5" w:rsidP="008E5EB5">
      <w:pPr>
        <w:spacing w:after="240"/>
        <w:rPr>
          <w:rFonts w:ascii="Verdana" w:eastAsia="Times New Roman" w:hAnsi="Verdana"/>
          <w:szCs w:val="24"/>
          <w:lang w:eastAsia="pt-BR"/>
        </w:rPr>
      </w:pPr>
      <w:r w:rsidRPr="008E5EB5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sectPr w:rsidR="008E5EB5" w:rsidRPr="008E5EB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C4" w:rsidRDefault="00CA03C4" w:rsidP="00FE55FB">
      <w:pPr>
        <w:spacing w:after="0" w:line="240" w:lineRule="auto"/>
      </w:pPr>
      <w:r>
        <w:separator/>
      </w:r>
    </w:p>
  </w:endnote>
  <w:endnote w:type="continuationSeparator" w:id="0">
    <w:p w:rsidR="00CA03C4" w:rsidRDefault="00CA03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C4" w:rsidRDefault="00CA03C4" w:rsidP="00FE55FB">
      <w:pPr>
        <w:spacing w:after="0" w:line="240" w:lineRule="auto"/>
      </w:pPr>
      <w:r>
        <w:separator/>
      </w:r>
    </w:p>
  </w:footnote>
  <w:footnote w:type="continuationSeparator" w:id="0">
    <w:p w:rsidR="00CA03C4" w:rsidRDefault="00CA03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7C9E"/>
    <w:multiLevelType w:val="hybridMultilevel"/>
    <w:tmpl w:val="F5905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A8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642D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0DA9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EB5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3C4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0EE6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6F71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7A85"/>
    <w:rsid w:val="00F02C26"/>
    <w:rsid w:val="00F03529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B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EFDD-C6E3-4679-BCD4-5D306A01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2023-03-14T20:11:00Z</cp:lastPrinted>
  <dcterms:created xsi:type="dcterms:W3CDTF">2023-03-14T20:15:00Z</dcterms:created>
  <dcterms:modified xsi:type="dcterms:W3CDTF">2023-03-14T20:15:00Z</dcterms:modified>
</cp:coreProperties>
</file>