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D328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D328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D3287">
        <w:rPr>
          <w:rFonts w:ascii="Verdana" w:hAnsi="Verdana" w:cs="Arial"/>
          <w:szCs w:val="24"/>
        </w:rPr>
        <w:t>ESCOLA ____________</w:t>
      </w:r>
      <w:r w:rsidRPr="007D3287">
        <w:rPr>
          <w:rFonts w:ascii="Verdana" w:hAnsi="Verdana" w:cs="Arial"/>
          <w:szCs w:val="24"/>
        </w:rPr>
        <w:t>____________________</w:t>
      </w:r>
      <w:r w:rsidR="00E86F37" w:rsidRPr="007D3287">
        <w:rPr>
          <w:rFonts w:ascii="Verdana" w:hAnsi="Verdana" w:cs="Arial"/>
          <w:szCs w:val="24"/>
        </w:rPr>
        <w:t>_DATA:_____/_____/_____</w:t>
      </w:r>
    </w:p>
    <w:p w:rsidR="00204057" w:rsidRPr="007D328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D3287">
        <w:rPr>
          <w:rFonts w:ascii="Verdana" w:hAnsi="Verdana" w:cs="Arial"/>
          <w:szCs w:val="24"/>
        </w:rPr>
        <w:t>PROF:________</w:t>
      </w:r>
      <w:r w:rsidR="00204057" w:rsidRPr="007D3287">
        <w:rPr>
          <w:rFonts w:ascii="Verdana" w:hAnsi="Verdana" w:cs="Arial"/>
          <w:szCs w:val="24"/>
        </w:rPr>
        <w:t>__________________________</w:t>
      </w:r>
      <w:r w:rsidRPr="007D3287">
        <w:rPr>
          <w:rFonts w:ascii="Verdana" w:hAnsi="Verdana" w:cs="Arial"/>
          <w:szCs w:val="24"/>
        </w:rPr>
        <w:t>_____TURMA:___________</w:t>
      </w:r>
    </w:p>
    <w:p w:rsidR="00A27109" w:rsidRPr="007D328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D3287">
        <w:rPr>
          <w:rFonts w:ascii="Verdana" w:hAnsi="Verdana" w:cs="Arial"/>
          <w:szCs w:val="24"/>
        </w:rPr>
        <w:t>NOME:_________________________________</w:t>
      </w:r>
      <w:r w:rsidR="00453DF6" w:rsidRPr="007D3287">
        <w:rPr>
          <w:rFonts w:ascii="Verdana" w:hAnsi="Verdana" w:cs="Arial"/>
          <w:szCs w:val="24"/>
        </w:rPr>
        <w:t>_______________________</w:t>
      </w:r>
    </w:p>
    <w:p w:rsidR="00C266D6" w:rsidRPr="007D3287" w:rsidRDefault="00C266D6" w:rsidP="00E14C8E">
      <w:pPr>
        <w:spacing w:after="0"/>
        <w:rPr>
          <w:rFonts w:ascii="Verdana" w:hAnsi="Verdana" w:cs="Arial"/>
          <w:szCs w:val="24"/>
        </w:rPr>
      </w:pPr>
    </w:p>
    <w:p w:rsidR="0044420F" w:rsidRPr="007D3287" w:rsidRDefault="00E14C8E" w:rsidP="00E14C8E">
      <w:pPr>
        <w:jc w:val="center"/>
        <w:rPr>
          <w:rFonts w:ascii="Verdana" w:eastAsia="Times New Roman" w:hAnsi="Verdana"/>
          <w:b/>
          <w:sz w:val="28"/>
          <w:szCs w:val="28"/>
          <w:lang w:eastAsia="pt-BR"/>
        </w:rPr>
      </w:pPr>
      <w:r w:rsidRPr="007D3287">
        <w:rPr>
          <w:rFonts w:ascii="Verdana" w:eastAsia="Times New Roman" w:hAnsi="Verdana" w:cs="Arial"/>
          <w:b/>
          <w:sz w:val="28"/>
          <w:szCs w:val="28"/>
          <w:lang w:eastAsia="pt-BR"/>
        </w:rPr>
        <w:t>A BATALHA DOS BICHOS</w:t>
      </w:r>
    </w:p>
    <w:p w:rsidR="00E14C8E" w:rsidRPr="007D3287" w:rsidRDefault="001A1CEB" w:rsidP="00E14C8E">
      <w:pPr>
        <w:ind w:firstLine="708"/>
        <w:rPr>
          <w:rFonts w:ascii="Verdana" w:eastAsia="Times New Roman" w:hAnsi="Verdana" w:cs="Arial"/>
          <w:szCs w:val="24"/>
          <w:lang w:eastAsia="pt-BR"/>
        </w:rPr>
      </w:pPr>
      <w:r w:rsidRPr="007D3287">
        <w:rPr>
          <w:rFonts w:ascii="Verdana" w:eastAsia="Times New Roman" w:hAnsi="Verdana" w:cs="Arial"/>
          <w:szCs w:val="24"/>
          <w:lang w:eastAsia="pt-BR"/>
        </w:rPr>
        <w:t xml:space="preserve">OS PÁSSAROS E AS FERAS DECLARARAM GUERRA UNS CONTRA OS OUTROS. NENHUM ACORDO ERA POSSÍVEL, ENTÃO ELES FORAM PARA LÁ COM GARRAS E BICOS. </w:t>
      </w:r>
    </w:p>
    <w:p w:rsidR="0044420F" w:rsidRPr="007D3287" w:rsidRDefault="001A1CEB" w:rsidP="00E14C8E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 w:cs="Arial"/>
          <w:szCs w:val="24"/>
          <w:lang w:eastAsia="pt-BR"/>
        </w:rPr>
        <w:t>DIZ-SE QUE A BRIGA SURGIU DA PERSEGUIÇÃO QUE A RAÇA DOS GANSOS SOFREU NAS GARRAS DA FAMÍLIA RAPOSA. AS FERAS TAMBÉM TINHAM MOTIVOS PARA LUTAR, POIS A ÁGUIA ESTAVA CONSTANTEMENTE ATACANDO OS FILHOTES DE LOBO.</w:t>
      </w:r>
    </w:p>
    <w:p w:rsidR="00E14C8E" w:rsidRPr="007D3287" w:rsidRDefault="001A1CEB" w:rsidP="00E14C8E">
      <w:pPr>
        <w:ind w:firstLine="708"/>
        <w:rPr>
          <w:rFonts w:ascii="Verdana" w:eastAsia="Times New Roman" w:hAnsi="Verdana" w:cs="Arial"/>
          <w:szCs w:val="24"/>
          <w:lang w:eastAsia="pt-BR"/>
        </w:rPr>
      </w:pPr>
      <w:r w:rsidRPr="007D3287">
        <w:rPr>
          <w:rFonts w:ascii="Verdana" w:eastAsia="Times New Roman" w:hAnsi="Verdana" w:cs="Arial"/>
          <w:szCs w:val="24"/>
          <w:lang w:eastAsia="pt-BR"/>
        </w:rPr>
        <w:t xml:space="preserve">FOI UMA BATALHA TERRÍVEL, COM MUITAS BAIXAS DOS DOIS LADOS. </w:t>
      </w:r>
    </w:p>
    <w:p w:rsidR="0044420F" w:rsidRPr="007D3287" w:rsidRDefault="001A1CEB" w:rsidP="00E14C8E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 w:cs="Arial"/>
          <w:szCs w:val="24"/>
          <w:lang w:eastAsia="pt-BR"/>
        </w:rPr>
        <w:t xml:space="preserve">A FAMÍLIA DOS MORCEGOS NÃO SE JUNTOU, ABERTAMENTE, A NENHUM DOS LADOS. ELES ERAM UMA RAÇA MUITO POLÍTICA. QUANDO ELES VIRAM OS PÁSSAROS LEVANDO A MELHOR RESOLVERAM SE UNIR A ELES. MAS QUANDO A MARÉ DA BATALHA </w:t>
      </w:r>
      <w:proofErr w:type="gramStart"/>
      <w:r w:rsidRPr="007D3287">
        <w:rPr>
          <w:rFonts w:ascii="Verdana" w:eastAsia="Times New Roman" w:hAnsi="Verdana" w:cs="Arial"/>
          <w:szCs w:val="24"/>
          <w:lang w:eastAsia="pt-BR"/>
        </w:rPr>
        <w:t>MUDOU,</w:t>
      </w:r>
      <w:proofErr w:type="gramEnd"/>
      <w:r w:rsidRPr="007D3287">
        <w:rPr>
          <w:rFonts w:ascii="Verdana" w:eastAsia="Times New Roman" w:hAnsi="Verdana" w:cs="Arial"/>
          <w:szCs w:val="24"/>
          <w:lang w:eastAsia="pt-BR"/>
        </w:rPr>
        <w:t xml:space="preserve"> OS MORCEGOS IMEDIATAMENTE SE ALIARAM ÀS BESTAS.</w:t>
      </w:r>
    </w:p>
    <w:p w:rsidR="0044420F" w:rsidRPr="007D3287" w:rsidRDefault="001A1CEB" w:rsidP="00E14C8E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 w:cs="Arial"/>
          <w:szCs w:val="24"/>
          <w:lang w:eastAsia="pt-BR"/>
        </w:rPr>
        <w:t>QUANDO A BATALHA ACABOU, A CONDUTA DOS MORCEGOS FOI DISCUTIDA NA CONFERÊNCIA DE PAZ. TAL CONDUTA ERA IMPERDOÁVEL, PÁSSAROS E BESTAS FIZERAM CAUSA COMUM PARA EXPULSAR OS MORCEGOS. E DESDE ENTÃO A FAMÍLIA MORCEGO SE ESCONDE EM TORRES ESCURAS E RUÍNAS DESERTAS, VOANDO APENAS À NOITE.</w:t>
      </w:r>
    </w:p>
    <w:p w:rsidR="0044420F" w:rsidRPr="007D3287" w:rsidRDefault="0044420F" w:rsidP="00E14C8E">
      <w:pPr>
        <w:rPr>
          <w:rFonts w:ascii="Verdana" w:eastAsia="Times New Roman" w:hAnsi="Verdana"/>
          <w:szCs w:val="24"/>
          <w:lang w:eastAsia="pt-BR"/>
        </w:rPr>
      </w:pPr>
    </w:p>
    <w:p w:rsidR="0044420F" w:rsidRPr="007D3287" w:rsidRDefault="001A1CEB" w:rsidP="00E14C8E">
      <w:pPr>
        <w:jc w:val="center"/>
        <w:rPr>
          <w:rFonts w:ascii="Verdana" w:eastAsia="Times New Roman" w:hAnsi="Verdana"/>
          <w:b/>
          <w:szCs w:val="24"/>
          <w:lang w:eastAsia="pt-BR"/>
        </w:rPr>
      </w:pPr>
      <w:r w:rsidRPr="007D3287">
        <w:rPr>
          <w:rFonts w:ascii="Verdana" w:eastAsia="Times New Roman" w:hAnsi="Verdana" w:cs="Arial"/>
          <w:b/>
          <w:szCs w:val="24"/>
          <w:lang w:eastAsia="pt-BR"/>
        </w:rPr>
        <w:t>QUESTÕES</w:t>
      </w:r>
    </w:p>
    <w:p w:rsidR="0044420F" w:rsidRPr="007D3287" w:rsidRDefault="001A1CEB" w:rsidP="00E14C8E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/>
          <w:szCs w:val="24"/>
          <w:lang w:eastAsia="pt-BR"/>
        </w:rPr>
        <w:t>QUAL É O TÍTULO DO TEXTO?</w:t>
      </w:r>
    </w:p>
    <w:p w:rsidR="00E14C8E" w:rsidRPr="007D3287" w:rsidRDefault="00E14C8E" w:rsidP="00E14C8E">
      <w:p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/>
          <w:szCs w:val="24"/>
          <w:lang w:eastAsia="pt-BR"/>
        </w:rPr>
        <w:t xml:space="preserve">R: </w:t>
      </w:r>
      <w:r w:rsidR="007D3287" w:rsidRPr="007D3287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E14C8E" w:rsidRPr="007D3287" w:rsidRDefault="001A1CEB" w:rsidP="00E14C8E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/>
          <w:szCs w:val="24"/>
          <w:lang w:eastAsia="pt-BR"/>
        </w:rPr>
        <w:t>QUANTOS PARÁGRAFOS HÁ NO TEXTO?</w:t>
      </w:r>
    </w:p>
    <w:p w:rsidR="00E14C8E" w:rsidRPr="007D3287" w:rsidRDefault="00E14C8E" w:rsidP="00E14C8E">
      <w:p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/>
          <w:szCs w:val="24"/>
          <w:lang w:eastAsia="pt-BR"/>
        </w:rPr>
        <w:t xml:space="preserve">R: </w:t>
      </w:r>
      <w:r w:rsidR="007D3287" w:rsidRPr="007D3287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44420F" w:rsidRPr="007D3287" w:rsidRDefault="001A1CEB" w:rsidP="00E14C8E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 w:cs="Arial"/>
          <w:szCs w:val="24"/>
          <w:lang w:eastAsia="pt-BR"/>
        </w:rPr>
        <w:t>O QUE CAUSOU A BRIGA ENTRE OS PÁSSAROS E AS FERAS?</w:t>
      </w:r>
    </w:p>
    <w:p w:rsidR="0044420F" w:rsidRPr="007D3287" w:rsidRDefault="00E14C8E" w:rsidP="00E14C8E">
      <w:p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7D3287" w:rsidRPr="007D3287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7D3287" w:rsidRPr="007D3287" w:rsidRDefault="007D3287" w:rsidP="00E14C8E">
      <w:p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7D3287" w:rsidRPr="007D3287" w:rsidRDefault="007D3287" w:rsidP="00E14C8E">
      <w:p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7D3287" w:rsidRPr="007D3287" w:rsidRDefault="007D3287" w:rsidP="00E14C8E">
      <w:p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44420F" w:rsidRPr="007D3287" w:rsidRDefault="001A1CEB" w:rsidP="00E14C8E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 w:cs="Arial"/>
          <w:szCs w:val="24"/>
          <w:lang w:eastAsia="pt-BR"/>
        </w:rPr>
        <w:lastRenderedPageBreak/>
        <w:t>INICIALMENTE O QUE A FAMÍLIA DOS MORCEGOS FEZ?</w:t>
      </w:r>
    </w:p>
    <w:p w:rsidR="0044420F" w:rsidRPr="007D3287" w:rsidRDefault="0044420F" w:rsidP="00E14C8E">
      <w:p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 w:cs="Arial"/>
          <w:szCs w:val="24"/>
          <w:lang w:eastAsia="pt-BR"/>
        </w:rPr>
        <w:t>R</w:t>
      </w:r>
      <w:r w:rsidR="00E14C8E" w:rsidRPr="007D3287">
        <w:rPr>
          <w:rFonts w:ascii="Verdana" w:eastAsia="Times New Roman" w:hAnsi="Verdana" w:cs="Arial"/>
          <w:szCs w:val="24"/>
          <w:lang w:eastAsia="pt-BR"/>
        </w:rPr>
        <w:t xml:space="preserve">: </w:t>
      </w:r>
      <w:r w:rsidR="007D3287" w:rsidRPr="007D3287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7D3287" w:rsidRPr="007D3287" w:rsidRDefault="007D3287" w:rsidP="00E14C8E">
      <w:p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44420F" w:rsidRPr="007D3287" w:rsidRDefault="001A1CEB" w:rsidP="00E14C8E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 w:cs="Arial"/>
          <w:szCs w:val="24"/>
          <w:lang w:eastAsia="pt-BR"/>
        </w:rPr>
        <w:t xml:space="preserve">EM QUE EVENTO FOI </w:t>
      </w:r>
      <w:proofErr w:type="gramStart"/>
      <w:r w:rsidRPr="007D3287">
        <w:rPr>
          <w:rFonts w:ascii="Verdana" w:eastAsia="Times New Roman" w:hAnsi="Verdana" w:cs="Arial"/>
          <w:szCs w:val="24"/>
          <w:lang w:eastAsia="pt-BR"/>
        </w:rPr>
        <w:t>DISCUTIDA</w:t>
      </w:r>
      <w:proofErr w:type="gramEnd"/>
      <w:r w:rsidRPr="007D3287">
        <w:rPr>
          <w:rFonts w:ascii="Verdana" w:eastAsia="Times New Roman" w:hAnsi="Verdana" w:cs="Arial"/>
          <w:szCs w:val="24"/>
          <w:lang w:eastAsia="pt-BR"/>
        </w:rPr>
        <w:t xml:space="preserve"> A CONDUTA DOS MORCEGOS?</w:t>
      </w:r>
    </w:p>
    <w:p w:rsidR="0044420F" w:rsidRPr="007D3287" w:rsidRDefault="0044420F" w:rsidP="00E14C8E">
      <w:p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7D3287" w:rsidRPr="007D3287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7D3287" w:rsidRPr="007D3287" w:rsidRDefault="007D3287" w:rsidP="00E14C8E">
      <w:p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44420F" w:rsidRPr="007D3287" w:rsidRDefault="001A1CEB" w:rsidP="00E14C8E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 w:cs="Arial"/>
          <w:szCs w:val="24"/>
          <w:lang w:eastAsia="pt-BR"/>
        </w:rPr>
        <w:t>QUAL FOI A DECISÃO TOMADA EM RELAÇÃO AOS MORCEGOS?</w:t>
      </w:r>
    </w:p>
    <w:p w:rsidR="0044420F" w:rsidRPr="007D3287" w:rsidRDefault="0044420F" w:rsidP="00E14C8E">
      <w:p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 w:cs="Arial"/>
          <w:szCs w:val="24"/>
          <w:lang w:eastAsia="pt-BR"/>
        </w:rPr>
        <w:t>R</w:t>
      </w:r>
      <w:r w:rsidR="00E14C8E" w:rsidRPr="007D3287">
        <w:rPr>
          <w:rFonts w:ascii="Verdana" w:eastAsia="Times New Roman" w:hAnsi="Verdana" w:cs="Arial"/>
          <w:szCs w:val="24"/>
          <w:lang w:eastAsia="pt-BR"/>
        </w:rPr>
        <w:t xml:space="preserve">: </w:t>
      </w:r>
      <w:r w:rsidR="007D3287" w:rsidRPr="007D3287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44420F" w:rsidRPr="007D3287" w:rsidRDefault="001A1CEB" w:rsidP="00E14C8E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 w:cs="Arial"/>
          <w:szCs w:val="24"/>
          <w:lang w:eastAsia="pt-BR"/>
        </w:rPr>
        <w:t>ONDE OS MORCEGOS FORAM VIVER?</w:t>
      </w:r>
    </w:p>
    <w:p w:rsidR="0044420F" w:rsidRPr="007D3287" w:rsidRDefault="0044420F" w:rsidP="00E14C8E">
      <w:p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 w:cs="Arial"/>
          <w:szCs w:val="24"/>
          <w:lang w:eastAsia="pt-BR"/>
        </w:rPr>
        <w:t>R</w:t>
      </w:r>
      <w:r w:rsidR="00E14C8E" w:rsidRPr="007D3287">
        <w:rPr>
          <w:rFonts w:ascii="Verdana" w:eastAsia="Times New Roman" w:hAnsi="Verdana" w:cs="Arial"/>
          <w:szCs w:val="24"/>
          <w:lang w:eastAsia="pt-BR"/>
        </w:rPr>
        <w:t xml:space="preserve">: </w:t>
      </w:r>
      <w:r w:rsidR="007D3287" w:rsidRPr="007D3287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7D3287" w:rsidRPr="007D3287" w:rsidRDefault="007D3287" w:rsidP="00E14C8E">
      <w:p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7D3287" w:rsidRPr="007D3287" w:rsidRDefault="007D3287" w:rsidP="00E14C8E">
      <w:p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7D3287" w:rsidRPr="007D3287" w:rsidRDefault="007D3287" w:rsidP="00E14C8E">
      <w:pPr>
        <w:rPr>
          <w:rFonts w:ascii="Verdana" w:eastAsia="Times New Roman" w:hAnsi="Verdana" w:cs="Arial"/>
          <w:szCs w:val="24"/>
          <w:lang w:eastAsia="pt-BR"/>
        </w:rPr>
      </w:pPr>
      <w:r w:rsidRPr="007D3287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E14C8E" w:rsidRPr="007D3287" w:rsidRDefault="001A1CEB" w:rsidP="00E14C8E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7D3287">
        <w:rPr>
          <w:rFonts w:ascii="Verdana" w:eastAsia="Times New Roman" w:hAnsi="Verdana"/>
          <w:szCs w:val="24"/>
          <w:lang w:eastAsia="pt-BR"/>
        </w:rPr>
        <w:t>FAÇA UMA ILUSTRAÇÃO DA HISTÓRIA:</w:t>
      </w:r>
    </w:p>
    <w:sectPr w:rsidR="00E14C8E" w:rsidRPr="007D328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A1" w:rsidRDefault="004760A1" w:rsidP="00FE55FB">
      <w:pPr>
        <w:spacing w:after="0" w:line="240" w:lineRule="auto"/>
      </w:pPr>
      <w:r>
        <w:separator/>
      </w:r>
    </w:p>
  </w:endnote>
  <w:endnote w:type="continuationSeparator" w:id="0">
    <w:p w:rsidR="004760A1" w:rsidRDefault="004760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A1" w:rsidRDefault="004760A1" w:rsidP="00FE55FB">
      <w:pPr>
        <w:spacing w:after="0" w:line="240" w:lineRule="auto"/>
      </w:pPr>
      <w:r>
        <w:separator/>
      </w:r>
    </w:p>
  </w:footnote>
  <w:footnote w:type="continuationSeparator" w:id="0">
    <w:p w:rsidR="004760A1" w:rsidRDefault="004760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61CA9"/>
    <w:multiLevelType w:val="hybridMultilevel"/>
    <w:tmpl w:val="74B25C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02D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1CEB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420F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760A1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26D6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287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02D7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4C8E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82B64-D8AE-4DF6-9270-75F72CCB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2023-03-20T13:52:00Z</cp:lastPrinted>
  <dcterms:created xsi:type="dcterms:W3CDTF">2023-03-20T13:53:00Z</dcterms:created>
  <dcterms:modified xsi:type="dcterms:W3CDTF">2023-03-20T13:53:00Z</dcterms:modified>
</cp:coreProperties>
</file>