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D02E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D02E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D02EB">
        <w:rPr>
          <w:rFonts w:ascii="Verdana" w:hAnsi="Verdana" w:cs="Arial"/>
          <w:szCs w:val="24"/>
        </w:rPr>
        <w:t>ESCOLA ____________</w:t>
      </w:r>
      <w:r w:rsidRPr="002D02EB">
        <w:rPr>
          <w:rFonts w:ascii="Verdana" w:hAnsi="Verdana" w:cs="Arial"/>
          <w:szCs w:val="24"/>
        </w:rPr>
        <w:t>____________________</w:t>
      </w:r>
      <w:r w:rsidR="00E86F37" w:rsidRPr="002D02EB">
        <w:rPr>
          <w:rFonts w:ascii="Verdana" w:hAnsi="Verdana" w:cs="Arial"/>
          <w:szCs w:val="24"/>
        </w:rPr>
        <w:t>_DATA:_____/_____/_____</w:t>
      </w:r>
    </w:p>
    <w:p w:rsidR="00204057" w:rsidRPr="002D02E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D02EB">
        <w:rPr>
          <w:rFonts w:ascii="Verdana" w:hAnsi="Verdana" w:cs="Arial"/>
          <w:szCs w:val="24"/>
        </w:rPr>
        <w:t>PROF:________</w:t>
      </w:r>
      <w:r w:rsidR="00204057" w:rsidRPr="002D02EB">
        <w:rPr>
          <w:rFonts w:ascii="Verdana" w:hAnsi="Verdana" w:cs="Arial"/>
          <w:szCs w:val="24"/>
        </w:rPr>
        <w:t>__________________________</w:t>
      </w:r>
      <w:r w:rsidRPr="002D02EB">
        <w:rPr>
          <w:rFonts w:ascii="Verdana" w:hAnsi="Verdana" w:cs="Arial"/>
          <w:szCs w:val="24"/>
        </w:rPr>
        <w:t>_____TURMA:___________</w:t>
      </w:r>
    </w:p>
    <w:p w:rsidR="00A27109" w:rsidRPr="002D02E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D02EB">
        <w:rPr>
          <w:rFonts w:ascii="Verdana" w:hAnsi="Verdana" w:cs="Arial"/>
          <w:szCs w:val="24"/>
        </w:rPr>
        <w:t>NOME:_________________________________</w:t>
      </w:r>
      <w:r w:rsidR="00453DF6" w:rsidRPr="002D02EB">
        <w:rPr>
          <w:rFonts w:ascii="Verdana" w:hAnsi="Verdana" w:cs="Arial"/>
          <w:szCs w:val="24"/>
        </w:rPr>
        <w:t>_______________________</w:t>
      </w:r>
    </w:p>
    <w:p w:rsidR="00C266D6" w:rsidRPr="002D02EB" w:rsidRDefault="00C266D6" w:rsidP="00235EA0">
      <w:pPr>
        <w:rPr>
          <w:rFonts w:ascii="Verdana" w:hAnsi="Verdana" w:cs="Arial"/>
          <w:szCs w:val="24"/>
        </w:rPr>
      </w:pPr>
    </w:p>
    <w:p w:rsidR="00235EA0" w:rsidRPr="00235EA0" w:rsidRDefault="00D42350" w:rsidP="00235EA0">
      <w:pPr>
        <w:jc w:val="center"/>
        <w:rPr>
          <w:rFonts w:ascii="Verdana" w:eastAsia="Times New Roman" w:hAnsi="Verdana"/>
          <w:b/>
          <w:sz w:val="28"/>
          <w:szCs w:val="28"/>
          <w:lang w:eastAsia="pt-BR"/>
        </w:rPr>
      </w:pPr>
      <w:r w:rsidRPr="002D02EB">
        <w:rPr>
          <w:rFonts w:ascii="Verdana" w:eastAsia="Times New Roman" w:hAnsi="Verdana" w:cs="Arial"/>
          <w:b/>
          <w:sz w:val="28"/>
          <w:szCs w:val="28"/>
          <w:lang w:eastAsia="pt-BR"/>
        </w:rPr>
        <w:t>O LOBO EM PELE DE CORDEIRO</w:t>
      </w:r>
    </w:p>
    <w:p w:rsidR="00E11E98" w:rsidRPr="002D02EB" w:rsidRDefault="00D42350" w:rsidP="00235EA0">
      <w:pPr>
        <w:ind w:firstLine="708"/>
        <w:rPr>
          <w:rFonts w:ascii="Verdana" w:eastAsia="Times New Roman" w:hAnsi="Verdana" w:cs="Arial"/>
          <w:szCs w:val="24"/>
          <w:lang w:eastAsia="pt-BR"/>
        </w:rPr>
      </w:pPr>
      <w:r w:rsidRPr="002D02EB">
        <w:rPr>
          <w:rFonts w:ascii="Verdana" w:eastAsia="Times New Roman" w:hAnsi="Verdana" w:cs="Arial"/>
          <w:szCs w:val="24"/>
          <w:lang w:eastAsia="pt-BR"/>
        </w:rPr>
        <w:t xml:space="preserve">CERTO LOBO NÃO CONSEGUIA COMER O SUFICIENTE POR CAUSA DA VIGILÂNCIA DOS PASTORES. MAS UMA NOITE ELE ENCONTROU UMA PELE DE OVELHA QUE HAVIA SIDO JOGADA DE LADO E ESQUECIDA. </w:t>
      </w:r>
    </w:p>
    <w:p w:rsidR="00235EA0" w:rsidRPr="00235EA0" w:rsidRDefault="00D42350" w:rsidP="00235EA0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eastAsia="Times New Roman" w:hAnsi="Verdana" w:cs="Arial"/>
          <w:szCs w:val="24"/>
          <w:lang w:eastAsia="pt-BR"/>
        </w:rPr>
        <w:t>NO DIA SEGUINTE, VESTIDO COM A PELE, O LOBO ENTROU NO PASTO COMO UMA OVELHA E LOGO UM PEQUENO CORDEIRO O ESTAVA SEGUINDO. O CORDEIRINHO FOI RAPIDAMENTE LEVADO PARA O MATADOURO, O PASTOR FEZ UM CALDO DE CORDEIRO DELICIOSO.</w:t>
      </w:r>
    </w:p>
    <w:p w:rsidR="00235EA0" w:rsidRPr="00235EA0" w:rsidRDefault="00D42350" w:rsidP="00235EA0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eastAsia="Times New Roman" w:hAnsi="Verdana" w:cs="Arial"/>
          <w:szCs w:val="24"/>
          <w:lang w:eastAsia="pt-BR"/>
        </w:rPr>
        <w:t>NAQUELA NOITE, O LOBO ENTROU NO CURRAL COM O REBANHO. MAS ACONTECEU QUE NAQUELA MESMA NOITE O PASTOR, PEGOU UMA FACA, FOI PARA O CURRAL. LÁ, O PRIMEIRO QUE ELE MATOU FOI O LOBO.</w:t>
      </w:r>
    </w:p>
    <w:p w:rsidR="00235EA0" w:rsidRPr="00235EA0" w:rsidRDefault="00D42350" w:rsidP="004E763F">
      <w:pPr>
        <w:ind w:firstLine="708"/>
        <w:jc w:val="center"/>
        <w:rPr>
          <w:rFonts w:ascii="Verdana" w:eastAsia="Times New Roman" w:hAnsi="Verdana"/>
          <w:i/>
          <w:szCs w:val="24"/>
          <w:lang w:eastAsia="pt-BR"/>
        </w:rPr>
      </w:pPr>
      <w:r w:rsidRPr="002D02EB">
        <w:rPr>
          <w:rFonts w:ascii="Verdana" w:eastAsia="Times New Roman" w:hAnsi="Verdana" w:cs="Arial"/>
          <w:b/>
          <w:i/>
          <w:szCs w:val="24"/>
          <w:lang w:eastAsia="pt-BR"/>
        </w:rPr>
        <w:t>MORAL DA HISTÓRIA:</w:t>
      </w:r>
      <w:r w:rsidRPr="002D02EB">
        <w:rPr>
          <w:rFonts w:ascii="Verdana" w:eastAsia="Times New Roman" w:hAnsi="Verdana" w:cs="Arial"/>
          <w:i/>
          <w:szCs w:val="24"/>
          <w:lang w:eastAsia="pt-BR"/>
        </w:rPr>
        <w:t xml:space="preserve"> O MALFEITOR MUITAS VEZES SE PREJUDICA POR MEIO DE SEU PRÓPRIO ENGANO.</w:t>
      </w:r>
    </w:p>
    <w:p w:rsidR="00235EA0" w:rsidRPr="002D02EB" w:rsidRDefault="00D42350" w:rsidP="00235EA0">
      <w:pPr>
        <w:spacing w:after="0"/>
        <w:jc w:val="right"/>
        <w:rPr>
          <w:rFonts w:ascii="Verdana" w:eastAsia="Times New Roman" w:hAnsi="Verdana"/>
          <w:i/>
          <w:sz w:val="20"/>
          <w:szCs w:val="20"/>
          <w:lang w:eastAsia="pt-BR"/>
        </w:rPr>
      </w:pPr>
      <w:r w:rsidRPr="002D02EB">
        <w:rPr>
          <w:rFonts w:ascii="Verdana" w:eastAsia="Times New Roman" w:hAnsi="Verdana" w:cs="Arial"/>
          <w:i/>
          <w:sz w:val="20"/>
          <w:szCs w:val="20"/>
          <w:lang w:eastAsia="pt-BR"/>
        </w:rPr>
        <w:t>FÁBULAS DE ESOPO</w:t>
      </w:r>
    </w:p>
    <w:p w:rsidR="00235EA0" w:rsidRPr="00235EA0" w:rsidRDefault="00235EA0" w:rsidP="00235EA0">
      <w:pPr>
        <w:rPr>
          <w:rFonts w:ascii="Verdana" w:eastAsia="Times New Roman" w:hAnsi="Verdana"/>
          <w:szCs w:val="24"/>
          <w:lang w:eastAsia="pt-BR"/>
        </w:rPr>
      </w:pPr>
    </w:p>
    <w:p w:rsidR="00235EA0" w:rsidRPr="002D02EB" w:rsidRDefault="00D42350" w:rsidP="004E763F">
      <w:pPr>
        <w:jc w:val="center"/>
        <w:rPr>
          <w:rFonts w:ascii="Verdana" w:eastAsia="Times New Roman" w:hAnsi="Verdana" w:cs="Arial"/>
          <w:b/>
          <w:szCs w:val="24"/>
          <w:lang w:eastAsia="pt-BR"/>
        </w:rPr>
      </w:pPr>
      <w:r w:rsidRPr="002D02EB">
        <w:rPr>
          <w:rFonts w:ascii="Verdana" w:eastAsia="Times New Roman" w:hAnsi="Verdana" w:cs="Arial"/>
          <w:b/>
          <w:szCs w:val="24"/>
          <w:lang w:eastAsia="pt-BR"/>
        </w:rPr>
        <w:t>QUESTÕES</w:t>
      </w:r>
    </w:p>
    <w:p w:rsidR="004E763F" w:rsidRPr="002D02EB" w:rsidRDefault="00D42350" w:rsidP="004E763F">
      <w:pPr>
        <w:pStyle w:val="PargrafodaLista"/>
        <w:rPr>
          <w:rFonts w:ascii="Verdana" w:hAnsi="Verdana"/>
          <w:lang w:eastAsia="pt-BR"/>
        </w:rPr>
      </w:pPr>
      <w:r w:rsidRPr="002D02EB">
        <w:rPr>
          <w:rFonts w:ascii="Verdana" w:hAnsi="Verdana"/>
          <w:lang w:eastAsia="pt-BR"/>
        </w:rPr>
        <w:t>QUAL É O TÍTULO DO TEXTO?</w:t>
      </w:r>
    </w:p>
    <w:p w:rsidR="004E763F" w:rsidRPr="002D02EB" w:rsidRDefault="004E763F" w:rsidP="004E763F">
      <w:pPr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 xml:space="preserve">R: </w:t>
      </w:r>
      <w:r w:rsidR="002D02EB"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4E763F" w:rsidRPr="002D02EB" w:rsidRDefault="00D42350" w:rsidP="004E763F">
      <w:pPr>
        <w:pStyle w:val="PargrafodaLista"/>
        <w:rPr>
          <w:rFonts w:ascii="Verdana" w:hAnsi="Verdana"/>
          <w:lang w:eastAsia="pt-BR"/>
        </w:rPr>
      </w:pPr>
      <w:r w:rsidRPr="002D02EB">
        <w:rPr>
          <w:rFonts w:ascii="Verdana" w:hAnsi="Verdana"/>
          <w:lang w:eastAsia="pt-BR"/>
        </w:rPr>
        <w:t>QUEM É O PERSONAGEM DA HISTÓRIA?</w:t>
      </w:r>
    </w:p>
    <w:p w:rsidR="004E763F" w:rsidRPr="002D02EB" w:rsidRDefault="004E763F" w:rsidP="004E763F">
      <w:pPr>
        <w:rPr>
          <w:rFonts w:ascii="Verdana" w:hAnsi="Verdana"/>
          <w:lang w:eastAsia="pt-BR"/>
        </w:rPr>
      </w:pPr>
      <w:r w:rsidRPr="002D02EB">
        <w:rPr>
          <w:rFonts w:ascii="Verdana" w:hAnsi="Verdana"/>
          <w:lang w:eastAsia="pt-BR"/>
        </w:rPr>
        <w:t xml:space="preserve">R: </w:t>
      </w:r>
      <w:r w:rsidR="002D02EB"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4E763F" w:rsidRPr="002D02EB" w:rsidRDefault="00D42350" w:rsidP="004E763F">
      <w:pPr>
        <w:pStyle w:val="PargrafodaLista"/>
        <w:rPr>
          <w:rFonts w:ascii="Verdana" w:hAnsi="Verdana"/>
          <w:lang w:eastAsia="pt-BR"/>
        </w:rPr>
      </w:pPr>
      <w:r w:rsidRPr="002D02EB">
        <w:rPr>
          <w:rFonts w:ascii="Verdana" w:hAnsi="Verdana"/>
          <w:lang w:eastAsia="pt-BR"/>
        </w:rPr>
        <w:t>QUANTOS PARÁGRAFOS HÁ NO TEXTO?</w:t>
      </w:r>
    </w:p>
    <w:p w:rsidR="004E763F" w:rsidRPr="002D02EB" w:rsidRDefault="004E763F" w:rsidP="004E763F">
      <w:pPr>
        <w:rPr>
          <w:rFonts w:ascii="Verdana" w:hAnsi="Verdana"/>
          <w:lang w:eastAsia="pt-BR"/>
        </w:rPr>
      </w:pPr>
      <w:r w:rsidRPr="002D02EB">
        <w:rPr>
          <w:rFonts w:ascii="Verdana" w:hAnsi="Verdana"/>
          <w:lang w:eastAsia="pt-BR"/>
        </w:rPr>
        <w:t xml:space="preserve">R: </w:t>
      </w:r>
      <w:r w:rsidR="002D02EB"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235EA0" w:rsidRPr="002D02EB" w:rsidRDefault="00D42350" w:rsidP="004E763F">
      <w:pPr>
        <w:pStyle w:val="PargrafodaLista"/>
        <w:rPr>
          <w:rFonts w:ascii="Verdana" w:hAnsi="Verdana"/>
          <w:lang w:eastAsia="pt-BR"/>
        </w:rPr>
      </w:pPr>
      <w:r w:rsidRPr="002D02EB">
        <w:rPr>
          <w:rFonts w:ascii="Verdana" w:hAnsi="Verdana"/>
          <w:lang w:eastAsia="pt-BR"/>
        </w:rPr>
        <w:t>POR QUE O LOBO NÃO CONSEGUIA O SUFICIENTE PARA COMER?</w:t>
      </w:r>
    </w:p>
    <w:p w:rsidR="00235EA0" w:rsidRPr="002D02EB" w:rsidRDefault="00235EA0" w:rsidP="00235EA0">
      <w:pPr>
        <w:rPr>
          <w:rFonts w:ascii="Verdana" w:eastAsia="Times New Roman" w:hAnsi="Verdana"/>
          <w:szCs w:val="24"/>
          <w:lang w:eastAsia="pt-BR"/>
        </w:rPr>
      </w:pPr>
      <w:r w:rsidRPr="00235EA0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2D02EB"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2D02EB" w:rsidRPr="002D02EB" w:rsidRDefault="002D02EB" w:rsidP="00235EA0">
      <w:pPr>
        <w:rPr>
          <w:rFonts w:ascii="Verdana" w:eastAsia="Times New Roman" w:hAnsi="Verdana" w:cs="Arial"/>
          <w:szCs w:val="24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35EA0" w:rsidRPr="002D02EB" w:rsidRDefault="00D42350" w:rsidP="00235EA0">
      <w:pPr>
        <w:pStyle w:val="PargrafodaLista"/>
        <w:rPr>
          <w:rFonts w:ascii="Verdana" w:hAnsi="Verdana"/>
          <w:lang w:eastAsia="pt-BR"/>
        </w:rPr>
      </w:pPr>
      <w:r w:rsidRPr="002D02EB">
        <w:rPr>
          <w:rFonts w:ascii="Verdana" w:eastAsia="Times New Roman" w:hAnsi="Verdana" w:cs="Arial"/>
          <w:szCs w:val="24"/>
          <w:lang w:eastAsia="pt-BR"/>
        </w:rPr>
        <w:t>O QUE O LOBO FEZ NO DIA SEGUINTE?</w:t>
      </w:r>
    </w:p>
    <w:p w:rsidR="00E11E98" w:rsidRPr="002D02EB" w:rsidRDefault="00E11E98" w:rsidP="00235EA0">
      <w:pPr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2D02EB"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2D02EB" w:rsidRPr="002D02EB" w:rsidRDefault="002D02EB" w:rsidP="00235EA0">
      <w:pPr>
        <w:rPr>
          <w:rFonts w:ascii="Verdana" w:eastAsia="Times New Roman" w:hAnsi="Verdana" w:cs="Arial"/>
          <w:szCs w:val="24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35EA0" w:rsidRPr="002D02EB" w:rsidRDefault="00D42350" w:rsidP="00E11E98">
      <w:pPr>
        <w:pStyle w:val="PargrafodaLista"/>
        <w:rPr>
          <w:rFonts w:ascii="Verdana" w:hAnsi="Verdana"/>
          <w:lang w:eastAsia="pt-BR"/>
        </w:rPr>
      </w:pPr>
      <w:r w:rsidRPr="002D02EB">
        <w:rPr>
          <w:rFonts w:ascii="Verdana" w:hAnsi="Verdana"/>
          <w:lang w:eastAsia="pt-BR"/>
        </w:rPr>
        <w:lastRenderedPageBreak/>
        <w:t>PARA ONDE O CORDEIRINHO FOI LEVADO?</w:t>
      </w:r>
    </w:p>
    <w:p w:rsidR="00235EA0" w:rsidRPr="00235EA0" w:rsidRDefault="00E11E98" w:rsidP="00235EA0">
      <w:pPr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2D02EB"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235EA0" w:rsidRPr="002D02EB" w:rsidRDefault="00D42350" w:rsidP="00E11E98">
      <w:pPr>
        <w:pStyle w:val="PargrafodaLista"/>
        <w:rPr>
          <w:rFonts w:ascii="Verdana" w:hAnsi="Verdana"/>
          <w:lang w:eastAsia="pt-BR"/>
        </w:rPr>
      </w:pPr>
      <w:r w:rsidRPr="002D02EB">
        <w:rPr>
          <w:rFonts w:ascii="Verdana" w:hAnsi="Verdana"/>
          <w:lang w:eastAsia="pt-BR"/>
        </w:rPr>
        <w:t>QUE COMIDA O PASTOR ACHO DELICIOSA?</w:t>
      </w:r>
    </w:p>
    <w:p w:rsidR="00235EA0" w:rsidRPr="00235EA0" w:rsidRDefault="00235EA0" w:rsidP="00235EA0">
      <w:pPr>
        <w:rPr>
          <w:rFonts w:ascii="Verdana" w:eastAsia="Times New Roman" w:hAnsi="Verdana"/>
          <w:szCs w:val="24"/>
          <w:lang w:eastAsia="pt-BR"/>
        </w:rPr>
      </w:pPr>
      <w:r w:rsidRPr="00235EA0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2D02EB"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235EA0" w:rsidRPr="002D02EB" w:rsidRDefault="00D42350" w:rsidP="00E11E98">
      <w:pPr>
        <w:pStyle w:val="PargrafodaLista"/>
        <w:rPr>
          <w:rFonts w:ascii="Verdana" w:hAnsi="Verdana"/>
          <w:lang w:eastAsia="pt-BR"/>
        </w:rPr>
      </w:pPr>
      <w:r w:rsidRPr="002D02EB">
        <w:rPr>
          <w:rFonts w:ascii="Verdana" w:hAnsi="Verdana"/>
          <w:lang w:eastAsia="pt-BR"/>
        </w:rPr>
        <w:t>QUAL FOI O FINAL DO LOBO?</w:t>
      </w:r>
    </w:p>
    <w:p w:rsidR="00E11E98" w:rsidRPr="002D02EB" w:rsidRDefault="00E11E98" w:rsidP="00E11E98">
      <w:pPr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hAnsi="Verdana"/>
          <w:lang w:eastAsia="pt-BR"/>
        </w:rPr>
        <w:t xml:space="preserve">R: </w:t>
      </w:r>
      <w:r w:rsidR="002D02EB"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2D02EB" w:rsidRPr="002D02EB" w:rsidRDefault="002D02EB" w:rsidP="00E11E98">
      <w:pPr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D02EB" w:rsidRPr="002D02EB" w:rsidRDefault="002D02EB" w:rsidP="00E11E98">
      <w:pPr>
        <w:rPr>
          <w:rFonts w:ascii="Verdana" w:hAnsi="Verdana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E11E98" w:rsidRPr="002D02EB" w:rsidRDefault="00D42350" w:rsidP="00E11E98">
      <w:pPr>
        <w:pStyle w:val="PargrafodaLista"/>
        <w:rPr>
          <w:rFonts w:ascii="Verdana" w:hAnsi="Verdana"/>
          <w:lang w:eastAsia="pt-BR"/>
        </w:rPr>
      </w:pPr>
      <w:r w:rsidRPr="002D02EB">
        <w:rPr>
          <w:rFonts w:ascii="Verdana" w:hAnsi="Verdana"/>
          <w:lang w:eastAsia="pt-BR"/>
        </w:rPr>
        <w:t>EXPLIQUE COM SUAS PALAVRAS, A MORAL DA HISTÓRIA:</w:t>
      </w:r>
    </w:p>
    <w:p w:rsidR="00C266D6" w:rsidRPr="002D02EB" w:rsidRDefault="00D42350" w:rsidP="00D42350">
      <w:pPr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hAnsi="Verdana"/>
          <w:lang w:eastAsia="pt-BR"/>
        </w:rPr>
        <w:t xml:space="preserve">R: </w:t>
      </w:r>
      <w:r w:rsidR="002D02EB"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2D02EB" w:rsidRPr="002D02EB" w:rsidRDefault="002D02EB" w:rsidP="002D02EB">
      <w:pPr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D02EB" w:rsidRPr="002D02EB" w:rsidRDefault="002D02EB" w:rsidP="002D02EB">
      <w:pPr>
        <w:rPr>
          <w:rFonts w:ascii="Verdana" w:hAnsi="Verdana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D02EB" w:rsidRPr="002D02EB" w:rsidRDefault="002D02EB" w:rsidP="002D02EB">
      <w:pPr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D02EB" w:rsidRPr="002D02EB" w:rsidRDefault="002D02EB" w:rsidP="002D02EB">
      <w:pPr>
        <w:rPr>
          <w:rFonts w:ascii="Verdana" w:hAnsi="Verdana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D42350" w:rsidRPr="002D02EB" w:rsidRDefault="00D42350" w:rsidP="00D42350">
      <w:pPr>
        <w:pStyle w:val="PargrafodaLista"/>
        <w:tabs>
          <w:tab w:val="left" w:pos="993"/>
        </w:tabs>
        <w:rPr>
          <w:rFonts w:ascii="Verdana" w:hAnsi="Verdana"/>
        </w:rPr>
      </w:pPr>
      <w:r w:rsidRPr="002D02EB">
        <w:rPr>
          <w:rFonts w:ascii="Verdana" w:hAnsi="Verdana"/>
        </w:rPr>
        <w:t xml:space="preserve"> AGORA É SUA VEZ, CRIE UMA CONTINUAÇÃO PARA ESTA HISTÓRIA:</w:t>
      </w:r>
    </w:p>
    <w:p w:rsidR="00D42350" w:rsidRPr="002D02EB" w:rsidRDefault="00D42350" w:rsidP="00D42350">
      <w:pPr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hAnsi="Verdana"/>
        </w:rPr>
        <w:t xml:space="preserve">R: </w:t>
      </w:r>
      <w:r w:rsidR="002D02EB"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2D02EB" w:rsidRPr="002D02EB" w:rsidRDefault="002D02EB" w:rsidP="002D02EB">
      <w:pPr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D02EB" w:rsidRPr="002D02EB" w:rsidRDefault="002D02EB" w:rsidP="002D02EB">
      <w:pPr>
        <w:rPr>
          <w:rFonts w:ascii="Verdana" w:hAnsi="Verdana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D02EB" w:rsidRPr="002D02EB" w:rsidRDefault="002D02EB" w:rsidP="002D02EB">
      <w:pPr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D02EB" w:rsidRPr="002D02EB" w:rsidRDefault="002D02EB" w:rsidP="002D02EB">
      <w:pPr>
        <w:rPr>
          <w:rFonts w:ascii="Verdana" w:hAnsi="Verdana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D02EB" w:rsidRPr="002D02EB" w:rsidRDefault="002D02EB" w:rsidP="002D02EB">
      <w:pPr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D02EB" w:rsidRPr="002D02EB" w:rsidRDefault="002D02EB" w:rsidP="002D02EB">
      <w:pPr>
        <w:rPr>
          <w:rFonts w:ascii="Verdana" w:hAnsi="Verdana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D02EB" w:rsidRPr="002D02EB" w:rsidRDefault="002D02EB" w:rsidP="002D02EB">
      <w:pPr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D02EB" w:rsidRPr="002D02EB" w:rsidRDefault="002D02EB" w:rsidP="002D02EB">
      <w:pPr>
        <w:rPr>
          <w:rFonts w:ascii="Verdana" w:hAnsi="Verdana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D02EB" w:rsidRPr="002D02EB" w:rsidRDefault="002D02EB" w:rsidP="002D02EB">
      <w:pPr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D02EB" w:rsidRPr="002D02EB" w:rsidRDefault="002D02EB" w:rsidP="002D02EB">
      <w:pPr>
        <w:rPr>
          <w:rFonts w:ascii="Verdana" w:hAnsi="Verdana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D02EB" w:rsidRPr="002D02EB" w:rsidRDefault="002D02EB" w:rsidP="002D02EB">
      <w:pPr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D02EB" w:rsidRPr="002D02EB" w:rsidRDefault="002D02EB" w:rsidP="002D02EB">
      <w:pPr>
        <w:rPr>
          <w:rFonts w:ascii="Verdana" w:hAnsi="Verdana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2D02EB" w:rsidRPr="002D02EB" w:rsidRDefault="002D02EB" w:rsidP="002D02EB">
      <w:pPr>
        <w:rPr>
          <w:rFonts w:ascii="Verdana" w:eastAsia="Times New Roman" w:hAnsi="Verdana"/>
          <w:szCs w:val="24"/>
          <w:lang w:eastAsia="pt-BR"/>
        </w:rPr>
      </w:pPr>
      <w:r w:rsidRPr="002D02EB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sectPr w:rsidR="002D02EB" w:rsidRPr="002D02E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01" w:rsidRDefault="00422A01" w:rsidP="00FE55FB">
      <w:pPr>
        <w:spacing w:after="0" w:line="240" w:lineRule="auto"/>
      </w:pPr>
      <w:r>
        <w:separator/>
      </w:r>
    </w:p>
  </w:endnote>
  <w:endnote w:type="continuationSeparator" w:id="0">
    <w:p w:rsidR="00422A01" w:rsidRDefault="00422A0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01" w:rsidRDefault="00422A01" w:rsidP="00FE55FB">
      <w:pPr>
        <w:spacing w:after="0" w:line="240" w:lineRule="auto"/>
      </w:pPr>
      <w:r>
        <w:separator/>
      </w:r>
    </w:p>
  </w:footnote>
  <w:footnote w:type="continuationSeparator" w:id="0">
    <w:p w:rsidR="00422A01" w:rsidRDefault="00422A0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676"/>
    <w:multiLevelType w:val="hybridMultilevel"/>
    <w:tmpl w:val="2328F72A"/>
    <w:lvl w:ilvl="0" w:tplc="CF4658BE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763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5EA0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02EB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2A01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763F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96EBE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350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1E98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E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4E763F"/>
    <w:pPr>
      <w:numPr>
        <w:numId w:val="19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6A318-A2ED-47E6-92D8-C919C325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2023-01-14T13:40:00Z</cp:lastPrinted>
  <dcterms:created xsi:type="dcterms:W3CDTF">2023-01-14T13:41:00Z</dcterms:created>
  <dcterms:modified xsi:type="dcterms:W3CDTF">2023-01-14T13:41:00Z</dcterms:modified>
</cp:coreProperties>
</file>