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F278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F278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F2781">
        <w:rPr>
          <w:rFonts w:ascii="Verdana" w:hAnsi="Verdana" w:cs="Arial"/>
          <w:szCs w:val="24"/>
        </w:rPr>
        <w:t>ESCOLA ____________</w:t>
      </w:r>
      <w:r w:rsidRPr="000F2781">
        <w:rPr>
          <w:rFonts w:ascii="Verdana" w:hAnsi="Verdana" w:cs="Arial"/>
          <w:szCs w:val="24"/>
        </w:rPr>
        <w:t>____________________</w:t>
      </w:r>
      <w:r w:rsidR="00E86F37" w:rsidRPr="000F2781">
        <w:rPr>
          <w:rFonts w:ascii="Verdana" w:hAnsi="Verdana" w:cs="Arial"/>
          <w:szCs w:val="24"/>
        </w:rPr>
        <w:t>_DATA:_____/_____/_____</w:t>
      </w:r>
    </w:p>
    <w:p w:rsidR="00204057" w:rsidRPr="000F27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2781">
        <w:rPr>
          <w:rFonts w:ascii="Verdana" w:hAnsi="Verdana" w:cs="Arial"/>
          <w:szCs w:val="24"/>
        </w:rPr>
        <w:t>PROF:________</w:t>
      </w:r>
      <w:r w:rsidR="00204057" w:rsidRPr="000F2781">
        <w:rPr>
          <w:rFonts w:ascii="Verdana" w:hAnsi="Verdana" w:cs="Arial"/>
          <w:szCs w:val="24"/>
        </w:rPr>
        <w:t>__________________________</w:t>
      </w:r>
      <w:r w:rsidRPr="000F2781">
        <w:rPr>
          <w:rFonts w:ascii="Verdana" w:hAnsi="Verdana" w:cs="Arial"/>
          <w:szCs w:val="24"/>
        </w:rPr>
        <w:t>_____TURMA:___________</w:t>
      </w:r>
    </w:p>
    <w:p w:rsidR="00A27109" w:rsidRPr="000F27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2781">
        <w:rPr>
          <w:rFonts w:ascii="Verdana" w:hAnsi="Verdana" w:cs="Arial"/>
          <w:szCs w:val="24"/>
        </w:rPr>
        <w:t>NOME:_________________________________</w:t>
      </w:r>
      <w:r w:rsidR="00453DF6" w:rsidRPr="000F2781">
        <w:rPr>
          <w:rFonts w:ascii="Verdana" w:hAnsi="Verdana" w:cs="Arial"/>
          <w:szCs w:val="24"/>
        </w:rPr>
        <w:t>_______________________</w:t>
      </w:r>
    </w:p>
    <w:p w:rsidR="00C266D6" w:rsidRPr="000F2781" w:rsidRDefault="00C266D6" w:rsidP="00676220">
      <w:pPr>
        <w:spacing w:after="0" w:line="240" w:lineRule="auto"/>
        <w:rPr>
          <w:rFonts w:ascii="Verdana" w:hAnsi="Verdana"/>
        </w:rPr>
      </w:pPr>
    </w:p>
    <w:p w:rsidR="00E65BC9" w:rsidRPr="000F2781" w:rsidRDefault="00676220" w:rsidP="00676220">
      <w:pPr>
        <w:jc w:val="center"/>
        <w:rPr>
          <w:rFonts w:ascii="Verdana" w:hAnsi="Verdana"/>
          <w:b/>
          <w:sz w:val="28"/>
          <w:szCs w:val="28"/>
        </w:rPr>
      </w:pPr>
      <w:r w:rsidRPr="000F2781">
        <w:rPr>
          <w:rFonts w:ascii="Verdana" w:hAnsi="Verdana"/>
          <w:b/>
          <w:sz w:val="28"/>
          <w:szCs w:val="28"/>
        </w:rPr>
        <w:t>O LOBO E O LEÃO</w:t>
      </w:r>
    </w:p>
    <w:p w:rsidR="00E65BC9" w:rsidRPr="000F2781" w:rsidRDefault="00E65BC9" w:rsidP="00676220">
      <w:pPr>
        <w:ind w:firstLine="708"/>
        <w:rPr>
          <w:rFonts w:ascii="Verdana" w:hAnsi="Verdana"/>
        </w:rPr>
      </w:pPr>
      <w:r w:rsidRPr="000F2781">
        <w:rPr>
          <w:rFonts w:ascii="Verdana" w:hAnsi="Verdana"/>
        </w:rPr>
        <w:t>Um Lobo havia roubado um Cordeiro e o levava para sua toca para comê-lo. Mas seus planos mudaram muito quando ele conheceu um Leão, que, sem dar desculpas, tirou o Cordeiro dele.</w:t>
      </w:r>
    </w:p>
    <w:p w:rsidR="00E65BC9" w:rsidRPr="000F2781" w:rsidRDefault="00E65BC9" w:rsidP="00676220">
      <w:pPr>
        <w:ind w:firstLine="708"/>
        <w:rPr>
          <w:rFonts w:ascii="Verdana" w:hAnsi="Verdana"/>
        </w:rPr>
      </w:pPr>
      <w:r w:rsidRPr="000F2781">
        <w:rPr>
          <w:rFonts w:ascii="Verdana" w:hAnsi="Verdana"/>
        </w:rPr>
        <w:t>O Lobo afastou-se para uma distância segura e disse em tom muito ofendido:</w:t>
      </w:r>
    </w:p>
    <w:p w:rsidR="00E65BC9" w:rsidRPr="000F2781" w:rsidRDefault="00E65BC9" w:rsidP="00676220">
      <w:pPr>
        <w:ind w:firstLine="708"/>
        <w:rPr>
          <w:rFonts w:ascii="Verdana" w:hAnsi="Verdana"/>
        </w:rPr>
      </w:pPr>
      <w:r w:rsidRPr="000F2781">
        <w:rPr>
          <w:rFonts w:ascii="Verdana" w:hAnsi="Verdana"/>
        </w:rPr>
        <w:t>- Você não tem o direito de tomar minha propriedade assim!</w:t>
      </w:r>
    </w:p>
    <w:p w:rsidR="00E65BC9" w:rsidRPr="000F2781" w:rsidRDefault="00E65BC9" w:rsidP="00676220">
      <w:pPr>
        <w:ind w:firstLine="708"/>
        <w:rPr>
          <w:rFonts w:ascii="Verdana" w:hAnsi="Verdana"/>
        </w:rPr>
      </w:pPr>
      <w:r w:rsidRPr="000F2781">
        <w:rPr>
          <w:rFonts w:ascii="Verdana" w:hAnsi="Verdana"/>
        </w:rPr>
        <w:t>O Leão olhou para trás, mas como o Lobo estava muito longe para aprender uma lição sem muito incômodo, disse:</w:t>
      </w:r>
    </w:p>
    <w:p w:rsidR="00E65BC9" w:rsidRPr="000F2781" w:rsidRDefault="00E65BC9" w:rsidP="00676220">
      <w:pPr>
        <w:ind w:firstLine="708"/>
        <w:rPr>
          <w:rFonts w:ascii="Verdana" w:hAnsi="Verdana"/>
        </w:rPr>
      </w:pPr>
      <w:r w:rsidRPr="000F2781">
        <w:rPr>
          <w:rFonts w:ascii="Verdana" w:hAnsi="Verdana"/>
        </w:rPr>
        <w:t>- Sua propriedade? Você a comprou, ou o Pastor lhe deu um presente? Diga-me, por favor, como você a conseguiu?</w:t>
      </w:r>
    </w:p>
    <w:p w:rsidR="00E65BC9" w:rsidRPr="000F2781" w:rsidRDefault="00E65BC9" w:rsidP="00676220">
      <w:pPr>
        <w:rPr>
          <w:rFonts w:ascii="Verdana" w:hAnsi="Verdana"/>
        </w:rPr>
      </w:pPr>
    </w:p>
    <w:p w:rsidR="00E65BC9" w:rsidRPr="000F2781" w:rsidRDefault="00E65BC9" w:rsidP="00676220">
      <w:pPr>
        <w:jc w:val="center"/>
        <w:rPr>
          <w:rFonts w:ascii="Verdana" w:hAnsi="Verdana"/>
          <w:b/>
        </w:rPr>
      </w:pPr>
      <w:r w:rsidRPr="000F2781">
        <w:rPr>
          <w:rFonts w:ascii="Verdana" w:hAnsi="Verdana"/>
          <w:b/>
        </w:rPr>
        <w:t>Questões</w:t>
      </w:r>
    </w:p>
    <w:p w:rsidR="00E65BC9" w:rsidRPr="000F2781" w:rsidRDefault="00E65BC9" w:rsidP="000F2781">
      <w:pPr>
        <w:pStyle w:val="PargrafodaLista"/>
        <w:spacing w:after="200"/>
      </w:pPr>
      <w:r w:rsidRPr="000F2781">
        <w:t>Qual é o título do texto?</w:t>
      </w:r>
    </w:p>
    <w:p w:rsidR="00E65BC9" w:rsidRPr="000F2781" w:rsidRDefault="00E65BC9" w:rsidP="00676220">
      <w:pPr>
        <w:rPr>
          <w:rFonts w:ascii="Verdana" w:hAnsi="Verdana"/>
        </w:rPr>
      </w:pPr>
      <w:r w:rsidRPr="000F2781">
        <w:rPr>
          <w:rFonts w:ascii="Verdana" w:hAnsi="Verdana"/>
        </w:rPr>
        <w:t xml:space="preserve">R: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676220" w:rsidRPr="000F2781" w:rsidRDefault="00676220" w:rsidP="000F2781">
      <w:pPr>
        <w:pStyle w:val="PargrafodaLista"/>
        <w:spacing w:after="200"/>
      </w:pPr>
      <w:r w:rsidRPr="000F2781">
        <w:t>Quantos parágrafos há no texto?</w:t>
      </w:r>
    </w:p>
    <w:p w:rsidR="00676220" w:rsidRPr="000F2781" w:rsidRDefault="00676220" w:rsidP="00676220">
      <w:pPr>
        <w:rPr>
          <w:rFonts w:ascii="Verdana" w:hAnsi="Verdana"/>
        </w:rPr>
      </w:pPr>
      <w:r w:rsidRPr="000F2781">
        <w:rPr>
          <w:rFonts w:ascii="Verdana" w:hAnsi="Verdana"/>
        </w:rPr>
        <w:t xml:space="preserve">R: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676220" w:rsidRPr="000F2781" w:rsidRDefault="00676220" w:rsidP="000F2781">
      <w:pPr>
        <w:pStyle w:val="PargrafodaLista"/>
        <w:spacing w:after="200"/>
      </w:pPr>
      <w:r w:rsidRPr="000F2781">
        <w:t>Quais são os personagens da história?</w:t>
      </w:r>
    </w:p>
    <w:p w:rsidR="00676220" w:rsidRPr="000F2781" w:rsidRDefault="00676220" w:rsidP="00676220">
      <w:pPr>
        <w:rPr>
          <w:rFonts w:ascii="Verdana" w:hAnsi="Verdana"/>
        </w:rPr>
      </w:pPr>
      <w:r w:rsidRPr="000F2781">
        <w:rPr>
          <w:rFonts w:ascii="Verdana" w:hAnsi="Verdana"/>
        </w:rPr>
        <w:t xml:space="preserve">R: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E65BC9" w:rsidRPr="000F2781" w:rsidRDefault="00E65BC9" w:rsidP="000F2781">
      <w:pPr>
        <w:pStyle w:val="PargrafodaLista"/>
        <w:spacing w:after="200"/>
      </w:pPr>
      <w:r w:rsidRPr="000F2781">
        <w:t>O que o Lobo faria com o Cordeiro?</w:t>
      </w:r>
    </w:p>
    <w:p w:rsidR="00E65BC9" w:rsidRPr="000F2781" w:rsidRDefault="00E65BC9" w:rsidP="00676220">
      <w:pPr>
        <w:rPr>
          <w:rFonts w:ascii="Verdana" w:hAnsi="Verdana"/>
        </w:rPr>
      </w:pPr>
      <w:r w:rsidRPr="000F2781">
        <w:rPr>
          <w:rFonts w:ascii="Verdana" w:hAnsi="Verdana"/>
        </w:rPr>
        <w:t>R</w:t>
      </w:r>
      <w:r w:rsidR="00676220" w:rsidRPr="000F2781">
        <w:rPr>
          <w:rFonts w:ascii="Verdana" w:hAnsi="Verdana"/>
        </w:rPr>
        <w:t xml:space="preserve">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E65BC9" w:rsidRPr="000F2781" w:rsidRDefault="00676220" w:rsidP="000F2781">
      <w:pPr>
        <w:pStyle w:val="PargrafodaLista"/>
        <w:spacing w:after="200"/>
      </w:pPr>
      <w:r w:rsidRPr="000F2781">
        <w:t>O que o leão fez ao encontrar o Lobo</w:t>
      </w:r>
      <w:r w:rsidR="00E65BC9" w:rsidRPr="000F2781">
        <w:t>?</w:t>
      </w:r>
    </w:p>
    <w:p w:rsidR="00E65BC9" w:rsidRPr="000F2781" w:rsidRDefault="00E65BC9" w:rsidP="00676220">
      <w:pPr>
        <w:rPr>
          <w:rFonts w:ascii="Verdana" w:hAnsi="Verdana"/>
        </w:rPr>
      </w:pPr>
      <w:r w:rsidRPr="000F2781">
        <w:rPr>
          <w:rFonts w:ascii="Verdana" w:hAnsi="Verdana"/>
        </w:rPr>
        <w:t>R:</w:t>
      </w:r>
      <w:r w:rsidR="00676220" w:rsidRPr="000F2781">
        <w:rPr>
          <w:rFonts w:ascii="Verdana" w:hAnsi="Verdana"/>
        </w:rPr>
        <w:t xml:space="preserve">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0F2781" w:rsidRPr="000F2781" w:rsidRDefault="000F2781" w:rsidP="00676220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E65BC9" w:rsidRPr="000F2781" w:rsidRDefault="00676220" w:rsidP="000F2781">
      <w:pPr>
        <w:pStyle w:val="PargrafodaLista"/>
        <w:spacing w:after="200"/>
      </w:pPr>
      <w:r w:rsidRPr="000F2781">
        <w:t>O que o Lobo disse ao Leão</w:t>
      </w:r>
      <w:r w:rsidR="00E65BC9" w:rsidRPr="000F2781">
        <w:t>?</w:t>
      </w:r>
    </w:p>
    <w:p w:rsidR="00E65BC9" w:rsidRPr="000F2781" w:rsidRDefault="00E65BC9" w:rsidP="00676220">
      <w:pPr>
        <w:rPr>
          <w:rFonts w:ascii="Verdana" w:hAnsi="Verdana"/>
        </w:rPr>
      </w:pPr>
      <w:r w:rsidRPr="000F2781">
        <w:rPr>
          <w:rFonts w:ascii="Verdana" w:hAnsi="Verdana"/>
        </w:rPr>
        <w:t>R</w:t>
      </w:r>
      <w:r w:rsidR="00676220" w:rsidRPr="000F2781">
        <w:rPr>
          <w:rFonts w:ascii="Verdana" w:hAnsi="Verdana"/>
        </w:rPr>
        <w:t xml:space="preserve">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0F2781" w:rsidRPr="000F2781" w:rsidRDefault="000F2781" w:rsidP="00676220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676220">
      <w:pPr>
        <w:rPr>
          <w:rFonts w:ascii="Verdana" w:hAnsi="Verdana"/>
        </w:rPr>
      </w:pPr>
    </w:p>
    <w:p w:rsidR="00E65BC9" w:rsidRPr="000F2781" w:rsidRDefault="00676220" w:rsidP="000F2781">
      <w:pPr>
        <w:pStyle w:val="PargrafodaLista"/>
        <w:spacing w:after="200"/>
      </w:pPr>
      <w:r w:rsidRPr="000F2781">
        <w:lastRenderedPageBreak/>
        <w:t>O que o Leão respondeu ao Lobo</w:t>
      </w:r>
      <w:r w:rsidR="00E65BC9" w:rsidRPr="000F2781">
        <w:t>?</w:t>
      </w:r>
    </w:p>
    <w:p w:rsidR="00676220" w:rsidRPr="000F2781" w:rsidRDefault="00E65BC9" w:rsidP="00676220">
      <w:pPr>
        <w:rPr>
          <w:rFonts w:ascii="Verdana" w:hAnsi="Verdana"/>
        </w:rPr>
      </w:pPr>
      <w:r w:rsidRPr="000F2781">
        <w:rPr>
          <w:rFonts w:ascii="Verdana" w:hAnsi="Verdana"/>
        </w:rPr>
        <w:t>R</w:t>
      </w:r>
      <w:r w:rsidR="00676220" w:rsidRPr="000F2781">
        <w:rPr>
          <w:rFonts w:ascii="Verdana" w:hAnsi="Verdana"/>
        </w:rPr>
        <w:t xml:space="preserve">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676220" w:rsidRPr="000F2781" w:rsidRDefault="00676220" w:rsidP="000F2781">
      <w:pPr>
        <w:pStyle w:val="PargrafodaLista"/>
        <w:spacing w:after="200"/>
      </w:pPr>
      <w:r w:rsidRPr="000F2781">
        <w:t>Qual é a sua opinião sobre a atitude do Lobo?</w:t>
      </w:r>
    </w:p>
    <w:p w:rsidR="00676220" w:rsidRPr="000F2781" w:rsidRDefault="00676220" w:rsidP="00676220">
      <w:pPr>
        <w:rPr>
          <w:rFonts w:ascii="Verdana" w:hAnsi="Verdana"/>
        </w:rPr>
      </w:pPr>
      <w:r w:rsidRPr="000F2781">
        <w:rPr>
          <w:rFonts w:ascii="Verdana" w:hAnsi="Verdana"/>
        </w:rPr>
        <w:t xml:space="preserve">R: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676220" w:rsidRPr="000F2781" w:rsidRDefault="00676220" w:rsidP="000F2781">
      <w:pPr>
        <w:pStyle w:val="PargrafodaLista"/>
        <w:spacing w:after="200"/>
      </w:pPr>
      <w:r w:rsidRPr="000F2781">
        <w:t>Dê sua opinião sobre a atitude do Leão:</w:t>
      </w:r>
    </w:p>
    <w:p w:rsidR="000F2781" w:rsidRPr="000F2781" w:rsidRDefault="00676220" w:rsidP="000F2781">
      <w:pPr>
        <w:rPr>
          <w:rFonts w:ascii="Verdana" w:hAnsi="Verdana"/>
        </w:rPr>
      </w:pPr>
      <w:r w:rsidRPr="000F2781">
        <w:rPr>
          <w:rFonts w:ascii="Verdana" w:hAnsi="Verdana"/>
        </w:rPr>
        <w:t xml:space="preserve">R: </w:t>
      </w:r>
      <w:r w:rsidR="000F2781" w:rsidRPr="000F2781">
        <w:rPr>
          <w:rFonts w:ascii="Verdana" w:hAnsi="Verdana"/>
        </w:rPr>
        <w:t>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E65BC9" w:rsidRPr="000F2781" w:rsidRDefault="00676220" w:rsidP="000F2781">
      <w:pPr>
        <w:pStyle w:val="PargrafodaLista"/>
        <w:spacing w:after="200"/>
      </w:pPr>
      <w:r w:rsidRPr="000F2781">
        <w:t xml:space="preserve">Agora é sua vez, crie uma continuação para esta história (com no mínimo </w:t>
      </w:r>
      <w:proofErr w:type="gramStart"/>
      <w:r w:rsidRPr="000F2781">
        <w:t>5</w:t>
      </w:r>
      <w:proofErr w:type="gramEnd"/>
      <w:r w:rsidRPr="000F2781">
        <w:t xml:space="preserve"> linhas, se precisar pode usar o verso da folha)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0F2781" w:rsidRPr="000F2781" w:rsidRDefault="000F2781" w:rsidP="000F2781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p w:rsidR="00C266D6" w:rsidRPr="000F2781" w:rsidRDefault="000F2781" w:rsidP="00676220">
      <w:pPr>
        <w:rPr>
          <w:rFonts w:ascii="Verdana" w:hAnsi="Verdana"/>
        </w:rPr>
      </w:pPr>
      <w:r w:rsidRPr="000F2781">
        <w:rPr>
          <w:rFonts w:ascii="Verdana" w:hAnsi="Verdana"/>
        </w:rPr>
        <w:t>____________________________________________________________________</w:t>
      </w:r>
    </w:p>
    <w:sectPr w:rsidR="00C266D6" w:rsidRPr="000F278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5D" w:rsidRDefault="00924C5D" w:rsidP="00FE55FB">
      <w:pPr>
        <w:spacing w:after="0" w:line="240" w:lineRule="auto"/>
      </w:pPr>
      <w:r>
        <w:separator/>
      </w:r>
    </w:p>
  </w:endnote>
  <w:endnote w:type="continuationSeparator" w:id="0">
    <w:p w:rsidR="00924C5D" w:rsidRDefault="00924C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5D" w:rsidRDefault="00924C5D" w:rsidP="00FE55FB">
      <w:pPr>
        <w:spacing w:after="0" w:line="240" w:lineRule="auto"/>
      </w:pPr>
      <w:r>
        <w:separator/>
      </w:r>
    </w:p>
  </w:footnote>
  <w:footnote w:type="continuationSeparator" w:id="0">
    <w:p w:rsidR="00924C5D" w:rsidRDefault="00924C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E3157"/>
    <w:multiLevelType w:val="hybridMultilevel"/>
    <w:tmpl w:val="43544D54"/>
    <w:lvl w:ilvl="0" w:tplc="EA50878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622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2781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3DA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6220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4C5D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BC9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81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76220"/>
    <w:pPr>
      <w:numPr>
        <w:numId w:val="19"/>
      </w:numPr>
      <w:spacing w:after="0"/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AA95-FB6D-4978-96CE-1AE8648D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2023-01-31T13:21:00Z</cp:lastPrinted>
  <dcterms:created xsi:type="dcterms:W3CDTF">2023-01-31T13:24:00Z</dcterms:created>
  <dcterms:modified xsi:type="dcterms:W3CDTF">2023-01-31T13:24:00Z</dcterms:modified>
</cp:coreProperties>
</file>