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874D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874D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874D4">
        <w:rPr>
          <w:rFonts w:ascii="Verdana" w:hAnsi="Verdana" w:cs="Arial"/>
          <w:szCs w:val="24"/>
        </w:rPr>
        <w:t>ESCOLA ____________</w:t>
      </w:r>
      <w:r w:rsidRPr="00F874D4">
        <w:rPr>
          <w:rFonts w:ascii="Verdana" w:hAnsi="Verdana" w:cs="Arial"/>
          <w:szCs w:val="24"/>
        </w:rPr>
        <w:t>____________________</w:t>
      </w:r>
      <w:r w:rsidR="00E86F37" w:rsidRPr="00F874D4">
        <w:rPr>
          <w:rFonts w:ascii="Verdana" w:hAnsi="Verdana" w:cs="Arial"/>
          <w:szCs w:val="24"/>
        </w:rPr>
        <w:t>_DATA:_____/_____/_____</w:t>
      </w:r>
    </w:p>
    <w:p w:rsidR="00204057" w:rsidRPr="00F874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74D4">
        <w:rPr>
          <w:rFonts w:ascii="Verdana" w:hAnsi="Verdana" w:cs="Arial"/>
          <w:szCs w:val="24"/>
        </w:rPr>
        <w:t>PROF:________</w:t>
      </w:r>
      <w:r w:rsidR="00204057" w:rsidRPr="00F874D4">
        <w:rPr>
          <w:rFonts w:ascii="Verdana" w:hAnsi="Verdana" w:cs="Arial"/>
          <w:szCs w:val="24"/>
        </w:rPr>
        <w:t>__________________________</w:t>
      </w:r>
      <w:r w:rsidRPr="00F874D4">
        <w:rPr>
          <w:rFonts w:ascii="Verdana" w:hAnsi="Verdana" w:cs="Arial"/>
          <w:szCs w:val="24"/>
        </w:rPr>
        <w:t>_____TURMA:___________</w:t>
      </w:r>
    </w:p>
    <w:p w:rsidR="00A27109" w:rsidRPr="00F874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74D4">
        <w:rPr>
          <w:rFonts w:ascii="Verdana" w:hAnsi="Verdana" w:cs="Arial"/>
          <w:szCs w:val="24"/>
        </w:rPr>
        <w:t>NOME:_________________________________</w:t>
      </w:r>
      <w:r w:rsidR="00453DF6" w:rsidRPr="00F874D4">
        <w:rPr>
          <w:rFonts w:ascii="Verdana" w:hAnsi="Verdana" w:cs="Arial"/>
          <w:szCs w:val="24"/>
        </w:rPr>
        <w:t>_______________________</w:t>
      </w:r>
    </w:p>
    <w:p w:rsidR="00F874D4" w:rsidRPr="00F874D4" w:rsidRDefault="00F874D4" w:rsidP="00F874D4">
      <w:pPr>
        <w:spacing w:after="0"/>
        <w:jc w:val="center"/>
        <w:rPr>
          <w:rFonts w:ascii="Verdana" w:eastAsia="Times New Roman" w:hAnsi="Verdana" w:cs="Arial"/>
          <w:b/>
          <w:szCs w:val="24"/>
          <w:lang w:eastAsia="pt-BR"/>
        </w:rPr>
      </w:pPr>
    </w:p>
    <w:p w:rsidR="000E5E8A" w:rsidRPr="000E5E8A" w:rsidRDefault="005642F2" w:rsidP="000E5E8A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F874D4">
        <w:rPr>
          <w:rFonts w:ascii="Verdana" w:eastAsia="Times New Roman" w:hAnsi="Verdana" w:cs="Arial"/>
          <w:b/>
          <w:sz w:val="28"/>
          <w:szCs w:val="28"/>
          <w:lang w:eastAsia="pt-BR"/>
        </w:rPr>
        <w:t>O JOVEM CARANGUEJO E SUA MÃE</w:t>
      </w:r>
    </w:p>
    <w:p w:rsidR="000E5E8A" w:rsidRPr="00F874D4" w:rsidRDefault="005642F2" w:rsidP="000E5E8A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- POR QUE DIABOS VOCÊ ANDA DE LADO ASSIM? - DISSE UMA MÃE CARANGUEJO PARA SEU FILHO. - VOCÊ DEVE SEMPRE ANDAR PARA.</w:t>
      </w:r>
    </w:p>
    <w:p w:rsidR="000E5E8A" w:rsidRPr="000E5E8A" w:rsidRDefault="005642F2" w:rsidP="000E5E8A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- MOSTRE-ME COMO ANDAR, QUERIDA MÃE - RESPONDEU O PEQUENO CARANGUEJO OBEDIENTEMENTE - EU QUERO APRENDER.</w:t>
      </w:r>
    </w:p>
    <w:p w:rsidR="000E5E8A" w:rsidRPr="00F874D4" w:rsidRDefault="005642F2" w:rsidP="000E5E8A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ENTÃO A MAMÃE TENTOU E TENTOU ANDAR EM LINHA RETA. MAS ELA SÓ CONSEGUIA ANDAR DE LADO, COMO O FILHO. ELA TROPEÇOU E CAIU COM O NARIZ NO CHÃO.</w:t>
      </w:r>
    </w:p>
    <w:p w:rsidR="000E5E8A" w:rsidRDefault="005642F2" w:rsidP="000E5E8A">
      <w:pPr>
        <w:jc w:val="center"/>
        <w:rPr>
          <w:rFonts w:ascii="Verdana" w:eastAsia="Times New Roman" w:hAnsi="Verdana" w:cs="Arial"/>
          <w:i/>
          <w:szCs w:val="24"/>
          <w:lang w:eastAsia="pt-BR"/>
        </w:rPr>
      </w:pPr>
      <w:r w:rsidRPr="00F874D4">
        <w:rPr>
          <w:rFonts w:ascii="Verdana" w:eastAsia="Times New Roman" w:hAnsi="Verdana" w:cs="Arial"/>
          <w:b/>
          <w:i/>
          <w:szCs w:val="24"/>
          <w:lang w:eastAsia="pt-BR"/>
        </w:rPr>
        <w:t>MORAL DA HISTÓRIA:</w:t>
      </w:r>
      <w:r w:rsidRPr="00F874D4">
        <w:rPr>
          <w:rFonts w:ascii="Verdana" w:eastAsia="Times New Roman" w:hAnsi="Verdana" w:cs="Arial"/>
          <w:i/>
          <w:szCs w:val="24"/>
          <w:lang w:eastAsia="pt-BR"/>
        </w:rPr>
        <w:t xml:space="preserve"> NÃO DIGA AOS OUTROS COMO AGIR, A MENOS QUE VOCÊ POSSA DAR O EXEMPLO.</w:t>
      </w:r>
    </w:p>
    <w:p w:rsidR="004159DC" w:rsidRPr="0003374E" w:rsidRDefault="004159DC" w:rsidP="004159DC">
      <w:pPr>
        <w:spacing w:after="0"/>
        <w:jc w:val="right"/>
        <w:rPr>
          <w:rFonts w:ascii="Verdana" w:eastAsia="Times New Roman" w:hAnsi="Verdana"/>
          <w:i/>
          <w:sz w:val="20"/>
          <w:szCs w:val="20"/>
          <w:lang w:eastAsia="pt-BR"/>
        </w:rPr>
      </w:pPr>
      <w:r w:rsidRPr="0003374E">
        <w:rPr>
          <w:rFonts w:ascii="Verdana" w:eastAsia="Times New Roman" w:hAnsi="Verdana" w:cs="Arial"/>
          <w:i/>
          <w:color w:val="000000"/>
          <w:sz w:val="20"/>
          <w:szCs w:val="20"/>
          <w:lang w:eastAsia="pt-BR"/>
        </w:rPr>
        <w:t xml:space="preserve">Fábulas de </w:t>
      </w:r>
      <w:proofErr w:type="spellStart"/>
      <w:r w:rsidRPr="0003374E">
        <w:rPr>
          <w:rFonts w:ascii="Verdana" w:eastAsia="Times New Roman" w:hAnsi="Verdana" w:cs="Arial"/>
          <w:i/>
          <w:color w:val="000000"/>
          <w:sz w:val="20"/>
          <w:szCs w:val="20"/>
          <w:lang w:eastAsia="pt-BR"/>
        </w:rPr>
        <w:t>Esopo</w:t>
      </w:r>
      <w:proofErr w:type="spellEnd"/>
    </w:p>
    <w:p w:rsidR="00F874D4" w:rsidRPr="000E5E8A" w:rsidRDefault="00F874D4" w:rsidP="00F874D4">
      <w:pPr>
        <w:spacing w:after="0"/>
        <w:jc w:val="center"/>
        <w:rPr>
          <w:rFonts w:ascii="Verdana" w:eastAsia="Times New Roman" w:hAnsi="Verdana"/>
          <w:i/>
          <w:szCs w:val="24"/>
          <w:lang w:eastAsia="pt-BR"/>
        </w:rPr>
      </w:pPr>
    </w:p>
    <w:p w:rsidR="000E5E8A" w:rsidRPr="000E5E8A" w:rsidRDefault="005642F2" w:rsidP="000E5E8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874D4">
        <w:rPr>
          <w:rFonts w:ascii="Verdana" w:eastAsia="Times New Roman" w:hAnsi="Verdana"/>
          <w:b/>
          <w:szCs w:val="24"/>
          <w:lang w:eastAsia="pt-BR"/>
        </w:rPr>
        <w:t>QUESTÕES</w:t>
      </w:r>
    </w:p>
    <w:p w:rsidR="000E5E8A" w:rsidRPr="00F874D4" w:rsidRDefault="005642F2" w:rsidP="000E5E8A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QUAL É O TÍTULO DO TEXTO?</w:t>
      </w:r>
    </w:p>
    <w:p w:rsidR="000E5E8A" w:rsidRPr="00F874D4" w:rsidRDefault="000E5E8A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0E5E8A" w:rsidRPr="00F874D4" w:rsidRDefault="005642F2" w:rsidP="000E5E8A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QUANTOS PARÁGRAFOS HÁ NO TEXTO?</w:t>
      </w:r>
    </w:p>
    <w:p w:rsidR="000E5E8A" w:rsidRPr="00F874D4" w:rsidRDefault="000E5E8A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0E5E8A" w:rsidRPr="00F874D4" w:rsidRDefault="005642F2" w:rsidP="000E5E8A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QUAIS SÃO OS PERSONAGENS DA HISTÓRIA?</w:t>
      </w:r>
    </w:p>
    <w:p w:rsidR="000E5E8A" w:rsidRPr="00F874D4" w:rsidRDefault="000E5E8A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0E5E8A" w:rsidRPr="00F874D4" w:rsidRDefault="005642F2" w:rsidP="000E5E8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/>
          <w:szCs w:val="24"/>
          <w:lang w:eastAsia="pt-BR"/>
        </w:rPr>
        <w:t>O QUE A MÃE DO CARANGUEJO DISSE QUE ELE DEVERIA FAZER?</w:t>
      </w:r>
    </w:p>
    <w:p w:rsidR="000E5E8A" w:rsidRPr="00F874D4" w:rsidRDefault="000E5E8A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874D4" w:rsidRPr="00F874D4" w:rsidRDefault="00F874D4" w:rsidP="000E5E8A">
      <w:p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0E5E8A" w:rsidRPr="00F874D4" w:rsidRDefault="005642F2" w:rsidP="005642F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O QUE O CARANGUEJO RESPONDEU PARA A MÃE?</w:t>
      </w:r>
    </w:p>
    <w:p w:rsidR="000E5E8A" w:rsidRPr="00F874D4" w:rsidRDefault="000E5E8A" w:rsidP="000E5E8A">
      <w:pPr>
        <w:rPr>
          <w:rFonts w:ascii="Verdana" w:eastAsia="Times New Roman" w:hAnsi="Verdana" w:cs="Arial"/>
          <w:szCs w:val="24"/>
          <w:lang w:eastAsia="pt-BR"/>
        </w:rPr>
      </w:pPr>
      <w:r w:rsidRPr="000E5E8A">
        <w:rPr>
          <w:rFonts w:ascii="Verdana" w:eastAsia="Times New Roman" w:hAnsi="Verdana" w:cs="Arial"/>
          <w:szCs w:val="24"/>
          <w:lang w:eastAsia="pt-BR"/>
        </w:rPr>
        <w:t>R</w:t>
      </w:r>
      <w:r w:rsidR="005642F2" w:rsidRPr="00F874D4">
        <w:rPr>
          <w:rFonts w:ascii="Verdana" w:eastAsia="Times New Roman" w:hAnsi="Verdana" w:cs="Arial"/>
          <w:szCs w:val="24"/>
          <w:lang w:eastAsia="pt-BR"/>
        </w:rPr>
        <w:t xml:space="preserve">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874D4" w:rsidRPr="00F874D4" w:rsidRDefault="00F874D4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0E5E8A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0E5E8A" w:rsidRDefault="00F874D4" w:rsidP="000E5E8A">
      <w:p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0E5E8A" w:rsidRPr="00F874D4" w:rsidRDefault="005642F2" w:rsidP="005642F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lastRenderedPageBreak/>
        <w:t>O QUE ACONTECEU QUANDO A MAMÃE FOI MOSTRAR COMO ANDAR?</w:t>
      </w:r>
    </w:p>
    <w:p w:rsidR="005642F2" w:rsidRPr="00F874D4" w:rsidRDefault="005642F2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874D4" w:rsidRPr="00F874D4" w:rsidRDefault="00F874D4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0E5E8A" w:rsidRPr="00F874D4" w:rsidRDefault="005642F2" w:rsidP="005642F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874D4">
        <w:rPr>
          <w:rFonts w:ascii="Verdana" w:eastAsia="Times New Roman" w:hAnsi="Verdana"/>
          <w:szCs w:val="24"/>
          <w:lang w:eastAsia="pt-BR"/>
        </w:rPr>
        <w:t>EXPLIQUE COM SUAS PALAVRAS A MORAL DA HISTÓRIA:</w:t>
      </w:r>
    </w:p>
    <w:p w:rsidR="005642F2" w:rsidRPr="00F874D4" w:rsidRDefault="005642F2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/>
          <w:szCs w:val="24"/>
          <w:lang w:eastAsia="pt-BR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C266D6" w:rsidRPr="00F874D4" w:rsidRDefault="005642F2" w:rsidP="000E5E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74D4">
        <w:rPr>
          <w:rFonts w:ascii="Verdana" w:eastAsia="Times New Roman" w:hAnsi="Verdana"/>
          <w:szCs w:val="24"/>
          <w:lang w:eastAsia="pt-BR"/>
        </w:rPr>
        <w:t>AGORA É SUA VEZ, CRIE UMA CONTINUAÇÃO PARA ESSA HISTÓRIA:</w:t>
      </w:r>
    </w:p>
    <w:p w:rsidR="005642F2" w:rsidRPr="00F874D4" w:rsidRDefault="005642F2" w:rsidP="005642F2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hAnsi="Verdana" w:cs="Arial"/>
          <w:szCs w:val="24"/>
        </w:rPr>
        <w:t xml:space="preserve">R: </w:t>
      </w:r>
      <w:r w:rsidR="00F874D4"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F874D4">
      <w:pPr>
        <w:rPr>
          <w:rFonts w:ascii="Verdana" w:eastAsia="Times New Roman" w:hAnsi="Verdana" w:cs="Arial"/>
          <w:szCs w:val="24"/>
          <w:lang w:eastAsia="pt-BR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F874D4" w:rsidRPr="00F874D4" w:rsidRDefault="00F874D4" w:rsidP="005642F2">
      <w:pPr>
        <w:rPr>
          <w:rFonts w:ascii="Verdana" w:hAnsi="Verdana" w:cs="Arial"/>
          <w:szCs w:val="24"/>
        </w:rPr>
      </w:pPr>
      <w:r w:rsidRPr="00F874D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sectPr w:rsidR="00F874D4" w:rsidRPr="00F874D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A1" w:rsidRDefault="00E67FA1" w:rsidP="00FE55FB">
      <w:pPr>
        <w:spacing w:after="0" w:line="240" w:lineRule="auto"/>
      </w:pPr>
      <w:r>
        <w:separator/>
      </w:r>
    </w:p>
  </w:endnote>
  <w:endnote w:type="continuationSeparator" w:id="0">
    <w:p w:rsidR="00E67FA1" w:rsidRDefault="00E67F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A1" w:rsidRDefault="00E67FA1" w:rsidP="00FE55FB">
      <w:pPr>
        <w:spacing w:after="0" w:line="240" w:lineRule="auto"/>
      </w:pPr>
      <w:r>
        <w:separator/>
      </w:r>
    </w:p>
  </w:footnote>
  <w:footnote w:type="continuationSeparator" w:id="0">
    <w:p w:rsidR="00E67FA1" w:rsidRDefault="00E67F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56E"/>
    <w:multiLevelType w:val="hybridMultilevel"/>
    <w:tmpl w:val="EA881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42F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E8A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59DC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2F2"/>
    <w:rsid w:val="00564FE4"/>
    <w:rsid w:val="005673A3"/>
    <w:rsid w:val="00572015"/>
    <w:rsid w:val="00576086"/>
    <w:rsid w:val="005764D4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281C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BFA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FA1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874D4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D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E358-5D6F-4432-8495-8BA50A34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2023-01-14T13:02:00Z</cp:lastPrinted>
  <dcterms:created xsi:type="dcterms:W3CDTF">2023-01-14T13:05:00Z</dcterms:created>
  <dcterms:modified xsi:type="dcterms:W3CDTF">2023-01-14T13:10:00Z</dcterms:modified>
</cp:coreProperties>
</file>