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E7D6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E7D6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E7D67">
        <w:rPr>
          <w:rFonts w:ascii="Verdana" w:hAnsi="Verdana" w:cs="Arial"/>
          <w:szCs w:val="24"/>
        </w:rPr>
        <w:t>ESCOLA ____________</w:t>
      </w:r>
      <w:r w:rsidRPr="006E7D67">
        <w:rPr>
          <w:rFonts w:ascii="Verdana" w:hAnsi="Verdana" w:cs="Arial"/>
          <w:szCs w:val="24"/>
        </w:rPr>
        <w:t>____________________</w:t>
      </w:r>
      <w:r w:rsidR="00E86F37" w:rsidRPr="006E7D67">
        <w:rPr>
          <w:rFonts w:ascii="Verdana" w:hAnsi="Verdana" w:cs="Arial"/>
          <w:szCs w:val="24"/>
        </w:rPr>
        <w:t>_DATA:_____/_____/_____</w:t>
      </w:r>
    </w:p>
    <w:p w:rsidR="00204057" w:rsidRPr="006E7D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E7D67">
        <w:rPr>
          <w:rFonts w:ascii="Verdana" w:hAnsi="Verdana" w:cs="Arial"/>
          <w:szCs w:val="24"/>
        </w:rPr>
        <w:t>PROF:________</w:t>
      </w:r>
      <w:r w:rsidR="00204057" w:rsidRPr="006E7D67">
        <w:rPr>
          <w:rFonts w:ascii="Verdana" w:hAnsi="Verdana" w:cs="Arial"/>
          <w:szCs w:val="24"/>
        </w:rPr>
        <w:t>__________________________</w:t>
      </w:r>
      <w:r w:rsidRPr="006E7D67">
        <w:rPr>
          <w:rFonts w:ascii="Verdana" w:hAnsi="Verdana" w:cs="Arial"/>
          <w:szCs w:val="24"/>
        </w:rPr>
        <w:t>_____TURMA:___________</w:t>
      </w:r>
    </w:p>
    <w:p w:rsidR="00A27109" w:rsidRPr="006E7D6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E7D67">
        <w:rPr>
          <w:rFonts w:ascii="Verdana" w:hAnsi="Verdana" w:cs="Arial"/>
          <w:szCs w:val="24"/>
        </w:rPr>
        <w:t>NOME:_________________________________</w:t>
      </w:r>
      <w:r w:rsidR="00453DF6" w:rsidRPr="006E7D67">
        <w:rPr>
          <w:rFonts w:ascii="Verdana" w:hAnsi="Verdana" w:cs="Arial"/>
          <w:szCs w:val="24"/>
        </w:rPr>
        <w:t>_______________________</w:t>
      </w:r>
    </w:p>
    <w:p w:rsidR="00DB57BA" w:rsidRPr="006E7D67" w:rsidRDefault="007641ED" w:rsidP="006E7D67">
      <w:pPr>
        <w:jc w:val="center"/>
        <w:rPr>
          <w:rFonts w:ascii="Verdana" w:hAnsi="Verdana"/>
          <w:b/>
          <w:szCs w:val="24"/>
        </w:rPr>
      </w:pPr>
      <w:r w:rsidRPr="006E7D67">
        <w:rPr>
          <w:rFonts w:ascii="Verdana" w:hAnsi="Verdana"/>
          <w:b/>
          <w:szCs w:val="24"/>
        </w:rPr>
        <w:t>O BURRO E O PENHASCO</w:t>
      </w:r>
    </w:p>
    <w:p w:rsidR="007641ED" w:rsidRPr="006E7D67" w:rsidRDefault="00DB57BA" w:rsidP="006E7D67">
      <w:pPr>
        <w:ind w:firstLine="708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Um </w:t>
      </w:r>
      <w:r w:rsidR="007641ED" w:rsidRPr="006E7D67">
        <w:rPr>
          <w:rFonts w:ascii="Verdana" w:hAnsi="Verdana"/>
          <w:szCs w:val="24"/>
        </w:rPr>
        <w:t>burro</w:t>
      </w:r>
      <w:r w:rsidRPr="006E7D67">
        <w:rPr>
          <w:rFonts w:ascii="Verdana" w:hAnsi="Verdana"/>
          <w:szCs w:val="24"/>
        </w:rPr>
        <w:t xml:space="preserve"> estava sendo conduzido por uma estrada</w:t>
      </w:r>
      <w:r w:rsidR="007641ED" w:rsidRPr="006E7D67">
        <w:rPr>
          <w:rFonts w:ascii="Verdana" w:hAnsi="Verdana"/>
          <w:szCs w:val="24"/>
        </w:rPr>
        <w:t>,</w:t>
      </w:r>
      <w:r w:rsidRPr="006E7D67">
        <w:rPr>
          <w:rFonts w:ascii="Verdana" w:hAnsi="Verdana"/>
          <w:szCs w:val="24"/>
        </w:rPr>
        <w:t xml:space="preserve"> que descia a encosta da montanha, quando de repente ele resolveu escolher seu próprio caminho. Ele podia ver sua baia no sopé da montanha e, para ele, o caminho mais rápido para baixo parecia ser </w:t>
      </w:r>
      <w:r w:rsidR="007641ED" w:rsidRPr="006E7D67">
        <w:rPr>
          <w:rFonts w:ascii="Verdana" w:hAnsi="Verdana"/>
          <w:szCs w:val="24"/>
        </w:rPr>
        <w:t>à</w:t>
      </w:r>
      <w:r w:rsidRPr="006E7D67">
        <w:rPr>
          <w:rFonts w:ascii="Verdana" w:hAnsi="Verdana"/>
          <w:szCs w:val="24"/>
        </w:rPr>
        <w:t xml:space="preserve"> beira do penhasco mais próximo. Quando ele estava prestes a pular, seu mestre o pegou pelo rabo e tentou puxá-lo de volta, mas o burro teimoso não cedeu e puxou com toda a força.</w:t>
      </w:r>
    </w:p>
    <w:p w:rsidR="007641ED" w:rsidRPr="006E7D67" w:rsidRDefault="007641ED" w:rsidP="006E7D67">
      <w:pPr>
        <w:ind w:firstLine="708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- </w:t>
      </w:r>
      <w:r w:rsidR="00DB57BA" w:rsidRPr="006E7D67">
        <w:rPr>
          <w:rFonts w:ascii="Verdana" w:hAnsi="Verdana"/>
          <w:szCs w:val="24"/>
        </w:rPr>
        <w:t>Muito bem</w:t>
      </w:r>
      <w:r w:rsidRPr="006E7D67">
        <w:rPr>
          <w:rFonts w:ascii="Verdana" w:hAnsi="Verdana"/>
          <w:szCs w:val="24"/>
        </w:rPr>
        <w:t xml:space="preserve"> -</w:t>
      </w:r>
      <w:r w:rsidR="00DB57BA" w:rsidRPr="006E7D67">
        <w:rPr>
          <w:rFonts w:ascii="Verdana" w:hAnsi="Verdana"/>
          <w:szCs w:val="24"/>
        </w:rPr>
        <w:t xml:space="preserve"> disse seu mestre</w:t>
      </w:r>
      <w:r w:rsidRPr="006E7D67">
        <w:rPr>
          <w:rFonts w:ascii="Verdana" w:hAnsi="Verdana"/>
          <w:szCs w:val="24"/>
        </w:rPr>
        <w:t xml:space="preserve"> - </w:t>
      </w:r>
      <w:r w:rsidR="00DB57BA" w:rsidRPr="006E7D67">
        <w:rPr>
          <w:rFonts w:ascii="Verdana" w:hAnsi="Verdana"/>
          <w:szCs w:val="24"/>
        </w:rPr>
        <w:t>siga seu caminho, seu animal obstinado, e veja aonde i</w:t>
      </w:r>
      <w:r w:rsidRPr="006E7D67">
        <w:rPr>
          <w:rFonts w:ascii="Verdana" w:hAnsi="Verdana"/>
          <w:szCs w:val="24"/>
        </w:rPr>
        <w:t>sso o leva.</w:t>
      </w:r>
    </w:p>
    <w:p w:rsidR="007641ED" w:rsidRPr="006E7D67" w:rsidRDefault="00DB57BA" w:rsidP="006E7D67">
      <w:pPr>
        <w:ind w:firstLine="708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Com isso ele soltou e o burro</w:t>
      </w:r>
      <w:r w:rsidR="007641ED" w:rsidRPr="006E7D67">
        <w:rPr>
          <w:rFonts w:ascii="Verdana" w:hAnsi="Verdana"/>
          <w:szCs w:val="24"/>
        </w:rPr>
        <w:t>,</w:t>
      </w:r>
      <w:r w:rsidRPr="006E7D67">
        <w:rPr>
          <w:rFonts w:ascii="Verdana" w:hAnsi="Verdana"/>
          <w:szCs w:val="24"/>
        </w:rPr>
        <w:t xml:space="preserve"> tolo</w:t>
      </w:r>
      <w:r w:rsidR="007641ED" w:rsidRPr="006E7D67">
        <w:rPr>
          <w:rFonts w:ascii="Verdana" w:hAnsi="Verdana"/>
          <w:szCs w:val="24"/>
        </w:rPr>
        <w:t>,</w:t>
      </w:r>
      <w:r w:rsidRPr="006E7D67">
        <w:rPr>
          <w:rFonts w:ascii="Verdana" w:hAnsi="Verdana"/>
          <w:szCs w:val="24"/>
        </w:rPr>
        <w:t xml:space="preserve"> caiu de cabeça para baixo na encosta da montanha.</w:t>
      </w:r>
    </w:p>
    <w:p w:rsidR="00DB57BA" w:rsidRPr="006E7D67" w:rsidRDefault="00F66E46" w:rsidP="006E7D67">
      <w:pPr>
        <w:ind w:firstLine="708"/>
        <w:rPr>
          <w:rFonts w:ascii="Verdana" w:hAnsi="Verdana"/>
          <w:szCs w:val="24"/>
        </w:rPr>
      </w:pPr>
      <w:r w:rsidRPr="006E7D67">
        <w:rPr>
          <w:rFonts w:ascii="Verdana" w:hAnsi="Verdana"/>
          <w:b/>
          <w:szCs w:val="24"/>
        </w:rPr>
        <w:t>Moral da história:</w:t>
      </w:r>
      <w:r w:rsidRPr="006E7D67">
        <w:rPr>
          <w:rFonts w:ascii="Verdana" w:hAnsi="Verdana"/>
          <w:szCs w:val="24"/>
        </w:rPr>
        <w:t xml:space="preserve"> </w:t>
      </w:r>
      <w:r w:rsidR="00DB57BA" w:rsidRPr="006E7D67">
        <w:rPr>
          <w:rFonts w:ascii="Verdana" w:hAnsi="Verdana"/>
          <w:szCs w:val="24"/>
        </w:rPr>
        <w:t>Aqueles que não ouvem a razão, mas obstinadamente seguem seu próprio caminho, estão no caminho do infortúnio.</w:t>
      </w:r>
    </w:p>
    <w:p w:rsidR="00DB57BA" w:rsidRPr="006E7D67" w:rsidRDefault="00DB57BA" w:rsidP="006E7D67">
      <w:pPr>
        <w:jc w:val="left"/>
        <w:rPr>
          <w:rFonts w:ascii="Verdana" w:hAnsi="Verdana"/>
          <w:szCs w:val="24"/>
        </w:rPr>
      </w:pPr>
    </w:p>
    <w:p w:rsidR="00DB57BA" w:rsidRPr="006E7D67" w:rsidRDefault="007641ED" w:rsidP="006E7D67">
      <w:pPr>
        <w:jc w:val="center"/>
        <w:rPr>
          <w:rFonts w:ascii="Verdana" w:hAnsi="Verdana"/>
          <w:b/>
          <w:szCs w:val="24"/>
        </w:rPr>
      </w:pPr>
      <w:r w:rsidRPr="006E7D67">
        <w:rPr>
          <w:rFonts w:ascii="Verdana" w:hAnsi="Verdana"/>
          <w:b/>
          <w:szCs w:val="24"/>
        </w:rPr>
        <w:t>Questões</w:t>
      </w:r>
    </w:p>
    <w:p w:rsidR="00DB57BA" w:rsidRPr="006E7D67" w:rsidRDefault="007641ED" w:rsidP="006E7D67">
      <w:pPr>
        <w:pStyle w:val="PargrafodaLista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Qual é o título do texto?</w:t>
      </w:r>
    </w:p>
    <w:p w:rsidR="007641ED" w:rsidRPr="006E7D67" w:rsidRDefault="007641ED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R: </w:t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</w:r>
      <w:r w:rsidR="006E7D67" w:rsidRPr="006E7D67">
        <w:rPr>
          <w:rFonts w:ascii="Verdana" w:hAnsi="Verdana"/>
          <w:szCs w:val="24"/>
        </w:rPr>
        <w:softHyphen/>
        <w:t>__________________________________________________________________</w:t>
      </w:r>
    </w:p>
    <w:p w:rsidR="007641ED" w:rsidRPr="006E7D67" w:rsidRDefault="007641ED" w:rsidP="006E7D67">
      <w:pPr>
        <w:pStyle w:val="PargrafodaLista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Quantos parágrafos há no texto?</w:t>
      </w:r>
    </w:p>
    <w:p w:rsidR="007641ED" w:rsidRPr="006E7D67" w:rsidRDefault="007641ED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R: </w:t>
      </w:r>
      <w:r w:rsidR="006E7D67" w:rsidRPr="006E7D67">
        <w:rPr>
          <w:rFonts w:ascii="Verdana" w:hAnsi="Verdana"/>
          <w:szCs w:val="24"/>
        </w:rPr>
        <w:t>__________________________________________________________________</w:t>
      </w:r>
    </w:p>
    <w:p w:rsidR="007641ED" w:rsidRPr="006E7D67" w:rsidRDefault="007641ED" w:rsidP="006E7D67">
      <w:pPr>
        <w:pStyle w:val="PargrafodaLista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Quais são os personagens da história?</w:t>
      </w:r>
    </w:p>
    <w:p w:rsidR="007641ED" w:rsidRPr="006E7D67" w:rsidRDefault="007641ED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R: </w:t>
      </w:r>
      <w:r w:rsidR="006E7D67" w:rsidRPr="006E7D67">
        <w:rPr>
          <w:rFonts w:ascii="Verdana" w:hAnsi="Verdana"/>
          <w:szCs w:val="24"/>
        </w:rPr>
        <w:t>__________________________________________________________________</w:t>
      </w:r>
    </w:p>
    <w:p w:rsidR="007641ED" w:rsidRPr="006E7D67" w:rsidRDefault="00F66E46" w:rsidP="006E7D67">
      <w:pPr>
        <w:pStyle w:val="PargrafodaLista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O que o burro estava fazendo quando escolheu seu próprio caminho?</w:t>
      </w:r>
    </w:p>
    <w:p w:rsidR="00F66E46" w:rsidRPr="006E7D67" w:rsidRDefault="00F66E46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R: </w:t>
      </w:r>
      <w:r w:rsidR="006E7D67" w:rsidRPr="006E7D67">
        <w:rPr>
          <w:rFonts w:ascii="Verdana" w:hAnsi="Verdana"/>
          <w:szCs w:val="24"/>
        </w:rPr>
        <w:t>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F66E46" w:rsidRPr="006E7D67" w:rsidRDefault="00F66E46" w:rsidP="006E7D67">
      <w:pPr>
        <w:pStyle w:val="PargrafodaLista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O que levou o burro a escolher esse caminho?</w:t>
      </w:r>
    </w:p>
    <w:p w:rsidR="00F66E46" w:rsidRPr="006E7D67" w:rsidRDefault="00F66E46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R: </w:t>
      </w:r>
      <w:r w:rsidR="006E7D67" w:rsidRPr="006E7D67">
        <w:rPr>
          <w:rFonts w:ascii="Verdana" w:hAnsi="Verdana"/>
          <w:szCs w:val="24"/>
        </w:rPr>
        <w:t>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F66E46" w:rsidRPr="006E7D67" w:rsidRDefault="00F66E46" w:rsidP="006E7D67">
      <w:pPr>
        <w:pStyle w:val="PargrafodaLista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lastRenderedPageBreak/>
        <w:t>Qual a reação do mestre quando ele percebeu o que o burro queria fazer?</w:t>
      </w:r>
    </w:p>
    <w:p w:rsidR="00F66E46" w:rsidRPr="006E7D67" w:rsidRDefault="00F66E46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R: </w:t>
      </w:r>
      <w:r w:rsidR="006E7D67" w:rsidRPr="006E7D67">
        <w:rPr>
          <w:rFonts w:ascii="Verdana" w:hAnsi="Verdana"/>
          <w:szCs w:val="24"/>
        </w:rPr>
        <w:t>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C266D6" w:rsidRPr="006E7D67" w:rsidRDefault="00F66E46" w:rsidP="006E7D67">
      <w:pPr>
        <w:pStyle w:val="PargrafodaLista"/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Explique com suas palavras a moral da história:</w:t>
      </w:r>
    </w:p>
    <w:p w:rsidR="00F66E46" w:rsidRPr="006E7D67" w:rsidRDefault="00F66E46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 xml:space="preserve">R: </w:t>
      </w:r>
      <w:r w:rsidR="006E7D67" w:rsidRPr="006E7D67">
        <w:rPr>
          <w:rFonts w:ascii="Verdana" w:hAnsi="Verdana"/>
          <w:szCs w:val="24"/>
        </w:rPr>
        <w:t>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  <w:r w:rsidRPr="006E7D67">
        <w:rPr>
          <w:rFonts w:ascii="Verdana" w:hAnsi="Verdana"/>
          <w:szCs w:val="24"/>
        </w:rPr>
        <w:t>____________________________________________________________________</w:t>
      </w:r>
    </w:p>
    <w:p w:rsidR="006E7D67" w:rsidRPr="006E7D67" w:rsidRDefault="006E7D67" w:rsidP="006E7D67">
      <w:pPr>
        <w:rPr>
          <w:rFonts w:ascii="Verdana" w:hAnsi="Verdana"/>
          <w:szCs w:val="24"/>
        </w:rPr>
      </w:pPr>
    </w:p>
    <w:sectPr w:rsidR="006E7D67" w:rsidRPr="006E7D6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B4" w:rsidRDefault="007017B4" w:rsidP="00FE55FB">
      <w:pPr>
        <w:spacing w:after="0" w:line="240" w:lineRule="auto"/>
      </w:pPr>
      <w:r>
        <w:separator/>
      </w:r>
    </w:p>
  </w:endnote>
  <w:endnote w:type="continuationSeparator" w:id="0">
    <w:p w:rsidR="007017B4" w:rsidRDefault="007017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B4" w:rsidRDefault="007017B4" w:rsidP="00FE55FB">
      <w:pPr>
        <w:spacing w:after="0" w:line="240" w:lineRule="auto"/>
      </w:pPr>
      <w:r>
        <w:separator/>
      </w:r>
    </w:p>
  </w:footnote>
  <w:footnote w:type="continuationSeparator" w:id="0">
    <w:p w:rsidR="007017B4" w:rsidRDefault="007017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B5DD3"/>
    <w:multiLevelType w:val="hybridMultilevel"/>
    <w:tmpl w:val="37B8EC00"/>
    <w:lvl w:ilvl="0" w:tplc="5A88AFF8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41E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950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28A7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E7D67"/>
    <w:rsid w:val="006F0896"/>
    <w:rsid w:val="006F1CED"/>
    <w:rsid w:val="006F73A5"/>
    <w:rsid w:val="007017B4"/>
    <w:rsid w:val="0071036C"/>
    <w:rsid w:val="00711F24"/>
    <w:rsid w:val="00717EBD"/>
    <w:rsid w:val="00722268"/>
    <w:rsid w:val="00724F32"/>
    <w:rsid w:val="00733799"/>
    <w:rsid w:val="00733EA2"/>
    <w:rsid w:val="0074677F"/>
    <w:rsid w:val="00746821"/>
    <w:rsid w:val="00750DB5"/>
    <w:rsid w:val="00755D0F"/>
    <w:rsid w:val="007608FB"/>
    <w:rsid w:val="00760D91"/>
    <w:rsid w:val="007640F0"/>
    <w:rsid w:val="007641ED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57BA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66E46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641ED"/>
    <w:pPr>
      <w:numPr>
        <w:numId w:val="19"/>
      </w:numPr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CB60-8D25-4C84-9A5D-D78A9BA6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2023-02-10T17:42:00Z</cp:lastPrinted>
  <dcterms:created xsi:type="dcterms:W3CDTF">2023-02-10T17:47:00Z</dcterms:created>
  <dcterms:modified xsi:type="dcterms:W3CDTF">2023-02-10T17:47:00Z</dcterms:modified>
</cp:coreProperties>
</file>