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B69F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B69F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B69FC">
        <w:rPr>
          <w:rFonts w:ascii="Verdana" w:hAnsi="Verdana" w:cs="Arial"/>
          <w:szCs w:val="24"/>
        </w:rPr>
        <w:t>ESCOLA ____________</w:t>
      </w:r>
      <w:r w:rsidRPr="009B69FC">
        <w:rPr>
          <w:rFonts w:ascii="Verdana" w:hAnsi="Verdana" w:cs="Arial"/>
          <w:szCs w:val="24"/>
        </w:rPr>
        <w:t>____________________</w:t>
      </w:r>
      <w:r w:rsidR="00E86F37" w:rsidRPr="009B69FC">
        <w:rPr>
          <w:rFonts w:ascii="Verdana" w:hAnsi="Verdana" w:cs="Arial"/>
          <w:szCs w:val="24"/>
        </w:rPr>
        <w:t>_DATA:_____/_____/_____</w:t>
      </w:r>
    </w:p>
    <w:p w:rsidR="00204057" w:rsidRPr="009B69F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B69FC">
        <w:rPr>
          <w:rFonts w:ascii="Verdana" w:hAnsi="Verdana" w:cs="Arial"/>
          <w:szCs w:val="24"/>
        </w:rPr>
        <w:t>PROF:________</w:t>
      </w:r>
      <w:r w:rsidR="00204057" w:rsidRPr="009B69FC">
        <w:rPr>
          <w:rFonts w:ascii="Verdana" w:hAnsi="Verdana" w:cs="Arial"/>
          <w:szCs w:val="24"/>
        </w:rPr>
        <w:t>__________________________</w:t>
      </w:r>
      <w:r w:rsidRPr="009B69FC">
        <w:rPr>
          <w:rFonts w:ascii="Verdana" w:hAnsi="Verdana" w:cs="Arial"/>
          <w:szCs w:val="24"/>
        </w:rPr>
        <w:t>_____TURMA:___________</w:t>
      </w:r>
    </w:p>
    <w:p w:rsidR="00A27109" w:rsidRPr="009B69F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B69FC">
        <w:rPr>
          <w:rFonts w:ascii="Verdana" w:hAnsi="Verdana" w:cs="Arial"/>
          <w:szCs w:val="24"/>
        </w:rPr>
        <w:t>NOME:_________________________________</w:t>
      </w:r>
      <w:r w:rsidR="00453DF6" w:rsidRPr="009B69FC">
        <w:rPr>
          <w:rFonts w:ascii="Verdana" w:hAnsi="Verdana" w:cs="Arial"/>
          <w:szCs w:val="24"/>
        </w:rPr>
        <w:t>_______________________</w:t>
      </w:r>
    </w:p>
    <w:p w:rsidR="00C266D6" w:rsidRPr="009B69FC" w:rsidRDefault="00C266D6" w:rsidP="005F04AC">
      <w:pPr>
        <w:spacing w:after="0"/>
        <w:rPr>
          <w:rFonts w:ascii="Verdana" w:hAnsi="Verdana"/>
          <w:szCs w:val="24"/>
        </w:rPr>
      </w:pPr>
    </w:p>
    <w:p w:rsidR="00DC17E9" w:rsidRPr="009B69FC" w:rsidRDefault="00DC17E9" w:rsidP="00DC17E9">
      <w:pPr>
        <w:jc w:val="center"/>
        <w:rPr>
          <w:rFonts w:ascii="Verdana" w:hAnsi="Verdana"/>
          <w:b/>
          <w:sz w:val="28"/>
          <w:szCs w:val="28"/>
        </w:rPr>
      </w:pPr>
      <w:r w:rsidRPr="009B69FC">
        <w:rPr>
          <w:rFonts w:ascii="Verdana" w:hAnsi="Verdana"/>
          <w:b/>
          <w:sz w:val="28"/>
          <w:szCs w:val="28"/>
        </w:rPr>
        <w:t>O BURRO E A CARGA DE SAL</w:t>
      </w:r>
    </w:p>
    <w:p w:rsidR="00DC17E9" w:rsidRPr="009B69FC" w:rsidRDefault="00DC17E9" w:rsidP="00DC17E9">
      <w:pPr>
        <w:ind w:firstLine="708"/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 xml:space="preserve">Um comerciante estava indo com seu burro para a casa da praia, com uma pesada carga de sal, chegou a um rio e atravessou por uma parte mais rasa. Eles haviam cruzado este rio muitas vezes antes, sem acidente, mas desta vez o burro escorregou e caiu no meio do caminho. E quando o mercador finalmente o pôs de pé, grande parte do sal havia derretido. </w:t>
      </w:r>
    </w:p>
    <w:p w:rsidR="00DC17E9" w:rsidRPr="009B69FC" w:rsidRDefault="00DC17E9" w:rsidP="00DC17E9">
      <w:pPr>
        <w:ind w:firstLine="708"/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Encantado ao ver como seu fardo havia se tornado mais leve, o burro terminou a jornada alegremente.</w:t>
      </w:r>
    </w:p>
    <w:p w:rsidR="00DC17E9" w:rsidRPr="009B69FC" w:rsidRDefault="00DC17E9" w:rsidP="00DC17E9">
      <w:pPr>
        <w:ind w:firstLine="708"/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No dia seguinte, o mercador foi buscar outra carga de sal. No caminho para casa, o burro, lembrando-se do que havia acontecido no rio, deixou-se cair na água de propósito e novamente se livrou da maior parte de seu fardo.</w:t>
      </w:r>
    </w:p>
    <w:p w:rsidR="00DC17E9" w:rsidRPr="009B69FC" w:rsidRDefault="00DC17E9" w:rsidP="00DC17E9">
      <w:pPr>
        <w:ind w:firstLine="708"/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 xml:space="preserve">O furioso Mercador imediatamente se virou e levou o burro de volta à margem, onde </w:t>
      </w:r>
      <w:r w:rsidR="008C307E" w:rsidRPr="009B69FC">
        <w:rPr>
          <w:rFonts w:ascii="Verdana" w:hAnsi="Verdana"/>
          <w:szCs w:val="24"/>
        </w:rPr>
        <w:t>o</w:t>
      </w:r>
      <w:r w:rsidRPr="009B69FC">
        <w:rPr>
          <w:rFonts w:ascii="Verdana" w:hAnsi="Verdana"/>
          <w:szCs w:val="24"/>
        </w:rPr>
        <w:t xml:space="preserve"> carregou com duas grandes cestas de esponjas. No rio, o burro caiu novamente; mas quando ele levantou</w:t>
      </w:r>
      <w:r w:rsidR="005F04AC" w:rsidRPr="009B69FC">
        <w:rPr>
          <w:rFonts w:ascii="Verdana" w:hAnsi="Verdana"/>
          <w:szCs w:val="24"/>
        </w:rPr>
        <w:t>-se</w:t>
      </w:r>
      <w:r w:rsidRPr="009B69FC">
        <w:rPr>
          <w:rFonts w:ascii="Verdana" w:hAnsi="Verdana"/>
          <w:szCs w:val="24"/>
        </w:rPr>
        <w:t>, o burro muito desconsolado e se arrastou para casa sob uma carga dez vezes mais pesada do que antes.</w:t>
      </w:r>
    </w:p>
    <w:p w:rsidR="00DC17E9" w:rsidRPr="009B69FC" w:rsidRDefault="00DC17E9" w:rsidP="005F04AC">
      <w:pPr>
        <w:spacing w:after="0" w:line="240" w:lineRule="auto"/>
        <w:jc w:val="left"/>
        <w:rPr>
          <w:rFonts w:ascii="Verdana" w:hAnsi="Verdana"/>
          <w:szCs w:val="24"/>
        </w:rPr>
      </w:pPr>
    </w:p>
    <w:p w:rsidR="00DC17E9" w:rsidRPr="009B69FC" w:rsidRDefault="00DC17E9" w:rsidP="00DC17E9">
      <w:pPr>
        <w:jc w:val="center"/>
        <w:rPr>
          <w:rFonts w:ascii="Verdana" w:hAnsi="Verdana"/>
          <w:b/>
          <w:szCs w:val="24"/>
        </w:rPr>
      </w:pPr>
      <w:r w:rsidRPr="009B69FC">
        <w:rPr>
          <w:rFonts w:ascii="Verdana" w:hAnsi="Verdana"/>
          <w:b/>
          <w:szCs w:val="24"/>
        </w:rPr>
        <w:t>Questões</w:t>
      </w:r>
    </w:p>
    <w:p w:rsidR="00DC17E9" w:rsidRPr="009B69FC" w:rsidRDefault="00DC17E9" w:rsidP="00DC17E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Qual é o título do texto?</w:t>
      </w:r>
    </w:p>
    <w:p w:rsidR="00DC17E9" w:rsidRPr="009B69FC" w:rsidRDefault="00DC17E9" w:rsidP="00DC17E9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 xml:space="preserve">R: </w:t>
      </w:r>
      <w:r w:rsidR="009B69FC" w:rsidRPr="009B69FC">
        <w:rPr>
          <w:rFonts w:ascii="Verdana" w:hAnsi="Verdana"/>
          <w:szCs w:val="24"/>
        </w:rPr>
        <w:t>__________________________________________________________________</w:t>
      </w:r>
    </w:p>
    <w:p w:rsidR="00DC17E9" w:rsidRPr="009B69FC" w:rsidRDefault="00DC17E9" w:rsidP="00DC17E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Quantos parágrafos há no texto?</w:t>
      </w:r>
    </w:p>
    <w:p w:rsidR="00DC17E9" w:rsidRPr="009B69FC" w:rsidRDefault="00DC17E9" w:rsidP="00DC17E9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 xml:space="preserve">R: </w:t>
      </w:r>
      <w:r w:rsidR="009B69FC" w:rsidRPr="009B69FC">
        <w:rPr>
          <w:rFonts w:ascii="Verdana" w:hAnsi="Verdana"/>
          <w:szCs w:val="24"/>
        </w:rPr>
        <w:t>__________________________________________________________________</w:t>
      </w:r>
    </w:p>
    <w:p w:rsidR="00DC17E9" w:rsidRPr="009B69FC" w:rsidRDefault="008C307E" w:rsidP="00DC17E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Quais são os personagens da história?</w:t>
      </w:r>
    </w:p>
    <w:p w:rsidR="008C307E" w:rsidRPr="009B69FC" w:rsidRDefault="008C307E" w:rsidP="008C307E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 xml:space="preserve">R: </w:t>
      </w:r>
      <w:r w:rsidR="009B69FC" w:rsidRPr="009B69FC">
        <w:rPr>
          <w:rFonts w:ascii="Verdana" w:hAnsi="Verdana"/>
          <w:szCs w:val="24"/>
        </w:rPr>
        <w:t>__________________________________________________________________</w:t>
      </w:r>
    </w:p>
    <w:p w:rsidR="008C307E" w:rsidRPr="009B69FC" w:rsidRDefault="008C307E" w:rsidP="008C307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Para onde o comerciante estava indo?</w:t>
      </w:r>
    </w:p>
    <w:p w:rsidR="008C307E" w:rsidRPr="009B69FC" w:rsidRDefault="008C307E" w:rsidP="008C307E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 xml:space="preserve">R: </w:t>
      </w:r>
      <w:r w:rsidR="009B69FC" w:rsidRPr="009B69FC">
        <w:rPr>
          <w:rFonts w:ascii="Verdana" w:hAnsi="Verdana"/>
          <w:szCs w:val="24"/>
        </w:rPr>
        <w:t>__________________________________________________________________</w:t>
      </w:r>
    </w:p>
    <w:p w:rsidR="008C307E" w:rsidRPr="009B69FC" w:rsidRDefault="008C307E" w:rsidP="008C307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O que aconteceu quando o burro atravessou o rio?</w:t>
      </w:r>
    </w:p>
    <w:p w:rsidR="008C307E" w:rsidRPr="009B69FC" w:rsidRDefault="008C307E" w:rsidP="008C307E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 xml:space="preserve">R: </w:t>
      </w:r>
      <w:r w:rsidR="009B69FC" w:rsidRPr="009B69FC">
        <w:rPr>
          <w:rFonts w:ascii="Verdana" w:hAnsi="Verdana"/>
          <w:szCs w:val="24"/>
        </w:rPr>
        <w:t>__________________________________________________________________</w:t>
      </w:r>
    </w:p>
    <w:p w:rsidR="009B69FC" w:rsidRPr="009B69FC" w:rsidRDefault="009B69FC" w:rsidP="008C307E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____________________________________________________________________</w:t>
      </w:r>
    </w:p>
    <w:p w:rsidR="009B69FC" w:rsidRPr="009B69FC" w:rsidRDefault="009B69FC" w:rsidP="008C307E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____________________________________________________________________</w:t>
      </w:r>
    </w:p>
    <w:p w:rsidR="008C307E" w:rsidRPr="009B69FC" w:rsidRDefault="008C307E" w:rsidP="008C307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lastRenderedPageBreak/>
        <w:t>O que o burro aprendeu durante com esta experiência?</w:t>
      </w:r>
    </w:p>
    <w:p w:rsidR="008C307E" w:rsidRPr="009B69FC" w:rsidRDefault="008C307E" w:rsidP="008C307E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 xml:space="preserve">R: </w:t>
      </w:r>
      <w:r w:rsidR="009B69FC" w:rsidRPr="009B69FC">
        <w:rPr>
          <w:rFonts w:ascii="Verdana" w:hAnsi="Verdana"/>
          <w:szCs w:val="24"/>
        </w:rPr>
        <w:t>__________________________________________________________________</w:t>
      </w:r>
    </w:p>
    <w:p w:rsidR="009B69FC" w:rsidRPr="009B69FC" w:rsidRDefault="009B69FC" w:rsidP="008C307E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____________________________________________________________________</w:t>
      </w:r>
    </w:p>
    <w:p w:rsidR="009B69FC" w:rsidRPr="009B69FC" w:rsidRDefault="009B69FC" w:rsidP="008C307E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____________________________________________________________________</w:t>
      </w:r>
    </w:p>
    <w:p w:rsidR="00F62582" w:rsidRPr="009B69FC" w:rsidRDefault="00F62582" w:rsidP="00F62582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No dia seguinte o que o burro decidiu fazer?</w:t>
      </w:r>
    </w:p>
    <w:p w:rsidR="00F62582" w:rsidRPr="009B69FC" w:rsidRDefault="00F62582" w:rsidP="00F62582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 xml:space="preserve">R: </w:t>
      </w:r>
      <w:r w:rsidR="009B69FC" w:rsidRPr="009B69FC">
        <w:rPr>
          <w:rFonts w:ascii="Verdana" w:hAnsi="Verdana"/>
          <w:szCs w:val="24"/>
        </w:rPr>
        <w:t>__________________________________________________________________</w:t>
      </w:r>
    </w:p>
    <w:p w:rsidR="009B69FC" w:rsidRPr="009B69FC" w:rsidRDefault="009B69FC" w:rsidP="009B69FC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____________________________________________________________________</w:t>
      </w:r>
    </w:p>
    <w:p w:rsidR="009B69FC" w:rsidRPr="009B69FC" w:rsidRDefault="009B69FC" w:rsidP="009B69FC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____________________________________________________________________</w:t>
      </w:r>
    </w:p>
    <w:p w:rsidR="009B69FC" w:rsidRPr="009B69FC" w:rsidRDefault="009B69FC" w:rsidP="009B69FC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____________________________________________________________________</w:t>
      </w:r>
    </w:p>
    <w:p w:rsidR="00F62582" w:rsidRPr="009B69FC" w:rsidRDefault="00F62582" w:rsidP="00F62582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Que o mercador fez para mudar a atitude do burro?</w:t>
      </w:r>
    </w:p>
    <w:p w:rsidR="00F62582" w:rsidRPr="009B69FC" w:rsidRDefault="00F62582" w:rsidP="00F62582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 xml:space="preserve">R: </w:t>
      </w:r>
      <w:r w:rsidR="009B69FC" w:rsidRPr="009B69FC">
        <w:rPr>
          <w:rFonts w:ascii="Verdana" w:hAnsi="Verdana"/>
          <w:szCs w:val="24"/>
        </w:rPr>
        <w:t>__________________________________________________________________</w:t>
      </w:r>
    </w:p>
    <w:p w:rsidR="009B69FC" w:rsidRPr="009B69FC" w:rsidRDefault="009B69FC" w:rsidP="009B69FC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____________________________________________________________________</w:t>
      </w:r>
    </w:p>
    <w:p w:rsidR="009B69FC" w:rsidRPr="009B69FC" w:rsidRDefault="009B69FC" w:rsidP="009B69FC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____________________________________________________________________</w:t>
      </w:r>
    </w:p>
    <w:p w:rsidR="009B69FC" w:rsidRPr="009B69FC" w:rsidRDefault="009B69FC" w:rsidP="009B69FC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____________________________________________________________________</w:t>
      </w:r>
    </w:p>
    <w:p w:rsidR="009B69FC" w:rsidRPr="009B69FC" w:rsidRDefault="009B69FC" w:rsidP="009B69FC">
      <w:p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____________________________________________________________________</w:t>
      </w:r>
    </w:p>
    <w:p w:rsidR="00C266D6" w:rsidRPr="009B69FC" w:rsidRDefault="005F04AC" w:rsidP="005F04AC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69FC">
        <w:rPr>
          <w:rFonts w:ascii="Verdana" w:hAnsi="Verdana"/>
          <w:szCs w:val="24"/>
        </w:rPr>
        <w:t>Faça uma ilustração da história:</w:t>
      </w:r>
    </w:p>
    <w:sectPr w:rsidR="00C266D6" w:rsidRPr="009B69F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EE" w:rsidRDefault="005207EE" w:rsidP="00FE55FB">
      <w:pPr>
        <w:spacing w:after="0" w:line="240" w:lineRule="auto"/>
      </w:pPr>
      <w:r>
        <w:separator/>
      </w:r>
    </w:p>
  </w:endnote>
  <w:endnote w:type="continuationSeparator" w:id="0">
    <w:p w:rsidR="005207EE" w:rsidRDefault="005207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EE" w:rsidRDefault="005207EE" w:rsidP="00FE55FB">
      <w:pPr>
        <w:spacing w:after="0" w:line="240" w:lineRule="auto"/>
      </w:pPr>
      <w:r>
        <w:separator/>
      </w:r>
    </w:p>
  </w:footnote>
  <w:footnote w:type="continuationSeparator" w:id="0">
    <w:p w:rsidR="005207EE" w:rsidRDefault="005207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258"/>
    <w:multiLevelType w:val="hybridMultilevel"/>
    <w:tmpl w:val="5AE0D6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30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07EE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04AC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47F6D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07E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69FC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17E9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582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FC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C2EF8-C819-4B5C-A9CC-BB81E5EE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2023-02-12T12:26:00Z</cp:lastPrinted>
  <dcterms:created xsi:type="dcterms:W3CDTF">2023-02-12T12:28:00Z</dcterms:created>
  <dcterms:modified xsi:type="dcterms:W3CDTF">2023-02-12T12:28:00Z</dcterms:modified>
</cp:coreProperties>
</file>