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8683E" w:rsidRPr="00E03CC9" w:rsidRDefault="0068683E" w:rsidP="0068683E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E03CC9">
        <w:rPr>
          <w:rFonts w:ascii="Verdana" w:hAnsi="Verdana" w:cs="Arial"/>
          <w:b/>
          <w:sz w:val="28"/>
          <w:szCs w:val="28"/>
        </w:rPr>
        <w:t>SITUAÇÕES PROBLEMA DE SOMA</w:t>
      </w:r>
    </w:p>
    <w:p w:rsidR="00E83ECC" w:rsidRPr="00E03CC9" w:rsidRDefault="00E83ECC" w:rsidP="00E83ECC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49"/>
        <w:jc w:val="both"/>
        <w:rPr>
          <w:rFonts w:ascii="Verdana" w:hAnsi="Verdana"/>
        </w:rPr>
      </w:pPr>
      <w:r w:rsidRPr="00E03CC9">
        <w:rPr>
          <w:rFonts w:ascii="Verdana" w:hAnsi="Verdana" w:cs="Arial"/>
        </w:rPr>
        <w:t xml:space="preserve">Na caixa de brinquedos há </w:t>
      </w:r>
      <w:proofErr w:type="gramStart"/>
      <w:r w:rsidRPr="00E03CC9">
        <w:rPr>
          <w:rFonts w:ascii="Verdana" w:hAnsi="Verdana" w:cs="Arial"/>
        </w:rPr>
        <w:t>9</w:t>
      </w:r>
      <w:proofErr w:type="gramEnd"/>
      <w:r w:rsidRPr="00E03CC9">
        <w:rPr>
          <w:rFonts w:ascii="Verdana" w:hAnsi="Verdana" w:cs="Arial"/>
        </w:rPr>
        <w:t xml:space="preserve"> ambulâncias, 8 a menos que o número de caminhões de bombeiros. Quantos caminhões de bombeiros existem?</w:t>
      </w:r>
    </w:p>
    <w:p w:rsidR="00E83ECC" w:rsidRPr="00E03CC9" w:rsidRDefault="00E83ECC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E03CC9">
        <w:rPr>
          <w:rFonts w:ascii="Verdana" w:hAnsi="Verdana" w:cs="Arial"/>
        </w:rPr>
        <w:t xml:space="preserve">R: </w:t>
      </w: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83ECC" w:rsidRPr="00E03CC9" w:rsidRDefault="00E83ECC" w:rsidP="00E83ECC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49"/>
        <w:jc w:val="both"/>
        <w:rPr>
          <w:rFonts w:ascii="Verdana" w:hAnsi="Verdana"/>
        </w:rPr>
      </w:pPr>
      <w:r w:rsidRPr="00E03CC9">
        <w:rPr>
          <w:rFonts w:ascii="Verdana" w:hAnsi="Verdana" w:cs="Arial"/>
        </w:rPr>
        <w:t xml:space="preserve">Um ônibus estava com </w:t>
      </w:r>
      <w:proofErr w:type="gramStart"/>
      <w:r w:rsidRPr="00E03CC9">
        <w:rPr>
          <w:rFonts w:ascii="Verdana" w:hAnsi="Verdana" w:cs="Arial"/>
        </w:rPr>
        <w:t>6</w:t>
      </w:r>
      <w:proofErr w:type="gramEnd"/>
      <w:r w:rsidRPr="00E03CC9">
        <w:rPr>
          <w:rFonts w:ascii="Verdana" w:hAnsi="Verdana" w:cs="Arial"/>
        </w:rPr>
        <w:t xml:space="preserve"> passageiros e na primeira parada entraram 12 passageiros. Quantos passageiros há no ônibus agora?</w:t>
      </w:r>
    </w:p>
    <w:p w:rsidR="00E83ECC" w:rsidRPr="00E03CC9" w:rsidRDefault="00E83ECC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E03CC9">
        <w:rPr>
          <w:rFonts w:ascii="Verdana" w:hAnsi="Verdana" w:cs="Arial"/>
        </w:rPr>
        <w:t xml:space="preserve">R: </w:t>
      </w: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E83ECC" w:rsidRPr="00E03CC9" w:rsidRDefault="00E83ECC" w:rsidP="00E83ECC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49"/>
        <w:jc w:val="both"/>
        <w:rPr>
          <w:rFonts w:ascii="Verdana" w:hAnsi="Verdana"/>
        </w:rPr>
      </w:pPr>
      <w:r w:rsidRPr="00E03CC9">
        <w:rPr>
          <w:rFonts w:ascii="Verdana" w:hAnsi="Verdana" w:cs="Arial"/>
        </w:rPr>
        <w:t>Na quarta-feira, 20 pacientes compareceram a consulta com o Dra. Patrícia, 15 não compareceram. Quantas consultas estavam agendadas para esse dia?</w:t>
      </w:r>
    </w:p>
    <w:p w:rsidR="00E83ECC" w:rsidRPr="00E03CC9" w:rsidRDefault="00E83ECC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E03CC9">
        <w:rPr>
          <w:rFonts w:ascii="Verdana" w:hAnsi="Verdana" w:cs="Arial"/>
        </w:rPr>
        <w:t xml:space="preserve">R: </w:t>
      </w: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68683E" w:rsidRPr="00E03CC9" w:rsidRDefault="00E83ECC" w:rsidP="00E83ECC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49"/>
        <w:jc w:val="both"/>
        <w:rPr>
          <w:rFonts w:ascii="Verdana" w:hAnsi="Verdana"/>
        </w:rPr>
      </w:pPr>
      <w:r w:rsidRPr="00E03CC9">
        <w:rPr>
          <w:rFonts w:ascii="Verdana" w:hAnsi="Verdana" w:cs="Arial"/>
        </w:rPr>
        <w:lastRenderedPageBreak/>
        <w:t xml:space="preserve">Anderson e Carlos decidiram construir uma torre de bloquinhos. </w:t>
      </w:r>
      <w:r w:rsidR="0068683E" w:rsidRPr="00E03CC9">
        <w:rPr>
          <w:rFonts w:ascii="Verdana" w:hAnsi="Verdana" w:cs="Arial"/>
        </w:rPr>
        <w:t>Anderson usou 18 bloquinhos. Sabendo que os dois usaram a mesma quantidade de peças, quantas peças foram usadas no total?</w:t>
      </w:r>
    </w:p>
    <w:p w:rsidR="00E83ECC" w:rsidRPr="00E03CC9" w:rsidRDefault="00E83ECC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E03CC9">
        <w:rPr>
          <w:rFonts w:ascii="Verdana" w:hAnsi="Verdana" w:cs="Arial"/>
        </w:rPr>
        <w:t>R</w:t>
      </w: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E83ECC" w:rsidRPr="00E03CC9" w:rsidRDefault="00E83ECC" w:rsidP="00E83ECC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49"/>
        <w:jc w:val="both"/>
        <w:rPr>
          <w:rFonts w:ascii="Verdana" w:hAnsi="Verdana"/>
        </w:rPr>
      </w:pPr>
      <w:r w:rsidRPr="00E03CC9">
        <w:rPr>
          <w:rFonts w:ascii="Verdana" w:hAnsi="Verdana" w:cs="Arial"/>
        </w:rPr>
        <w:t xml:space="preserve">Na fazenda de dona Margarida tem 64 porcos e </w:t>
      </w:r>
      <w:proofErr w:type="gramStart"/>
      <w:r w:rsidRPr="00E03CC9">
        <w:rPr>
          <w:rFonts w:ascii="Verdana" w:hAnsi="Verdana" w:cs="Arial"/>
        </w:rPr>
        <w:t>6</w:t>
      </w:r>
      <w:proofErr w:type="gramEnd"/>
      <w:r w:rsidRPr="00E03CC9">
        <w:rPr>
          <w:rFonts w:ascii="Verdana" w:hAnsi="Verdana" w:cs="Arial"/>
        </w:rPr>
        <w:t xml:space="preserve"> vacas, no celeiro. Em uma feira ela comprou mais alguns animais e agora há 86 porcos. Quantos porcos ela </w:t>
      </w:r>
      <w:r w:rsidR="0068683E" w:rsidRPr="00E03CC9">
        <w:rPr>
          <w:rFonts w:ascii="Verdana" w:hAnsi="Verdana" w:cs="Arial"/>
        </w:rPr>
        <w:t>tem agora</w:t>
      </w:r>
      <w:r w:rsidRPr="00E03CC9">
        <w:rPr>
          <w:rFonts w:ascii="Verdana" w:hAnsi="Verdana" w:cs="Arial"/>
        </w:rPr>
        <w:t>?</w:t>
      </w:r>
    </w:p>
    <w:p w:rsidR="0068683E" w:rsidRPr="00E03CC9" w:rsidRDefault="0068683E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E03CC9">
        <w:rPr>
          <w:rFonts w:ascii="Verdana" w:hAnsi="Verdana" w:cs="Arial"/>
        </w:rPr>
        <w:t xml:space="preserve">R: </w:t>
      </w: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C266D6" w:rsidRPr="00E03CC9" w:rsidRDefault="00E83ECC" w:rsidP="00E83ECC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49"/>
        <w:jc w:val="both"/>
        <w:rPr>
          <w:rFonts w:ascii="Verdana" w:hAnsi="Verdana"/>
        </w:rPr>
      </w:pPr>
      <w:r w:rsidRPr="00E03CC9">
        <w:rPr>
          <w:rFonts w:ascii="Verdana" w:hAnsi="Verdana" w:cs="Arial"/>
        </w:rPr>
        <w:t xml:space="preserve">Larissa 19 </w:t>
      </w:r>
      <w:r w:rsidR="0068683E" w:rsidRPr="00E03CC9">
        <w:rPr>
          <w:rFonts w:ascii="Verdana" w:hAnsi="Verdana" w:cs="Arial"/>
        </w:rPr>
        <w:t>de</w:t>
      </w:r>
      <w:r w:rsidRPr="00E03CC9">
        <w:rPr>
          <w:rFonts w:ascii="Verdana" w:hAnsi="Verdana" w:cs="Arial"/>
        </w:rPr>
        <w:t xml:space="preserve"> romance e </w:t>
      </w:r>
      <w:r w:rsidR="0068683E" w:rsidRPr="00E03CC9">
        <w:rPr>
          <w:rFonts w:ascii="Verdana" w:hAnsi="Verdana" w:cs="Arial"/>
        </w:rPr>
        <w:t xml:space="preserve">21 </w:t>
      </w:r>
      <w:r w:rsidRPr="00E03CC9">
        <w:rPr>
          <w:rFonts w:ascii="Verdana" w:hAnsi="Verdana" w:cs="Arial"/>
        </w:rPr>
        <w:t>de aventura. Quantos livros ela tem?</w:t>
      </w:r>
    </w:p>
    <w:p w:rsidR="0068683E" w:rsidRPr="00E03CC9" w:rsidRDefault="0068683E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E03CC9">
        <w:rPr>
          <w:rFonts w:ascii="Verdana" w:hAnsi="Verdana" w:cs="Arial"/>
        </w:rPr>
        <w:t xml:space="preserve">R: </w:t>
      </w: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E03CC9" w:rsidRPr="00E03CC9" w:rsidRDefault="00E03CC9" w:rsidP="00E03CC9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sectPr w:rsidR="00E03CC9" w:rsidRPr="00E03CC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F9" w:rsidRDefault="003D55F9" w:rsidP="00FE55FB">
      <w:pPr>
        <w:spacing w:after="0" w:line="240" w:lineRule="auto"/>
      </w:pPr>
      <w:r>
        <w:separator/>
      </w:r>
    </w:p>
  </w:endnote>
  <w:endnote w:type="continuationSeparator" w:id="0">
    <w:p w:rsidR="003D55F9" w:rsidRDefault="003D55F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F9" w:rsidRDefault="003D55F9" w:rsidP="00FE55FB">
      <w:pPr>
        <w:spacing w:after="0" w:line="240" w:lineRule="auto"/>
      </w:pPr>
      <w:r>
        <w:separator/>
      </w:r>
    </w:p>
  </w:footnote>
  <w:footnote w:type="continuationSeparator" w:id="0">
    <w:p w:rsidR="003D55F9" w:rsidRDefault="003D55F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C11A4"/>
    <w:multiLevelType w:val="hybridMultilevel"/>
    <w:tmpl w:val="03CE76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683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55F9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83E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4EA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3CC9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3ECC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FCB39-47EB-42C4-9D63-7E269ED2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2022-12-19T12:47:00Z</cp:lastPrinted>
  <dcterms:created xsi:type="dcterms:W3CDTF">2022-12-19T12:48:00Z</dcterms:created>
  <dcterms:modified xsi:type="dcterms:W3CDTF">2022-12-19T12:48:00Z</dcterms:modified>
</cp:coreProperties>
</file>