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94AC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94AC2">
        <w:rPr>
          <w:rFonts w:ascii="Verdana" w:hAnsi="Verdana" w:cs="Arial"/>
          <w:szCs w:val="24"/>
        </w:rPr>
        <w:t>ESCOLA ____________</w:t>
      </w:r>
      <w:r w:rsidRPr="00194AC2">
        <w:rPr>
          <w:rFonts w:ascii="Verdana" w:hAnsi="Verdana" w:cs="Arial"/>
          <w:szCs w:val="24"/>
        </w:rPr>
        <w:t>____________________</w:t>
      </w:r>
      <w:r w:rsidR="00E86F37" w:rsidRPr="00194AC2">
        <w:rPr>
          <w:rFonts w:ascii="Verdana" w:hAnsi="Verdana" w:cs="Arial"/>
          <w:szCs w:val="24"/>
        </w:rPr>
        <w:t>_DATA:_____/_____/_____</w:t>
      </w:r>
    </w:p>
    <w:p w:rsidR="00204057" w:rsidRPr="00194AC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PROF:________</w:t>
      </w:r>
      <w:r w:rsidR="00204057" w:rsidRPr="00194AC2">
        <w:rPr>
          <w:rFonts w:ascii="Verdana" w:hAnsi="Verdana" w:cs="Arial"/>
          <w:szCs w:val="24"/>
        </w:rPr>
        <w:t>__________________________</w:t>
      </w:r>
      <w:r w:rsidRPr="00194AC2">
        <w:rPr>
          <w:rFonts w:ascii="Verdana" w:hAnsi="Verdana" w:cs="Arial"/>
          <w:szCs w:val="24"/>
        </w:rPr>
        <w:t>_____TURMA:___________</w:t>
      </w:r>
    </w:p>
    <w:p w:rsidR="00A27109" w:rsidRPr="00194AC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NOME:_________________________________</w:t>
      </w:r>
      <w:r w:rsidR="00453DF6" w:rsidRPr="00194AC2">
        <w:rPr>
          <w:rFonts w:ascii="Verdana" w:hAnsi="Verdana" w:cs="Arial"/>
          <w:szCs w:val="24"/>
        </w:rPr>
        <w:t>_______________________</w:t>
      </w:r>
    </w:p>
    <w:p w:rsidR="00C266D6" w:rsidRPr="00194AC2" w:rsidRDefault="00C266D6" w:rsidP="002224B6">
      <w:pPr>
        <w:spacing w:after="0"/>
        <w:rPr>
          <w:rFonts w:ascii="Verdana" w:hAnsi="Verdana" w:cs="Arial"/>
          <w:szCs w:val="24"/>
        </w:rPr>
      </w:pPr>
    </w:p>
    <w:p w:rsidR="00104883" w:rsidRPr="00194AC2" w:rsidRDefault="00104883" w:rsidP="00104883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194AC2">
        <w:rPr>
          <w:rFonts w:ascii="Verdana" w:hAnsi="Verdana" w:cs="Arial"/>
          <w:b/>
          <w:sz w:val="28"/>
          <w:szCs w:val="28"/>
        </w:rPr>
        <w:t>SITUAÇÕES PROBLEMA DE MULTIPLICAÇÃO</w:t>
      </w:r>
    </w:p>
    <w:p w:rsidR="00C266D6" w:rsidRPr="00194AC2" w:rsidRDefault="007A2873" w:rsidP="0010488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Se um livro de matemática custa R$ 54,00, quanto custarão 26 livros?</w:t>
      </w:r>
    </w:p>
    <w:p w:rsidR="007A2873" w:rsidRPr="00194AC2" w:rsidRDefault="007A2873" w:rsidP="00194AC2">
      <w:p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R: </w:t>
      </w: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7A2873" w:rsidRPr="00194AC2" w:rsidRDefault="007A2873" w:rsidP="0010488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A baleia-azul é o maior animal que existe no mundo. Seu coração bate, em média, </w:t>
      </w:r>
      <w:proofErr w:type="gramStart"/>
      <w:r w:rsidRPr="00194AC2">
        <w:rPr>
          <w:rFonts w:ascii="Verdana" w:hAnsi="Verdana" w:cs="Arial"/>
          <w:szCs w:val="24"/>
        </w:rPr>
        <w:t>9</w:t>
      </w:r>
      <w:proofErr w:type="gramEnd"/>
      <w:r w:rsidRPr="00194AC2">
        <w:rPr>
          <w:rFonts w:ascii="Verdana" w:hAnsi="Verdana" w:cs="Arial"/>
          <w:szCs w:val="24"/>
        </w:rPr>
        <w:t xml:space="preserve"> vezes por minuto. Quantas vezes, em média, ele bate em 1 hora?</w:t>
      </w:r>
    </w:p>
    <w:p w:rsidR="007A2873" w:rsidRPr="00194AC2" w:rsidRDefault="007A2873" w:rsidP="00194AC2">
      <w:p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R: </w:t>
      </w: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7A2873" w:rsidRPr="00194AC2" w:rsidRDefault="007A2873" w:rsidP="0010488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A confeiteira fez doces para uma festa e organizou-os em 11 bandejas, com 12 unidades em cada uma delas. Quantos doces ela fez?</w:t>
      </w:r>
    </w:p>
    <w:p w:rsidR="007A2873" w:rsidRPr="00194AC2" w:rsidRDefault="007A2873" w:rsidP="00194AC2">
      <w:p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R: </w:t>
      </w: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7A2873" w:rsidRPr="00194AC2" w:rsidRDefault="007A2873" w:rsidP="0010488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lastRenderedPageBreak/>
        <w:t xml:space="preserve">Em uma feira de artesanato, Jessica comprou </w:t>
      </w:r>
      <w:proofErr w:type="gramStart"/>
      <w:r w:rsidRPr="00194AC2">
        <w:rPr>
          <w:rFonts w:ascii="Verdana" w:hAnsi="Verdana" w:cs="Arial"/>
          <w:szCs w:val="24"/>
        </w:rPr>
        <w:t>3</w:t>
      </w:r>
      <w:proofErr w:type="gramEnd"/>
      <w:r w:rsidRPr="00194AC2">
        <w:rPr>
          <w:rFonts w:ascii="Verdana" w:hAnsi="Verdana" w:cs="Arial"/>
          <w:szCs w:val="24"/>
        </w:rPr>
        <w:t xml:space="preserve"> bonecas feitas de garrafa PET. Cada boneca custou R$ 22,00. Quanto ela gastou?</w:t>
      </w:r>
    </w:p>
    <w:p w:rsidR="007A2873" w:rsidRPr="00194AC2" w:rsidRDefault="007A2873" w:rsidP="00194AC2">
      <w:p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R: </w:t>
      </w: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rPr>
          <w:rFonts w:ascii="Verdana" w:hAnsi="Verdana" w:cs="Arial"/>
          <w:szCs w:val="24"/>
        </w:rPr>
      </w:pPr>
    </w:p>
    <w:p w:rsidR="00194AC2" w:rsidRPr="00194AC2" w:rsidRDefault="002224B6" w:rsidP="00194AC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Faça os cálculos no verso da folha e escreva os resultados abaixo:</w:t>
      </w:r>
    </w:p>
    <w:p w:rsidR="00194AC2" w:rsidRPr="00194AC2" w:rsidRDefault="00194AC2" w:rsidP="00194AC2">
      <w:pPr>
        <w:pStyle w:val="PargrafodaLista"/>
        <w:rPr>
          <w:rFonts w:ascii="Verdana" w:hAnsi="Verdana" w:cs="Arial"/>
          <w:szCs w:val="24"/>
        </w:rPr>
      </w:pPr>
    </w:p>
    <w:p w:rsidR="00194AC2" w:rsidRPr="00194AC2" w:rsidRDefault="00194AC2" w:rsidP="00194AC2">
      <w:pPr>
        <w:pStyle w:val="PargrafodaLista"/>
        <w:numPr>
          <w:ilvl w:val="0"/>
          <w:numId w:val="21"/>
        </w:numPr>
        <w:spacing w:before="240"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O dobro de 85 menos o triplo de 27 é _________________________________</w:t>
      </w:r>
    </w:p>
    <w:p w:rsidR="00194AC2" w:rsidRPr="00194AC2" w:rsidRDefault="00194AC2" w:rsidP="00194AC2">
      <w:pPr>
        <w:pStyle w:val="PargrafodaLista"/>
        <w:numPr>
          <w:ilvl w:val="0"/>
          <w:numId w:val="21"/>
        </w:numPr>
        <w:spacing w:before="240"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O quíntuplo de 12 vezes o dobro de </w:t>
      </w:r>
      <w:proofErr w:type="gramStart"/>
      <w:r w:rsidRPr="00194AC2">
        <w:rPr>
          <w:rFonts w:ascii="Verdana" w:hAnsi="Verdana" w:cs="Arial"/>
          <w:szCs w:val="24"/>
        </w:rPr>
        <w:t>5</w:t>
      </w:r>
      <w:proofErr w:type="gramEnd"/>
      <w:r w:rsidRPr="00194AC2">
        <w:rPr>
          <w:rFonts w:ascii="Verdana" w:hAnsi="Verdana" w:cs="Arial"/>
          <w:szCs w:val="24"/>
        </w:rPr>
        <w:t xml:space="preserve"> é ________________________________</w:t>
      </w:r>
    </w:p>
    <w:p w:rsidR="00194AC2" w:rsidRPr="00194AC2" w:rsidRDefault="00194AC2" w:rsidP="00194AC2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194AC2">
        <w:rPr>
          <w:rFonts w:ascii="Verdana" w:hAnsi="Verdana" w:cs="Arial"/>
          <w:szCs w:val="24"/>
        </w:rPr>
        <w:t>O quádruplo de 27 mais o sêxtuplo de 13 é</w:t>
      </w:r>
      <w:proofErr w:type="gramEnd"/>
      <w:r w:rsidRPr="00194AC2">
        <w:rPr>
          <w:rFonts w:ascii="Verdana" w:hAnsi="Verdana" w:cs="Arial"/>
          <w:szCs w:val="24"/>
        </w:rPr>
        <w:t xml:space="preserve"> _____________________________</w:t>
      </w:r>
    </w:p>
    <w:p w:rsidR="00194AC2" w:rsidRPr="00194AC2" w:rsidRDefault="00194AC2" w:rsidP="00194AC2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>O sêxtuplo de 90 menos o triplo de 49 é _______________________________</w:t>
      </w:r>
    </w:p>
    <w:p w:rsidR="00194AC2" w:rsidRPr="00194AC2" w:rsidRDefault="00194AC2" w:rsidP="00194AC2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194AC2">
        <w:rPr>
          <w:rFonts w:ascii="Verdana" w:hAnsi="Verdana" w:cs="Arial"/>
          <w:szCs w:val="24"/>
        </w:rPr>
        <w:t xml:space="preserve">O quádruplo de 11 vezes o triplo de </w:t>
      </w:r>
      <w:proofErr w:type="gramStart"/>
      <w:r w:rsidRPr="00194AC2">
        <w:rPr>
          <w:rFonts w:ascii="Verdana" w:hAnsi="Verdana" w:cs="Arial"/>
          <w:szCs w:val="24"/>
        </w:rPr>
        <w:t>4</w:t>
      </w:r>
      <w:proofErr w:type="gramEnd"/>
      <w:r w:rsidRPr="00194AC2">
        <w:rPr>
          <w:rFonts w:ascii="Verdana" w:hAnsi="Verdana" w:cs="Arial"/>
          <w:szCs w:val="24"/>
        </w:rPr>
        <w:t xml:space="preserve"> é _______________________________</w:t>
      </w:r>
    </w:p>
    <w:p w:rsidR="002224B6" w:rsidRPr="00194AC2" w:rsidRDefault="002224B6" w:rsidP="00194AC2">
      <w:pPr>
        <w:rPr>
          <w:rFonts w:ascii="Verdana" w:hAnsi="Verdana" w:cs="Arial"/>
          <w:szCs w:val="24"/>
        </w:rPr>
      </w:pPr>
    </w:p>
    <w:sectPr w:rsidR="002224B6" w:rsidRPr="00194AC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B0" w:rsidRDefault="002269B0" w:rsidP="00FE55FB">
      <w:pPr>
        <w:spacing w:after="0" w:line="240" w:lineRule="auto"/>
      </w:pPr>
      <w:r>
        <w:separator/>
      </w:r>
    </w:p>
  </w:endnote>
  <w:endnote w:type="continuationSeparator" w:id="0">
    <w:p w:rsidR="002269B0" w:rsidRDefault="002269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B0" w:rsidRDefault="002269B0" w:rsidP="00FE55FB">
      <w:pPr>
        <w:spacing w:after="0" w:line="240" w:lineRule="auto"/>
      </w:pPr>
      <w:r>
        <w:separator/>
      </w:r>
    </w:p>
  </w:footnote>
  <w:footnote w:type="continuationSeparator" w:id="0">
    <w:p w:rsidR="002269B0" w:rsidRDefault="002269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46B0"/>
    <w:multiLevelType w:val="hybridMultilevel"/>
    <w:tmpl w:val="29840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234D9"/>
    <w:multiLevelType w:val="hybridMultilevel"/>
    <w:tmpl w:val="69461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0422D"/>
    <w:multiLevelType w:val="hybridMultilevel"/>
    <w:tmpl w:val="BD247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9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4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4883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AC2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24B6"/>
    <w:rsid w:val="00223FC4"/>
    <w:rsid w:val="002269B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7FA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7AD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2873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48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340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09F0-D517-4FF9-B89C-DFB3005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2022-12-20T12:12:00Z</cp:lastPrinted>
  <dcterms:created xsi:type="dcterms:W3CDTF">2022-12-20T12:19:00Z</dcterms:created>
  <dcterms:modified xsi:type="dcterms:W3CDTF">2022-12-20T12:25:00Z</dcterms:modified>
</cp:coreProperties>
</file>