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545CF7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545CF7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545CF7">
        <w:rPr>
          <w:rFonts w:ascii="Verdana" w:hAnsi="Verdana" w:cs="Arial"/>
          <w:szCs w:val="24"/>
        </w:rPr>
        <w:t>ESCOLA ____________</w:t>
      </w:r>
      <w:r w:rsidRPr="00545CF7">
        <w:rPr>
          <w:rFonts w:ascii="Verdana" w:hAnsi="Verdana" w:cs="Arial"/>
          <w:szCs w:val="24"/>
        </w:rPr>
        <w:t>____________________</w:t>
      </w:r>
      <w:r w:rsidR="00E86F37" w:rsidRPr="00545CF7">
        <w:rPr>
          <w:rFonts w:ascii="Verdana" w:hAnsi="Verdana" w:cs="Arial"/>
          <w:szCs w:val="24"/>
        </w:rPr>
        <w:t>_DATA:_____/_____/_____</w:t>
      </w:r>
    </w:p>
    <w:p w:rsidR="00204057" w:rsidRPr="00545CF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545CF7">
        <w:rPr>
          <w:rFonts w:ascii="Verdana" w:hAnsi="Verdana" w:cs="Arial"/>
          <w:szCs w:val="24"/>
        </w:rPr>
        <w:t>PROF:________</w:t>
      </w:r>
      <w:r w:rsidR="00204057" w:rsidRPr="00545CF7">
        <w:rPr>
          <w:rFonts w:ascii="Verdana" w:hAnsi="Verdana" w:cs="Arial"/>
          <w:szCs w:val="24"/>
        </w:rPr>
        <w:t>__________________________</w:t>
      </w:r>
      <w:r w:rsidRPr="00545CF7">
        <w:rPr>
          <w:rFonts w:ascii="Verdana" w:hAnsi="Verdana" w:cs="Arial"/>
          <w:szCs w:val="24"/>
        </w:rPr>
        <w:t>_____TURMA:___________</w:t>
      </w:r>
    </w:p>
    <w:p w:rsidR="00A27109" w:rsidRPr="00545CF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545CF7">
        <w:rPr>
          <w:rFonts w:ascii="Verdana" w:hAnsi="Verdana" w:cs="Arial"/>
          <w:szCs w:val="24"/>
        </w:rPr>
        <w:t>NOME:_________________________________</w:t>
      </w:r>
      <w:r w:rsidR="00453DF6" w:rsidRPr="00545CF7">
        <w:rPr>
          <w:rFonts w:ascii="Verdana" w:hAnsi="Verdana" w:cs="Arial"/>
          <w:szCs w:val="24"/>
        </w:rPr>
        <w:t>_______________________</w:t>
      </w:r>
    </w:p>
    <w:p w:rsidR="00C266D6" w:rsidRPr="00545CF7" w:rsidRDefault="00C266D6" w:rsidP="00545CF7">
      <w:pPr>
        <w:spacing w:after="0" w:line="240" w:lineRule="auto"/>
        <w:rPr>
          <w:rFonts w:ascii="Verdana" w:hAnsi="Verdana" w:cs="Arial"/>
          <w:szCs w:val="24"/>
        </w:rPr>
      </w:pPr>
    </w:p>
    <w:p w:rsidR="00B17A2F" w:rsidRPr="00545CF7" w:rsidRDefault="00B17A2F" w:rsidP="00B17A2F">
      <w:pPr>
        <w:pStyle w:val="NormalWeb"/>
        <w:spacing w:before="0" w:beforeAutospacing="0" w:after="240" w:afterAutospacing="0" w:line="276" w:lineRule="auto"/>
        <w:jc w:val="center"/>
        <w:rPr>
          <w:rFonts w:ascii="Verdana" w:hAnsi="Verdana"/>
          <w:b/>
          <w:sz w:val="28"/>
          <w:szCs w:val="28"/>
        </w:rPr>
      </w:pPr>
      <w:r w:rsidRPr="00545CF7">
        <w:rPr>
          <w:rFonts w:ascii="Verdana" w:hAnsi="Verdana"/>
          <w:b/>
          <w:sz w:val="28"/>
          <w:szCs w:val="28"/>
        </w:rPr>
        <w:t>SITUAÇÕES PROBLEMA DE ADIÇÃO</w:t>
      </w:r>
    </w:p>
    <w:p w:rsidR="005761B5" w:rsidRPr="00545CF7" w:rsidRDefault="005761B5" w:rsidP="005761B5">
      <w:pPr>
        <w:pStyle w:val="NormalWeb"/>
        <w:numPr>
          <w:ilvl w:val="0"/>
          <w:numId w:val="19"/>
        </w:numPr>
        <w:spacing w:before="0" w:beforeAutospacing="0" w:after="240" w:afterAutospacing="0" w:line="276" w:lineRule="auto"/>
        <w:ind w:left="0" w:firstLine="360"/>
        <w:jc w:val="both"/>
        <w:rPr>
          <w:rFonts w:ascii="Verdana" w:hAnsi="Verdana"/>
        </w:rPr>
      </w:pPr>
      <w:r w:rsidRPr="00545CF7">
        <w:rPr>
          <w:rFonts w:ascii="Verdana" w:hAnsi="Verdana" w:cs="Arial"/>
        </w:rPr>
        <w:t xml:space="preserve">Jaqueline tem 27 caminhões, seu primo veio brincar e trouxe 16 caminhões. Quantos caminhões os dois </w:t>
      </w:r>
      <w:proofErr w:type="gramStart"/>
      <w:r w:rsidRPr="00545CF7">
        <w:rPr>
          <w:rFonts w:ascii="Verdana" w:hAnsi="Verdana" w:cs="Arial"/>
        </w:rPr>
        <w:t>têm juntos</w:t>
      </w:r>
      <w:proofErr w:type="gramEnd"/>
      <w:r w:rsidRPr="00545CF7">
        <w:rPr>
          <w:rFonts w:ascii="Verdana" w:hAnsi="Verdana" w:cs="Arial"/>
        </w:rPr>
        <w:t>?</w:t>
      </w:r>
    </w:p>
    <w:p w:rsidR="005761B5" w:rsidRPr="00545CF7" w:rsidRDefault="005761B5" w:rsidP="00545CF7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  <w:r w:rsidRPr="00545CF7">
        <w:rPr>
          <w:rFonts w:ascii="Verdana" w:hAnsi="Verdana" w:cs="Arial"/>
        </w:rPr>
        <w:t xml:space="preserve">R: </w:t>
      </w:r>
    </w:p>
    <w:p w:rsidR="00545CF7" w:rsidRPr="00545CF7" w:rsidRDefault="00545CF7" w:rsidP="00545CF7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</w:p>
    <w:p w:rsidR="00545CF7" w:rsidRPr="00545CF7" w:rsidRDefault="00545CF7" w:rsidP="00545CF7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</w:p>
    <w:p w:rsidR="00545CF7" w:rsidRPr="00545CF7" w:rsidRDefault="00545CF7" w:rsidP="00545CF7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</w:p>
    <w:p w:rsidR="00545CF7" w:rsidRPr="00545CF7" w:rsidRDefault="00545CF7" w:rsidP="00545CF7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</w:p>
    <w:p w:rsidR="00545CF7" w:rsidRPr="00545CF7" w:rsidRDefault="00545CF7" w:rsidP="00545CF7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/>
        </w:rPr>
      </w:pPr>
    </w:p>
    <w:p w:rsidR="005761B5" w:rsidRPr="00545CF7" w:rsidRDefault="005761B5" w:rsidP="005761B5">
      <w:pPr>
        <w:pStyle w:val="NormalWeb"/>
        <w:numPr>
          <w:ilvl w:val="0"/>
          <w:numId w:val="19"/>
        </w:numPr>
        <w:spacing w:before="0" w:beforeAutospacing="0" w:after="240" w:afterAutospacing="0" w:line="276" w:lineRule="auto"/>
        <w:ind w:left="0" w:firstLine="360"/>
        <w:jc w:val="both"/>
        <w:rPr>
          <w:rFonts w:ascii="Verdana" w:hAnsi="Verdana"/>
        </w:rPr>
      </w:pPr>
      <w:r w:rsidRPr="00545CF7">
        <w:rPr>
          <w:rFonts w:ascii="Verdana" w:hAnsi="Verdana" w:cs="Arial"/>
        </w:rPr>
        <w:t xml:space="preserve">Quando o ônibus saiu do terminal às 6 horas, tinha apenas </w:t>
      </w:r>
      <w:proofErr w:type="gramStart"/>
      <w:r w:rsidRPr="00545CF7">
        <w:rPr>
          <w:rFonts w:ascii="Verdana" w:hAnsi="Verdana" w:cs="Arial"/>
        </w:rPr>
        <w:t>6</w:t>
      </w:r>
      <w:proofErr w:type="gramEnd"/>
      <w:r w:rsidRPr="00545CF7">
        <w:rPr>
          <w:rFonts w:ascii="Verdana" w:hAnsi="Verdana" w:cs="Arial"/>
        </w:rPr>
        <w:t xml:space="preserve"> passageiros. Quando o ônibus chegou à sua última parada, tinha 20 passageiros a mais do que quando partiu. Qual é o total de passageiros presentes no ônibus na última parada?</w:t>
      </w:r>
    </w:p>
    <w:p w:rsidR="005761B5" w:rsidRPr="00545CF7" w:rsidRDefault="005761B5" w:rsidP="00545CF7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  <w:r w:rsidRPr="00545CF7">
        <w:rPr>
          <w:rFonts w:ascii="Verdana" w:hAnsi="Verdana" w:cs="Arial"/>
        </w:rPr>
        <w:t>R:</w:t>
      </w:r>
      <w:r w:rsidR="00D0643C" w:rsidRPr="00545CF7">
        <w:rPr>
          <w:rFonts w:ascii="Verdana" w:hAnsi="Verdana" w:cs="Arial"/>
        </w:rPr>
        <w:t xml:space="preserve"> </w:t>
      </w:r>
    </w:p>
    <w:p w:rsidR="00545CF7" w:rsidRPr="00545CF7" w:rsidRDefault="00545CF7" w:rsidP="00545CF7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</w:p>
    <w:p w:rsidR="00545CF7" w:rsidRPr="00545CF7" w:rsidRDefault="00545CF7" w:rsidP="00545CF7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</w:p>
    <w:p w:rsidR="00545CF7" w:rsidRPr="00545CF7" w:rsidRDefault="00545CF7" w:rsidP="00545CF7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</w:p>
    <w:p w:rsidR="00545CF7" w:rsidRPr="00545CF7" w:rsidRDefault="00545CF7" w:rsidP="00545CF7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</w:p>
    <w:p w:rsidR="00545CF7" w:rsidRPr="00545CF7" w:rsidRDefault="00545CF7" w:rsidP="00545CF7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/>
        </w:rPr>
      </w:pPr>
    </w:p>
    <w:p w:rsidR="005761B5" w:rsidRPr="00545CF7" w:rsidRDefault="005761B5" w:rsidP="005761B5">
      <w:pPr>
        <w:pStyle w:val="NormalWeb"/>
        <w:numPr>
          <w:ilvl w:val="0"/>
          <w:numId w:val="19"/>
        </w:numPr>
        <w:spacing w:before="0" w:beforeAutospacing="0" w:after="240" w:afterAutospacing="0" w:line="276" w:lineRule="auto"/>
        <w:ind w:left="0" w:firstLine="360"/>
        <w:jc w:val="both"/>
        <w:rPr>
          <w:rFonts w:ascii="Verdana" w:hAnsi="Verdana"/>
        </w:rPr>
      </w:pPr>
      <w:r w:rsidRPr="00545CF7">
        <w:rPr>
          <w:rFonts w:ascii="Verdana" w:hAnsi="Verdana" w:cs="Arial"/>
        </w:rPr>
        <w:t>Na sexta-feira, o Dr. Jonas atendeu 16 pacientes</w:t>
      </w:r>
      <w:r w:rsidR="00D0643C" w:rsidRPr="00545CF7">
        <w:rPr>
          <w:rFonts w:ascii="Verdana" w:hAnsi="Verdana" w:cs="Arial"/>
        </w:rPr>
        <w:t xml:space="preserve"> e no dia anterior ele atendeu</w:t>
      </w:r>
      <w:r w:rsidRPr="00545CF7">
        <w:rPr>
          <w:rFonts w:ascii="Verdana" w:hAnsi="Verdana" w:cs="Arial"/>
        </w:rPr>
        <w:t xml:space="preserve"> </w:t>
      </w:r>
      <w:r w:rsidR="00D0643C" w:rsidRPr="00545CF7">
        <w:rPr>
          <w:rFonts w:ascii="Verdana" w:hAnsi="Verdana" w:cs="Arial"/>
        </w:rPr>
        <w:t>2</w:t>
      </w:r>
      <w:r w:rsidRPr="00545CF7">
        <w:rPr>
          <w:rFonts w:ascii="Verdana" w:hAnsi="Verdana" w:cs="Arial"/>
        </w:rPr>
        <w:t>2 pacientes. Quantos pacientes ele atendeu nesses dois dias?</w:t>
      </w:r>
    </w:p>
    <w:p w:rsidR="00D0643C" w:rsidRPr="00545CF7" w:rsidRDefault="00D0643C" w:rsidP="00545CF7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  <w:r w:rsidRPr="00545CF7">
        <w:rPr>
          <w:rFonts w:ascii="Verdana" w:hAnsi="Verdana" w:cs="Arial"/>
        </w:rPr>
        <w:t xml:space="preserve">R: </w:t>
      </w:r>
    </w:p>
    <w:p w:rsidR="00545CF7" w:rsidRPr="00545CF7" w:rsidRDefault="00545CF7" w:rsidP="00545CF7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</w:p>
    <w:p w:rsidR="00545CF7" w:rsidRPr="00545CF7" w:rsidRDefault="00545CF7" w:rsidP="00545CF7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</w:p>
    <w:p w:rsidR="00545CF7" w:rsidRPr="00545CF7" w:rsidRDefault="00545CF7" w:rsidP="00545CF7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</w:p>
    <w:p w:rsidR="00545CF7" w:rsidRPr="00545CF7" w:rsidRDefault="00545CF7" w:rsidP="00545CF7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/>
        </w:rPr>
      </w:pPr>
    </w:p>
    <w:p w:rsidR="005761B5" w:rsidRPr="00545CF7" w:rsidRDefault="005761B5" w:rsidP="005761B5">
      <w:pPr>
        <w:pStyle w:val="NormalWeb"/>
        <w:numPr>
          <w:ilvl w:val="0"/>
          <w:numId w:val="19"/>
        </w:numPr>
        <w:spacing w:before="0" w:beforeAutospacing="0" w:after="240" w:afterAutospacing="0" w:line="276" w:lineRule="auto"/>
        <w:ind w:left="0" w:firstLine="360"/>
        <w:jc w:val="both"/>
        <w:rPr>
          <w:rFonts w:ascii="Verdana" w:hAnsi="Verdana"/>
        </w:rPr>
      </w:pPr>
      <w:r w:rsidRPr="00545CF7">
        <w:rPr>
          <w:rFonts w:ascii="Verdana" w:hAnsi="Verdana" w:cs="Arial"/>
        </w:rPr>
        <w:lastRenderedPageBreak/>
        <w:t xml:space="preserve">Bernardo </w:t>
      </w:r>
      <w:r w:rsidR="00D0643C" w:rsidRPr="00545CF7">
        <w:rPr>
          <w:rFonts w:ascii="Verdana" w:hAnsi="Verdana" w:cs="Arial"/>
        </w:rPr>
        <w:t>ganhou</w:t>
      </w:r>
      <w:r w:rsidRPr="00545CF7">
        <w:rPr>
          <w:rFonts w:ascii="Verdana" w:hAnsi="Verdana" w:cs="Arial"/>
        </w:rPr>
        <w:t xml:space="preserve"> 10 cartinhas </w:t>
      </w:r>
      <w:r w:rsidR="00D0643C" w:rsidRPr="00545CF7">
        <w:rPr>
          <w:rFonts w:ascii="Verdana" w:hAnsi="Verdana" w:cs="Arial"/>
        </w:rPr>
        <w:t>de</w:t>
      </w:r>
      <w:r w:rsidRPr="00545CF7">
        <w:rPr>
          <w:rFonts w:ascii="Verdana" w:hAnsi="Verdana" w:cs="Arial"/>
        </w:rPr>
        <w:t xml:space="preserve"> Lucas e </w:t>
      </w:r>
      <w:proofErr w:type="gramStart"/>
      <w:r w:rsidRPr="00545CF7">
        <w:rPr>
          <w:rFonts w:ascii="Verdana" w:hAnsi="Verdana" w:cs="Arial"/>
        </w:rPr>
        <w:t>3</w:t>
      </w:r>
      <w:proofErr w:type="gramEnd"/>
      <w:r w:rsidRPr="00545CF7">
        <w:rPr>
          <w:rFonts w:ascii="Verdana" w:hAnsi="Verdana" w:cs="Arial"/>
        </w:rPr>
        <w:t xml:space="preserve"> cartinhas</w:t>
      </w:r>
      <w:r w:rsidR="00D0643C" w:rsidRPr="00545CF7">
        <w:rPr>
          <w:rFonts w:ascii="Verdana" w:hAnsi="Verdana" w:cs="Arial"/>
        </w:rPr>
        <w:t xml:space="preserve"> do Marcelo</w:t>
      </w:r>
      <w:r w:rsidRPr="00545CF7">
        <w:rPr>
          <w:rFonts w:ascii="Verdana" w:hAnsi="Verdana" w:cs="Arial"/>
        </w:rPr>
        <w:t xml:space="preserve">. Sabendo que </w:t>
      </w:r>
      <w:r w:rsidR="00D0643C" w:rsidRPr="00545CF7">
        <w:rPr>
          <w:rFonts w:ascii="Verdana" w:hAnsi="Verdana" w:cs="Arial"/>
        </w:rPr>
        <w:t xml:space="preserve">inicialmente Bernardo tinha </w:t>
      </w:r>
      <w:r w:rsidRPr="00545CF7">
        <w:rPr>
          <w:rFonts w:ascii="Verdana" w:hAnsi="Verdana" w:cs="Arial"/>
        </w:rPr>
        <w:t xml:space="preserve">12 cartinhas, quantas cartinhas </w:t>
      </w:r>
      <w:r w:rsidR="00D0643C" w:rsidRPr="00545CF7">
        <w:rPr>
          <w:rFonts w:ascii="Verdana" w:hAnsi="Verdana" w:cs="Arial"/>
        </w:rPr>
        <w:t>ele tem agora</w:t>
      </w:r>
      <w:r w:rsidRPr="00545CF7">
        <w:rPr>
          <w:rFonts w:ascii="Verdana" w:hAnsi="Verdana" w:cs="Arial"/>
        </w:rPr>
        <w:t>?</w:t>
      </w:r>
    </w:p>
    <w:p w:rsidR="00D0643C" w:rsidRPr="00545CF7" w:rsidRDefault="00D0643C" w:rsidP="00545CF7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  <w:r w:rsidRPr="00545CF7">
        <w:rPr>
          <w:rFonts w:ascii="Verdana" w:hAnsi="Verdana" w:cs="Arial"/>
        </w:rPr>
        <w:t xml:space="preserve">R: </w:t>
      </w:r>
    </w:p>
    <w:p w:rsidR="00545CF7" w:rsidRPr="00545CF7" w:rsidRDefault="00545CF7" w:rsidP="00545CF7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</w:p>
    <w:p w:rsidR="00545CF7" w:rsidRPr="00545CF7" w:rsidRDefault="00545CF7" w:rsidP="00545CF7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</w:p>
    <w:p w:rsidR="00545CF7" w:rsidRPr="00545CF7" w:rsidRDefault="00545CF7" w:rsidP="00545CF7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</w:p>
    <w:p w:rsidR="00545CF7" w:rsidRPr="00545CF7" w:rsidRDefault="00545CF7" w:rsidP="00545CF7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</w:p>
    <w:p w:rsidR="00545CF7" w:rsidRPr="00545CF7" w:rsidRDefault="00545CF7" w:rsidP="00545CF7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</w:p>
    <w:p w:rsidR="00545CF7" w:rsidRPr="00545CF7" w:rsidRDefault="00545CF7" w:rsidP="00545CF7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/>
        </w:rPr>
      </w:pPr>
    </w:p>
    <w:p w:rsidR="005761B5" w:rsidRPr="00545CF7" w:rsidRDefault="005761B5" w:rsidP="005761B5">
      <w:pPr>
        <w:pStyle w:val="NormalWeb"/>
        <w:numPr>
          <w:ilvl w:val="0"/>
          <w:numId w:val="19"/>
        </w:numPr>
        <w:spacing w:before="0" w:beforeAutospacing="0" w:after="240" w:afterAutospacing="0" w:line="276" w:lineRule="auto"/>
        <w:ind w:left="0" w:firstLine="360"/>
        <w:jc w:val="both"/>
        <w:rPr>
          <w:rFonts w:ascii="Verdana" w:hAnsi="Verdana"/>
        </w:rPr>
      </w:pPr>
      <w:r w:rsidRPr="00545CF7">
        <w:rPr>
          <w:rFonts w:ascii="Verdana" w:hAnsi="Verdana" w:cs="Arial"/>
        </w:rPr>
        <w:t xml:space="preserve">Lúcia tinha </w:t>
      </w:r>
      <w:r w:rsidR="00D0643C" w:rsidRPr="00545CF7">
        <w:rPr>
          <w:rFonts w:ascii="Verdana" w:hAnsi="Verdana" w:cs="Arial"/>
        </w:rPr>
        <w:t>32</w:t>
      </w:r>
      <w:r w:rsidRPr="00545CF7">
        <w:rPr>
          <w:rFonts w:ascii="Verdana" w:hAnsi="Verdana" w:cs="Arial"/>
        </w:rPr>
        <w:t xml:space="preserve"> conchas </w:t>
      </w:r>
      <w:r w:rsidR="00D0643C" w:rsidRPr="00545CF7">
        <w:rPr>
          <w:rFonts w:ascii="Verdana" w:hAnsi="Verdana" w:cs="Arial"/>
        </w:rPr>
        <w:t>e ela</w:t>
      </w:r>
      <w:r w:rsidRPr="00545CF7">
        <w:rPr>
          <w:rFonts w:ascii="Verdana" w:hAnsi="Verdana" w:cs="Arial"/>
        </w:rPr>
        <w:t xml:space="preserve"> encontrou mais </w:t>
      </w:r>
      <w:r w:rsidR="00D0643C" w:rsidRPr="00545CF7">
        <w:rPr>
          <w:rFonts w:ascii="Verdana" w:hAnsi="Verdana" w:cs="Arial"/>
        </w:rPr>
        <w:t>2</w:t>
      </w:r>
      <w:r w:rsidRPr="00545CF7">
        <w:rPr>
          <w:rFonts w:ascii="Verdana" w:hAnsi="Verdana" w:cs="Arial"/>
        </w:rPr>
        <w:t>8 conchas</w:t>
      </w:r>
      <w:r w:rsidR="00D0643C" w:rsidRPr="00545CF7">
        <w:rPr>
          <w:rFonts w:ascii="Verdana" w:hAnsi="Verdana" w:cs="Arial"/>
        </w:rPr>
        <w:t>.</w:t>
      </w:r>
      <w:r w:rsidRPr="00545CF7">
        <w:rPr>
          <w:rFonts w:ascii="Verdana" w:hAnsi="Verdana" w:cs="Arial"/>
        </w:rPr>
        <w:t xml:space="preserve"> Quantas conchas ela </w:t>
      </w:r>
      <w:r w:rsidR="00D0643C" w:rsidRPr="00545CF7">
        <w:rPr>
          <w:rFonts w:ascii="Verdana" w:hAnsi="Verdana" w:cs="Arial"/>
        </w:rPr>
        <w:t>tem no total</w:t>
      </w:r>
      <w:r w:rsidRPr="00545CF7">
        <w:rPr>
          <w:rFonts w:ascii="Verdana" w:hAnsi="Verdana" w:cs="Arial"/>
        </w:rPr>
        <w:t>? </w:t>
      </w:r>
    </w:p>
    <w:p w:rsidR="00D0643C" w:rsidRPr="00545CF7" w:rsidRDefault="00D0643C" w:rsidP="00545CF7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  <w:r w:rsidRPr="00545CF7">
        <w:rPr>
          <w:rFonts w:ascii="Verdana" w:hAnsi="Verdana" w:cs="Arial"/>
        </w:rPr>
        <w:t>R:</w:t>
      </w:r>
      <w:r w:rsidR="00B17A2F" w:rsidRPr="00545CF7">
        <w:rPr>
          <w:rFonts w:ascii="Verdana" w:hAnsi="Verdana" w:cs="Arial"/>
        </w:rPr>
        <w:t xml:space="preserve"> </w:t>
      </w:r>
    </w:p>
    <w:p w:rsidR="00545CF7" w:rsidRPr="00545CF7" w:rsidRDefault="00545CF7" w:rsidP="00545CF7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</w:p>
    <w:p w:rsidR="00545CF7" w:rsidRPr="00545CF7" w:rsidRDefault="00545CF7" w:rsidP="00545CF7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</w:p>
    <w:p w:rsidR="00545CF7" w:rsidRPr="00545CF7" w:rsidRDefault="00545CF7" w:rsidP="00545CF7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</w:p>
    <w:p w:rsidR="00545CF7" w:rsidRPr="00545CF7" w:rsidRDefault="00545CF7" w:rsidP="00545CF7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</w:p>
    <w:p w:rsidR="00545CF7" w:rsidRPr="00545CF7" w:rsidRDefault="00545CF7" w:rsidP="00545CF7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</w:p>
    <w:p w:rsidR="00545CF7" w:rsidRPr="00545CF7" w:rsidRDefault="00545CF7" w:rsidP="00545CF7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/>
        </w:rPr>
      </w:pPr>
    </w:p>
    <w:p w:rsidR="005761B5" w:rsidRPr="00545CF7" w:rsidRDefault="005761B5" w:rsidP="005761B5">
      <w:pPr>
        <w:pStyle w:val="NormalWeb"/>
        <w:numPr>
          <w:ilvl w:val="0"/>
          <w:numId w:val="19"/>
        </w:numPr>
        <w:spacing w:before="0" w:beforeAutospacing="0" w:after="240" w:afterAutospacing="0" w:line="276" w:lineRule="auto"/>
        <w:ind w:left="0" w:firstLine="360"/>
        <w:jc w:val="both"/>
        <w:rPr>
          <w:rFonts w:ascii="Verdana" w:hAnsi="Verdana"/>
        </w:rPr>
      </w:pPr>
      <w:r w:rsidRPr="00545CF7">
        <w:rPr>
          <w:rFonts w:ascii="Verdana" w:hAnsi="Verdana" w:cs="Arial"/>
        </w:rPr>
        <w:t>Tiago tem 1</w:t>
      </w:r>
      <w:r w:rsidR="00B17A2F" w:rsidRPr="00545CF7">
        <w:rPr>
          <w:rFonts w:ascii="Verdana" w:hAnsi="Verdana" w:cs="Arial"/>
        </w:rPr>
        <w:t>0</w:t>
      </w:r>
      <w:r w:rsidRPr="00545CF7">
        <w:rPr>
          <w:rFonts w:ascii="Verdana" w:hAnsi="Verdana" w:cs="Arial"/>
        </w:rPr>
        <w:t>9 bolinhas de gude</w:t>
      </w:r>
      <w:r w:rsidR="00B17A2F" w:rsidRPr="00545CF7">
        <w:rPr>
          <w:rFonts w:ascii="Verdana" w:hAnsi="Verdana" w:cs="Arial"/>
        </w:rPr>
        <w:t xml:space="preserve"> e</w:t>
      </w:r>
      <w:r w:rsidRPr="00545CF7">
        <w:rPr>
          <w:rFonts w:ascii="Verdana" w:hAnsi="Verdana" w:cs="Arial"/>
        </w:rPr>
        <w:t xml:space="preserve"> Juan tem 25. Quantas bolinhas </w:t>
      </w:r>
      <w:r w:rsidR="00B17A2F" w:rsidRPr="00545CF7">
        <w:rPr>
          <w:rFonts w:ascii="Verdana" w:hAnsi="Verdana" w:cs="Arial"/>
        </w:rPr>
        <w:t xml:space="preserve">eles </w:t>
      </w:r>
      <w:proofErr w:type="gramStart"/>
      <w:r w:rsidR="00B17A2F" w:rsidRPr="00545CF7">
        <w:rPr>
          <w:rFonts w:ascii="Verdana" w:hAnsi="Verdana" w:cs="Arial"/>
        </w:rPr>
        <w:t>têm juntos</w:t>
      </w:r>
      <w:proofErr w:type="gramEnd"/>
      <w:r w:rsidRPr="00545CF7">
        <w:rPr>
          <w:rFonts w:ascii="Verdana" w:hAnsi="Verdana" w:cs="Arial"/>
        </w:rPr>
        <w:t>?</w:t>
      </w:r>
    </w:p>
    <w:p w:rsidR="00C266D6" w:rsidRPr="00545CF7" w:rsidRDefault="00B17A2F" w:rsidP="00545CF7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  <w:r w:rsidRPr="00545CF7">
        <w:rPr>
          <w:rFonts w:ascii="Verdana" w:hAnsi="Verdana" w:cs="Arial"/>
        </w:rPr>
        <w:t xml:space="preserve">R: </w:t>
      </w:r>
    </w:p>
    <w:p w:rsidR="00545CF7" w:rsidRPr="00545CF7" w:rsidRDefault="00545CF7" w:rsidP="00545CF7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</w:p>
    <w:sectPr w:rsidR="00545CF7" w:rsidRPr="00545CF7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6B4" w:rsidRDefault="009676B4" w:rsidP="00FE55FB">
      <w:pPr>
        <w:spacing w:after="0" w:line="240" w:lineRule="auto"/>
      </w:pPr>
      <w:r>
        <w:separator/>
      </w:r>
    </w:p>
  </w:endnote>
  <w:endnote w:type="continuationSeparator" w:id="0">
    <w:p w:rsidR="009676B4" w:rsidRDefault="009676B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6B4" w:rsidRDefault="009676B4" w:rsidP="00FE55FB">
      <w:pPr>
        <w:spacing w:after="0" w:line="240" w:lineRule="auto"/>
      </w:pPr>
      <w:r>
        <w:separator/>
      </w:r>
    </w:p>
  </w:footnote>
  <w:footnote w:type="continuationSeparator" w:id="0">
    <w:p w:rsidR="009676B4" w:rsidRDefault="009676B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0E8D"/>
    <w:multiLevelType w:val="hybridMultilevel"/>
    <w:tmpl w:val="A3987F64"/>
    <w:lvl w:ilvl="0" w:tplc="09B01096">
      <w:start w:val="1"/>
      <w:numFmt w:val="decimal"/>
      <w:lvlText w:val="%1."/>
      <w:lvlJc w:val="left"/>
      <w:pPr>
        <w:ind w:left="768" w:hanging="408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D18CB"/>
    <w:multiLevelType w:val="hybridMultilevel"/>
    <w:tmpl w:val="C5F24D4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7"/>
  </w:num>
  <w:num w:numId="5">
    <w:abstractNumId w:val="8"/>
  </w:num>
  <w:num w:numId="6">
    <w:abstractNumId w:val="9"/>
  </w:num>
  <w:num w:numId="7">
    <w:abstractNumId w:val="3"/>
  </w:num>
  <w:num w:numId="8">
    <w:abstractNumId w:val="19"/>
  </w:num>
  <w:num w:numId="9">
    <w:abstractNumId w:val="15"/>
  </w:num>
  <w:num w:numId="10">
    <w:abstractNumId w:val="12"/>
  </w:num>
  <w:num w:numId="11">
    <w:abstractNumId w:val="5"/>
  </w:num>
  <w:num w:numId="12">
    <w:abstractNumId w:val="10"/>
  </w:num>
  <w:num w:numId="13">
    <w:abstractNumId w:val="13"/>
  </w:num>
  <w:num w:numId="14">
    <w:abstractNumId w:val="6"/>
  </w:num>
  <w:num w:numId="15">
    <w:abstractNumId w:val="2"/>
  </w:num>
  <w:num w:numId="16">
    <w:abstractNumId w:val="16"/>
  </w:num>
  <w:num w:numId="17">
    <w:abstractNumId w:val="18"/>
  </w:num>
  <w:num w:numId="18">
    <w:abstractNumId w:val="4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0643C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5CF7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761B5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676B4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AF6992"/>
    <w:rsid w:val="00B079A4"/>
    <w:rsid w:val="00B115A1"/>
    <w:rsid w:val="00B173B7"/>
    <w:rsid w:val="00B17A2F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643C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A7F7A-0664-44E0-8476-AD8A3629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2022-12-19T16:21:00Z</cp:lastPrinted>
  <dcterms:created xsi:type="dcterms:W3CDTF">2022-12-19T16:23:00Z</dcterms:created>
  <dcterms:modified xsi:type="dcterms:W3CDTF">2022-12-19T16:23:00Z</dcterms:modified>
</cp:coreProperties>
</file>