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8626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86268">
        <w:rPr>
          <w:rFonts w:ascii="Verdana" w:hAnsi="Verdana" w:cs="Arial"/>
          <w:szCs w:val="24"/>
        </w:rPr>
        <w:t>ESCOLA ____________</w:t>
      </w:r>
      <w:r w:rsidRPr="00586268">
        <w:rPr>
          <w:rFonts w:ascii="Verdana" w:hAnsi="Verdana" w:cs="Arial"/>
          <w:szCs w:val="24"/>
        </w:rPr>
        <w:t>____________________</w:t>
      </w:r>
      <w:r w:rsidR="00E86F37" w:rsidRPr="00586268">
        <w:rPr>
          <w:rFonts w:ascii="Verdana" w:hAnsi="Verdana" w:cs="Arial"/>
          <w:szCs w:val="24"/>
        </w:rPr>
        <w:t>_DATA:_____/_____/_____</w:t>
      </w:r>
    </w:p>
    <w:p w:rsidR="00204057" w:rsidRPr="005862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PROF:________</w:t>
      </w:r>
      <w:r w:rsidR="00204057" w:rsidRPr="00586268">
        <w:rPr>
          <w:rFonts w:ascii="Verdana" w:hAnsi="Verdana" w:cs="Arial"/>
          <w:szCs w:val="24"/>
        </w:rPr>
        <w:t>__________________________</w:t>
      </w:r>
      <w:r w:rsidRPr="00586268">
        <w:rPr>
          <w:rFonts w:ascii="Verdana" w:hAnsi="Verdana" w:cs="Arial"/>
          <w:szCs w:val="24"/>
        </w:rPr>
        <w:t>_____TURMA:___________</w:t>
      </w:r>
    </w:p>
    <w:p w:rsidR="00A27109" w:rsidRPr="005862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NOME:_________________________________</w:t>
      </w:r>
      <w:r w:rsidR="00453DF6" w:rsidRPr="00586268">
        <w:rPr>
          <w:rFonts w:ascii="Verdana" w:hAnsi="Verdana" w:cs="Arial"/>
          <w:szCs w:val="24"/>
        </w:rPr>
        <w:t>_______________________</w:t>
      </w:r>
    </w:p>
    <w:p w:rsidR="00C266D6" w:rsidRPr="0058626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86268" w:rsidRDefault="002A3B44" w:rsidP="002A3B4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86268">
        <w:rPr>
          <w:rFonts w:ascii="Verdana" w:hAnsi="Verdana" w:cs="Arial"/>
          <w:b/>
          <w:sz w:val="28"/>
          <w:szCs w:val="28"/>
        </w:rPr>
        <w:t>ATIVIDADE SISTEMA MONETÁRIO</w:t>
      </w:r>
    </w:p>
    <w:p w:rsidR="002A3B44" w:rsidRPr="00586268" w:rsidRDefault="004A6BE4" w:rsidP="008352E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 xml:space="preserve">Observe a </w:t>
      </w:r>
      <w:r w:rsidR="00141C90" w:rsidRPr="00586268">
        <w:rPr>
          <w:rFonts w:ascii="Verdana" w:hAnsi="Verdana" w:cs="Arial"/>
          <w:szCs w:val="24"/>
        </w:rPr>
        <w:t>o anúncio</w:t>
      </w:r>
      <w:r w:rsidRPr="00586268">
        <w:rPr>
          <w:rFonts w:ascii="Verdana" w:hAnsi="Verdana" w:cs="Arial"/>
          <w:szCs w:val="24"/>
        </w:rPr>
        <w:t xml:space="preserve"> e responda as questões abaixo:</w:t>
      </w:r>
    </w:p>
    <w:p w:rsidR="004A6BE4" w:rsidRPr="00586268" w:rsidRDefault="00E54954" w:rsidP="00E54954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04.25pt">
            <v:imagedata r:id="rId9" o:title="2"/>
          </v:shape>
        </w:pict>
      </w:r>
    </w:p>
    <w:p w:rsidR="00141C90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Qual será o valor total da televisão se o pagamento for parcelado?</w:t>
      </w:r>
    </w:p>
    <w:p w:rsidR="008352E5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8352E5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Bernardo comprou uma televisão a prazo. Quanto ele economizaria se tivesse comprado à vista?</w:t>
      </w:r>
    </w:p>
    <w:p w:rsidR="008352E5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Melissa comprou uma televisão e uma geladeira. Sabendo que ela pagou à vista, quanto ela gastou?</w:t>
      </w:r>
    </w:p>
    <w:p w:rsidR="00E54954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 xml:space="preserve">R: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José comprou uma geladeira à vista. Quanto el</w:t>
      </w:r>
      <w:r w:rsidR="00E54954" w:rsidRPr="00586268">
        <w:rPr>
          <w:rFonts w:ascii="Verdana" w:hAnsi="Verdana" w:cs="Arial"/>
          <w:szCs w:val="24"/>
        </w:rPr>
        <w:t>e</w:t>
      </w:r>
      <w:r w:rsidRPr="00586268">
        <w:rPr>
          <w:rFonts w:ascii="Verdana" w:hAnsi="Verdana" w:cs="Arial"/>
          <w:szCs w:val="24"/>
        </w:rPr>
        <w:t xml:space="preserve"> pagou?</w:t>
      </w:r>
    </w:p>
    <w:p w:rsidR="00E54954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lastRenderedPageBreak/>
        <w:t>Artur comprou uma televisão e um liquidificador à vista. Quanto ele gastou?</w:t>
      </w:r>
    </w:p>
    <w:p w:rsidR="00E54954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 xml:space="preserve">Vinicius comprou uma geladeira em </w:t>
      </w:r>
      <w:proofErr w:type="gramStart"/>
      <w:r w:rsidRPr="00586268">
        <w:rPr>
          <w:rFonts w:ascii="Verdana" w:hAnsi="Verdana" w:cs="Arial"/>
          <w:szCs w:val="24"/>
        </w:rPr>
        <w:t>6</w:t>
      </w:r>
      <w:proofErr w:type="gramEnd"/>
      <w:r w:rsidRPr="00586268">
        <w:rPr>
          <w:rFonts w:ascii="Verdana" w:hAnsi="Verdana" w:cs="Arial"/>
          <w:szCs w:val="24"/>
        </w:rPr>
        <w:t xml:space="preserve"> prestações. Qual foi o valor de cada prestação?</w:t>
      </w:r>
    </w:p>
    <w:p w:rsidR="00E54954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É mais vantajoso comprar a geladeira à vista ou parcelada? Justifique sua resposta.</w:t>
      </w:r>
    </w:p>
    <w:p w:rsidR="00E54954" w:rsidRPr="00586268" w:rsidRDefault="0047445E" w:rsidP="00586268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586268">
      <w:pPr>
        <w:spacing w:after="0"/>
        <w:rPr>
          <w:rFonts w:ascii="Verdana" w:hAnsi="Verdana" w:cs="Arial"/>
          <w:szCs w:val="24"/>
        </w:rPr>
      </w:pPr>
    </w:p>
    <w:p w:rsidR="0047445E" w:rsidRPr="00586268" w:rsidRDefault="0047445E" w:rsidP="00E54954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Mariano comprou um liquidificador e pagou o valor exato em dinheiro, usando a menor quantidade de cédulas possível. Que cédulas ele usou?</w:t>
      </w:r>
    </w:p>
    <w:p w:rsidR="00141C90" w:rsidRPr="00586268" w:rsidRDefault="0047445E" w:rsidP="00E54954">
      <w:pPr>
        <w:spacing w:after="0"/>
        <w:rPr>
          <w:rFonts w:ascii="Verdana" w:hAnsi="Verdana" w:cs="Arial"/>
          <w:szCs w:val="24"/>
        </w:rPr>
      </w:pPr>
      <w:r w:rsidRPr="00586268">
        <w:rPr>
          <w:rFonts w:ascii="Verdana" w:hAnsi="Verdana" w:cs="Arial"/>
          <w:szCs w:val="24"/>
        </w:rPr>
        <w:t>R:</w:t>
      </w:r>
      <w:r w:rsidR="00E54954" w:rsidRPr="00586268">
        <w:rPr>
          <w:rFonts w:ascii="Verdana" w:hAnsi="Verdana" w:cs="Arial"/>
          <w:szCs w:val="24"/>
        </w:rPr>
        <w:t xml:space="preserve"> </w:t>
      </w: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p w:rsidR="00586268" w:rsidRPr="00586268" w:rsidRDefault="00586268" w:rsidP="00E54954">
      <w:pPr>
        <w:spacing w:after="0"/>
        <w:rPr>
          <w:rFonts w:ascii="Verdana" w:hAnsi="Verdana" w:cs="Arial"/>
          <w:szCs w:val="24"/>
        </w:rPr>
      </w:pPr>
    </w:p>
    <w:sectPr w:rsidR="00586268" w:rsidRPr="00586268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A3" w:rsidRDefault="000E56A3" w:rsidP="00FE55FB">
      <w:pPr>
        <w:spacing w:after="0" w:line="240" w:lineRule="auto"/>
      </w:pPr>
      <w:r>
        <w:separator/>
      </w:r>
    </w:p>
  </w:endnote>
  <w:endnote w:type="continuationSeparator" w:id="0">
    <w:p w:rsidR="000E56A3" w:rsidRDefault="000E56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A3" w:rsidRDefault="000E56A3" w:rsidP="00FE55FB">
      <w:pPr>
        <w:spacing w:after="0" w:line="240" w:lineRule="auto"/>
      </w:pPr>
      <w:r>
        <w:separator/>
      </w:r>
    </w:p>
  </w:footnote>
  <w:footnote w:type="continuationSeparator" w:id="0">
    <w:p w:rsidR="000E56A3" w:rsidRDefault="000E56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06F"/>
    <w:multiLevelType w:val="hybridMultilevel"/>
    <w:tmpl w:val="2B048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512B2"/>
    <w:multiLevelType w:val="hybridMultilevel"/>
    <w:tmpl w:val="985C8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BE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6A3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C90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14B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B4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445E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6BE4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268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2E5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57E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4954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5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A239-7BEF-4C03-A931-D74B3D9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2022-12-17T12:57:00Z</cp:lastPrinted>
  <dcterms:created xsi:type="dcterms:W3CDTF">2022-12-17T12:58:00Z</dcterms:created>
  <dcterms:modified xsi:type="dcterms:W3CDTF">2022-12-17T12:58:00Z</dcterms:modified>
</cp:coreProperties>
</file>