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761D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761D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761D2">
        <w:rPr>
          <w:rFonts w:ascii="Verdana" w:hAnsi="Verdana" w:cs="Arial"/>
          <w:szCs w:val="24"/>
        </w:rPr>
        <w:t>ESCOLA ____________</w:t>
      </w:r>
      <w:r w:rsidRPr="009761D2">
        <w:rPr>
          <w:rFonts w:ascii="Verdana" w:hAnsi="Verdana" w:cs="Arial"/>
          <w:szCs w:val="24"/>
        </w:rPr>
        <w:t>____________________</w:t>
      </w:r>
      <w:r w:rsidR="00E86F37" w:rsidRPr="009761D2">
        <w:rPr>
          <w:rFonts w:ascii="Verdana" w:hAnsi="Verdana" w:cs="Arial"/>
          <w:szCs w:val="24"/>
        </w:rPr>
        <w:t>_DATA:_____/_____/_____</w:t>
      </w:r>
    </w:p>
    <w:p w:rsidR="00204057" w:rsidRPr="009761D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761D2">
        <w:rPr>
          <w:rFonts w:ascii="Verdana" w:hAnsi="Verdana" w:cs="Arial"/>
          <w:szCs w:val="24"/>
        </w:rPr>
        <w:t>PROF:________</w:t>
      </w:r>
      <w:r w:rsidR="00204057" w:rsidRPr="009761D2">
        <w:rPr>
          <w:rFonts w:ascii="Verdana" w:hAnsi="Verdana" w:cs="Arial"/>
          <w:szCs w:val="24"/>
        </w:rPr>
        <w:t>__________________________</w:t>
      </w:r>
      <w:r w:rsidRPr="009761D2">
        <w:rPr>
          <w:rFonts w:ascii="Verdana" w:hAnsi="Verdana" w:cs="Arial"/>
          <w:szCs w:val="24"/>
        </w:rPr>
        <w:t>_____TURMA:___________</w:t>
      </w:r>
    </w:p>
    <w:p w:rsidR="00A27109" w:rsidRPr="009761D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761D2">
        <w:rPr>
          <w:rFonts w:ascii="Verdana" w:hAnsi="Verdana" w:cs="Arial"/>
          <w:szCs w:val="24"/>
        </w:rPr>
        <w:t>NOME:_________________________________</w:t>
      </w:r>
      <w:r w:rsidR="00453DF6" w:rsidRPr="009761D2">
        <w:rPr>
          <w:rFonts w:ascii="Verdana" w:hAnsi="Verdana" w:cs="Arial"/>
          <w:szCs w:val="24"/>
        </w:rPr>
        <w:t>_______________________</w:t>
      </w:r>
    </w:p>
    <w:p w:rsidR="00C266D6" w:rsidRPr="009761D2" w:rsidRDefault="00C266D6" w:rsidP="00AB622E">
      <w:pPr>
        <w:spacing w:after="0" w:line="240" w:lineRule="auto"/>
        <w:rPr>
          <w:rFonts w:ascii="Verdana" w:hAnsi="Verdana" w:cs="Arial"/>
          <w:szCs w:val="24"/>
        </w:rPr>
      </w:pPr>
    </w:p>
    <w:p w:rsidR="00AB622E" w:rsidRPr="009761D2" w:rsidRDefault="00AB622E" w:rsidP="00AB622E">
      <w:pPr>
        <w:jc w:val="center"/>
        <w:rPr>
          <w:rFonts w:ascii="Verdana" w:hAnsi="Verdana" w:cs="Arial"/>
          <w:b/>
          <w:sz w:val="28"/>
          <w:szCs w:val="28"/>
        </w:rPr>
      </w:pPr>
      <w:r w:rsidRPr="009761D2">
        <w:rPr>
          <w:rFonts w:ascii="Verdana" w:hAnsi="Verdana" w:cs="Arial"/>
          <w:b/>
          <w:sz w:val="28"/>
          <w:szCs w:val="28"/>
        </w:rPr>
        <w:t>PROBLEMAS DE SOMA E SUBTRAÇÃO</w:t>
      </w:r>
    </w:p>
    <w:p w:rsidR="00AB622E" w:rsidRPr="009761D2" w:rsidRDefault="00AB622E" w:rsidP="00EF5855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9761D2">
        <w:rPr>
          <w:rFonts w:ascii="Verdana" w:hAnsi="Verdana" w:cs="Arial"/>
        </w:rPr>
        <w:t>João coleciona carrinhos. Ele tem 34 carros, 27 caminhões e 32 veículos de emergência. Quantos veículos ele tem no total? </w:t>
      </w:r>
    </w:p>
    <w:p w:rsidR="00AB622E" w:rsidRPr="009761D2" w:rsidRDefault="00AB622E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9761D2">
        <w:rPr>
          <w:rFonts w:ascii="Verdana" w:hAnsi="Verdana" w:cs="Arial"/>
        </w:rPr>
        <w:t xml:space="preserve">R: </w:t>
      </w: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AB622E" w:rsidRPr="009761D2" w:rsidRDefault="00AB622E" w:rsidP="00EF5855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9761D2">
        <w:rPr>
          <w:rFonts w:ascii="Verdana" w:hAnsi="Verdana" w:cs="Arial"/>
        </w:rPr>
        <w:t>Um ônibus tem 20 lugares no lado esquerdo e 25 lugares no lado direito. Quantos assentos há no ônibus? </w:t>
      </w:r>
    </w:p>
    <w:p w:rsidR="00AB622E" w:rsidRPr="009761D2" w:rsidRDefault="00AB622E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9761D2">
        <w:rPr>
          <w:rFonts w:ascii="Verdana" w:hAnsi="Verdana"/>
        </w:rPr>
        <w:t xml:space="preserve">R: </w:t>
      </w: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AB622E" w:rsidRPr="009761D2" w:rsidRDefault="00AB622E" w:rsidP="00EF5855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9761D2">
        <w:rPr>
          <w:rFonts w:ascii="Verdana" w:hAnsi="Verdana" w:cs="Arial"/>
        </w:rPr>
        <w:t>Em uma clínica médica, na segunda-feira, 23 pacientes marcaram consultas com o Dr. Carlos e 30 pacientes marcaram consultas com a Dra. Márcia. Quantos pacientes marcaram consultas no total? </w:t>
      </w:r>
    </w:p>
    <w:p w:rsidR="00AB622E" w:rsidRPr="009761D2" w:rsidRDefault="00AB622E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9761D2">
        <w:rPr>
          <w:rFonts w:ascii="Verdana" w:hAnsi="Verdana" w:cs="Arial"/>
        </w:rPr>
        <w:t xml:space="preserve">R: </w:t>
      </w: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AB622E" w:rsidRPr="009761D2" w:rsidRDefault="00AB622E" w:rsidP="00EF5855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9761D2">
        <w:rPr>
          <w:rFonts w:ascii="Verdana" w:hAnsi="Verdana" w:cs="Arial"/>
        </w:rPr>
        <w:lastRenderedPageBreak/>
        <w:t>Para construir uma torre, Antonio usou 17 blocos, Beto usou 24 e Carlos usou 12. Sabendo que há blocos 100 no total, quantos bloquinhos sobraram? </w:t>
      </w:r>
    </w:p>
    <w:p w:rsidR="00AB622E" w:rsidRPr="009761D2" w:rsidRDefault="00AB622E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9761D2">
        <w:rPr>
          <w:rFonts w:ascii="Verdana" w:hAnsi="Verdana" w:cs="Arial"/>
        </w:rPr>
        <w:t xml:space="preserve">R: </w:t>
      </w: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AB622E" w:rsidRPr="009761D2" w:rsidRDefault="00AB622E" w:rsidP="00EF5855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9761D2">
        <w:rPr>
          <w:rFonts w:ascii="Verdana" w:hAnsi="Verdana" w:cs="Arial"/>
        </w:rPr>
        <w:t>Joe tinha cinquenta carrinhos de brinquedo. Ele ganhou doze carrinhos e deu nove para seu irmãozinho. Com quantos carrinhos ele ficou? </w:t>
      </w:r>
    </w:p>
    <w:p w:rsidR="00AB622E" w:rsidRPr="009761D2" w:rsidRDefault="00AB622E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9761D2">
        <w:rPr>
          <w:rFonts w:ascii="Verdana" w:hAnsi="Verdana" w:cs="Arial"/>
        </w:rPr>
        <w:t xml:space="preserve">R: </w:t>
      </w: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761D2" w:rsidRPr="009761D2" w:rsidRDefault="009761D2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F5855" w:rsidRPr="009761D2" w:rsidRDefault="00AB622E" w:rsidP="00EF5855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9761D2">
        <w:rPr>
          <w:rFonts w:ascii="Verdana" w:hAnsi="Verdana" w:cs="Arial"/>
        </w:rPr>
        <w:t>Hugo tinha setenta e nove adesivos. Ele ganhou mais alguns e agora ele tem cento e vinte adesivos. Quantos ele ganhou?</w:t>
      </w:r>
    </w:p>
    <w:p w:rsidR="00C266D6" w:rsidRPr="009761D2" w:rsidRDefault="00EF5855" w:rsidP="009761D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9761D2">
        <w:rPr>
          <w:rFonts w:ascii="Verdana" w:hAnsi="Verdana"/>
        </w:rPr>
        <w:t xml:space="preserve">R: </w:t>
      </w:r>
    </w:p>
    <w:sectPr w:rsidR="00C266D6" w:rsidRPr="009761D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12" w:rsidRDefault="00D10B12" w:rsidP="00FE55FB">
      <w:pPr>
        <w:spacing w:after="0" w:line="240" w:lineRule="auto"/>
      </w:pPr>
      <w:r>
        <w:separator/>
      </w:r>
    </w:p>
  </w:endnote>
  <w:endnote w:type="continuationSeparator" w:id="0">
    <w:p w:rsidR="00D10B12" w:rsidRDefault="00D10B1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12" w:rsidRDefault="00D10B12" w:rsidP="00FE55FB">
      <w:pPr>
        <w:spacing w:after="0" w:line="240" w:lineRule="auto"/>
      </w:pPr>
      <w:r>
        <w:separator/>
      </w:r>
    </w:p>
  </w:footnote>
  <w:footnote w:type="continuationSeparator" w:id="0">
    <w:p w:rsidR="00D10B12" w:rsidRDefault="00D10B1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52FF9"/>
    <w:multiLevelType w:val="hybridMultilevel"/>
    <w:tmpl w:val="21F40CC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194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4B8F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8194E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06E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675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761D2"/>
    <w:rsid w:val="00981517"/>
    <w:rsid w:val="0098277F"/>
    <w:rsid w:val="00982B8E"/>
    <w:rsid w:val="00982CD5"/>
    <w:rsid w:val="00983E3D"/>
    <w:rsid w:val="00984A5A"/>
    <w:rsid w:val="00996828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622E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0B12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855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8BD78-6411-47E5-A451-FC4858C5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2022-11-29T13:01:00Z</cp:lastPrinted>
  <dcterms:created xsi:type="dcterms:W3CDTF">2022-11-29T13:02:00Z</dcterms:created>
  <dcterms:modified xsi:type="dcterms:W3CDTF">2022-11-29T13:02:00Z</dcterms:modified>
</cp:coreProperties>
</file>