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2752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2752C">
        <w:rPr>
          <w:rFonts w:ascii="Verdana" w:hAnsi="Verdana" w:cs="Arial"/>
          <w:szCs w:val="24"/>
        </w:rPr>
        <w:t>ESCOLA ____________</w:t>
      </w:r>
      <w:r w:rsidRPr="0012752C">
        <w:rPr>
          <w:rFonts w:ascii="Verdana" w:hAnsi="Verdana" w:cs="Arial"/>
          <w:szCs w:val="24"/>
        </w:rPr>
        <w:t>____________________</w:t>
      </w:r>
      <w:r w:rsidR="00E86F37" w:rsidRPr="0012752C">
        <w:rPr>
          <w:rFonts w:ascii="Verdana" w:hAnsi="Verdana" w:cs="Arial"/>
          <w:szCs w:val="24"/>
        </w:rPr>
        <w:t>_DATA:_____/_____/_____</w:t>
      </w:r>
    </w:p>
    <w:p w:rsidR="00204057" w:rsidRPr="0012752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>PROF:________</w:t>
      </w:r>
      <w:r w:rsidR="00204057" w:rsidRPr="0012752C">
        <w:rPr>
          <w:rFonts w:ascii="Verdana" w:hAnsi="Verdana" w:cs="Arial"/>
          <w:szCs w:val="24"/>
        </w:rPr>
        <w:t>__________________________</w:t>
      </w:r>
      <w:r w:rsidRPr="0012752C">
        <w:rPr>
          <w:rFonts w:ascii="Verdana" w:hAnsi="Verdana" w:cs="Arial"/>
          <w:szCs w:val="24"/>
        </w:rPr>
        <w:t>_____TURMA:___________</w:t>
      </w:r>
    </w:p>
    <w:p w:rsidR="00A27109" w:rsidRPr="0012752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>NOME:_________________________________</w:t>
      </w:r>
      <w:r w:rsidR="00453DF6" w:rsidRPr="0012752C">
        <w:rPr>
          <w:rFonts w:ascii="Verdana" w:hAnsi="Verdana" w:cs="Arial"/>
          <w:szCs w:val="24"/>
        </w:rPr>
        <w:t>_______________________</w:t>
      </w:r>
    </w:p>
    <w:p w:rsidR="00C266D6" w:rsidRPr="0012752C" w:rsidRDefault="00C266D6" w:rsidP="00777F46">
      <w:pPr>
        <w:spacing w:after="0" w:line="240" w:lineRule="auto"/>
        <w:rPr>
          <w:rFonts w:ascii="Verdana" w:hAnsi="Verdana" w:cs="Arial"/>
          <w:szCs w:val="24"/>
        </w:rPr>
      </w:pPr>
    </w:p>
    <w:p w:rsidR="00C266D6" w:rsidRPr="0012752C" w:rsidRDefault="00DC4244" w:rsidP="0012752C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12752C">
        <w:rPr>
          <w:rFonts w:ascii="Verdana" w:hAnsi="Verdana" w:cs="Arial"/>
          <w:b/>
          <w:sz w:val="28"/>
          <w:szCs w:val="28"/>
        </w:rPr>
        <w:t>O NÚMERO QUE FALTA</w:t>
      </w:r>
    </w:p>
    <w:p w:rsidR="00DC4244" w:rsidRPr="0012752C" w:rsidRDefault="00DC4244" w:rsidP="0012752C">
      <w:pPr>
        <w:pStyle w:val="PargrafodaLista"/>
        <w:numPr>
          <w:ilvl w:val="0"/>
          <w:numId w:val="19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>O produto de dois números é 144. Um deles é 18. Qual é o outro?</w:t>
      </w:r>
    </w:p>
    <w:p w:rsidR="00DC4244" w:rsidRPr="0012752C" w:rsidRDefault="00DC4244" w:rsidP="0012752C">
      <w:p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 xml:space="preserve">R: 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DC4244" w:rsidRPr="0012752C" w:rsidRDefault="00DC4244" w:rsidP="0012752C">
      <w:pPr>
        <w:pStyle w:val="PargrafodaLista"/>
        <w:numPr>
          <w:ilvl w:val="0"/>
          <w:numId w:val="19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 xml:space="preserve">Um número dividido por </w:t>
      </w:r>
      <w:proofErr w:type="gramStart"/>
      <w:r w:rsidRPr="0012752C">
        <w:rPr>
          <w:rFonts w:ascii="Verdana" w:hAnsi="Verdana" w:cs="Arial"/>
          <w:szCs w:val="24"/>
        </w:rPr>
        <w:t>6</w:t>
      </w:r>
      <w:proofErr w:type="gramEnd"/>
      <w:r w:rsidRPr="0012752C">
        <w:rPr>
          <w:rFonts w:ascii="Verdana" w:hAnsi="Verdana" w:cs="Arial"/>
          <w:szCs w:val="24"/>
        </w:rPr>
        <w:t xml:space="preserve"> é igual a 23. Que número é esse?</w:t>
      </w:r>
    </w:p>
    <w:p w:rsidR="00DC4244" w:rsidRPr="0012752C" w:rsidRDefault="00DC4244" w:rsidP="0012752C">
      <w:p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 xml:space="preserve">R: 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DC4244" w:rsidRPr="0012752C" w:rsidRDefault="00DC4244" w:rsidP="0012752C">
      <w:pPr>
        <w:pStyle w:val="PargrafodaLista"/>
        <w:numPr>
          <w:ilvl w:val="0"/>
          <w:numId w:val="19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 xml:space="preserve">O triplo da quantia que Marcos possui é R$ 72,00. Quanto ele possui? </w:t>
      </w:r>
    </w:p>
    <w:p w:rsidR="00DC4244" w:rsidRPr="0012752C" w:rsidRDefault="00DC4244" w:rsidP="0012752C">
      <w:p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 xml:space="preserve">R: 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DC4244" w:rsidRPr="0012752C" w:rsidRDefault="00DC4244" w:rsidP="0012752C">
      <w:pPr>
        <w:pStyle w:val="PargrafodaLista"/>
        <w:numPr>
          <w:ilvl w:val="0"/>
          <w:numId w:val="19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>Em uma adição, a soma é 536 e uma das parcelas é 328. Qual o valor da outra parcela?</w:t>
      </w:r>
    </w:p>
    <w:p w:rsidR="00DC4244" w:rsidRPr="0012752C" w:rsidRDefault="00DC4244" w:rsidP="0012752C">
      <w:p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 xml:space="preserve">R: 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DC4244" w:rsidRPr="0012752C" w:rsidRDefault="00DC4244" w:rsidP="0012752C">
      <w:pPr>
        <w:pStyle w:val="PargrafodaLista"/>
        <w:numPr>
          <w:ilvl w:val="0"/>
          <w:numId w:val="19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>Ache o valor do termo desconhecido nas sentenças abaixo:</w:t>
      </w:r>
    </w:p>
    <w:p w:rsidR="0012752C" w:rsidRPr="0012752C" w:rsidRDefault="0012752C" w:rsidP="0012752C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  <w:sectPr w:rsidR="0012752C" w:rsidRPr="0012752C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C4244" w:rsidRPr="0012752C" w:rsidRDefault="00777F46" w:rsidP="0012752C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proofErr w:type="gramStart"/>
      <w:r w:rsidRPr="0012752C">
        <w:rPr>
          <w:rFonts w:ascii="Verdana" w:hAnsi="Verdana" w:cs="Arial"/>
          <w:szCs w:val="24"/>
        </w:rPr>
        <w:lastRenderedPageBreak/>
        <w:t>3</w:t>
      </w:r>
      <w:proofErr w:type="gramEnd"/>
      <w:r w:rsidRPr="0012752C">
        <w:rPr>
          <w:rFonts w:ascii="Verdana" w:hAnsi="Verdana" w:cs="Arial"/>
          <w:szCs w:val="24"/>
        </w:rPr>
        <w:t xml:space="preserve"> x </w:t>
      </w:r>
      <w:r w:rsidR="0012752C" w:rsidRPr="0012752C">
        <w:rPr>
          <w:rFonts w:ascii="Verdana" w:hAnsi="Verdana" w:cs="Arial"/>
          <w:szCs w:val="24"/>
        </w:rPr>
        <w:t>____</w:t>
      </w:r>
      <w:r w:rsidRPr="0012752C">
        <w:rPr>
          <w:rFonts w:ascii="Verdana" w:hAnsi="Verdana" w:cs="Arial"/>
          <w:szCs w:val="24"/>
        </w:rPr>
        <w:t xml:space="preserve"> = 39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777F46" w:rsidRPr="0012752C" w:rsidRDefault="0012752C" w:rsidP="0012752C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 xml:space="preserve">____ </w:t>
      </w:r>
      <w:r w:rsidR="00777F46" w:rsidRPr="0012752C">
        <w:rPr>
          <w:rFonts w:ascii="Verdana" w:hAnsi="Verdana" w:cs="Arial"/>
          <w:szCs w:val="24"/>
        </w:rPr>
        <w:t>- 36 = 90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777F46" w:rsidRPr="0012752C" w:rsidRDefault="00777F46" w:rsidP="0012752C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lastRenderedPageBreak/>
        <w:t xml:space="preserve">41 + </w:t>
      </w:r>
      <w:r w:rsidR="0012752C" w:rsidRPr="0012752C">
        <w:rPr>
          <w:rFonts w:ascii="Verdana" w:hAnsi="Verdana" w:cs="Arial"/>
          <w:szCs w:val="24"/>
        </w:rPr>
        <w:t xml:space="preserve">____ </w:t>
      </w:r>
      <w:r w:rsidRPr="0012752C">
        <w:rPr>
          <w:rFonts w:ascii="Verdana" w:hAnsi="Verdana" w:cs="Arial"/>
          <w:szCs w:val="24"/>
        </w:rPr>
        <w:t>= 53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777F46" w:rsidRPr="0012752C" w:rsidRDefault="0012752C" w:rsidP="0012752C">
      <w:pPr>
        <w:pStyle w:val="PargrafodaLista"/>
        <w:numPr>
          <w:ilvl w:val="0"/>
          <w:numId w:val="20"/>
        </w:numPr>
        <w:spacing w:after="0"/>
        <w:rPr>
          <w:rFonts w:ascii="Verdana" w:hAnsi="Verdana" w:cs="Arial"/>
          <w:szCs w:val="24"/>
        </w:rPr>
      </w:pPr>
      <w:r w:rsidRPr="0012752C">
        <w:rPr>
          <w:rFonts w:ascii="Verdana" w:hAnsi="Verdana" w:cs="Arial"/>
          <w:szCs w:val="24"/>
        </w:rPr>
        <w:t>____</w:t>
      </w:r>
      <w:proofErr w:type="gramStart"/>
      <w:r w:rsidRPr="0012752C">
        <w:rPr>
          <w:rFonts w:ascii="Verdana" w:hAnsi="Verdana" w:cs="Arial"/>
          <w:szCs w:val="24"/>
        </w:rPr>
        <w:t xml:space="preserve"> </w:t>
      </w:r>
      <w:r w:rsidR="00777F46" w:rsidRPr="0012752C">
        <w:rPr>
          <w:rFonts w:ascii="Verdana" w:hAnsi="Verdana" w:cs="Arial"/>
          <w:szCs w:val="24"/>
        </w:rPr>
        <w:t>:</w:t>
      </w:r>
      <w:proofErr w:type="gramEnd"/>
      <w:r w:rsidR="00777F46" w:rsidRPr="0012752C">
        <w:rPr>
          <w:rFonts w:ascii="Verdana" w:hAnsi="Verdana" w:cs="Arial"/>
          <w:szCs w:val="24"/>
        </w:rPr>
        <w:t xml:space="preserve"> 26 = 10</w:t>
      </w: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</w:pPr>
    </w:p>
    <w:p w:rsidR="0012752C" w:rsidRPr="0012752C" w:rsidRDefault="0012752C" w:rsidP="0012752C">
      <w:pPr>
        <w:spacing w:after="0"/>
        <w:rPr>
          <w:rFonts w:ascii="Verdana" w:hAnsi="Verdana" w:cs="Arial"/>
          <w:szCs w:val="24"/>
        </w:rPr>
        <w:sectPr w:rsidR="0012752C" w:rsidRPr="0012752C" w:rsidSect="0012752C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777F46" w:rsidRPr="0012752C" w:rsidRDefault="00777F46" w:rsidP="0012752C">
      <w:pPr>
        <w:spacing w:after="0"/>
        <w:rPr>
          <w:rFonts w:ascii="Verdana" w:hAnsi="Verdana" w:cs="Arial"/>
          <w:szCs w:val="24"/>
        </w:rPr>
      </w:pPr>
    </w:p>
    <w:sectPr w:rsidR="00777F46" w:rsidRPr="0012752C" w:rsidSect="0012752C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EE" w:rsidRDefault="00C500EE" w:rsidP="00FE55FB">
      <w:pPr>
        <w:spacing w:after="0" w:line="240" w:lineRule="auto"/>
      </w:pPr>
      <w:r>
        <w:separator/>
      </w:r>
    </w:p>
  </w:endnote>
  <w:endnote w:type="continuationSeparator" w:id="0">
    <w:p w:rsidR="00C500EE" w:rsidRDefault="00C500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EE" w:rsidRDefault="00C500EE" w:rsidP="00FE55FB">
      <w:pPr>
        <w:spacing w:after="0" w:line="240" w:lineRule="auto"/>
      </w:pPr>
      <w:r>
        <w:separator/>
      </w:r>
    </w:p>
  </w:footnote>
  <w:footnote w:type="continuationSeparator" w:id="0">
    <w:p w:rsidR="00C500EE" w:rsidRDefault="00C500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932"/>
    <w:multiLevelType w:val="hybridMultilevel"/>
    <w:tmpl w:val="1D665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337F3"/>
    <w:multiLevelType w:val="hybridMultilevel"/>
    <w:tmpl w:val="C49413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7F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2752C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F46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00EE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477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424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1513-49C5-45A0-9E45-9EB58A58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2022-12-20T18:15:00Z</cp:lastPrinted>
  <dcterms:created xsi:type="dcterms:W3CDTF">2022-12-20T18:17:00Z</dcterms:created>
  <dcterms:modified xsi:type="dcterms:W3CDTF">2022-12-20T18:17:00Z</dcterms:modified>
</cp:coreProperties>
</file>