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9C2AAB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9C2AAB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9C2AAB">
        <w:rPr>
          <w:rFonts w:ascii="Verdana" w:hAnsi="Verdana" w:cs="Arial"/>
          <w:szCs w:val="24"/>
        </w:rPr>
        <w:t>ESCOLA ____________</w:t>
      </w:r>
      <w:r w:rsidRPr="009C2AAB">
        <w:rPr>
          <w:rFonts w:ascii="Verdana" w:hAnsi="Verdana" w:cs="Arial"/>
          <w:szCs w:val="24"/>
        </w:rPr>
        <w:t>____________________</w:t>
      </w:r>
      <w:r w:rsidR="00E86F37" w:rsidRPr="009C2AAB">
        <w:rPr>
          <w:rFonts w:ascii="Verdana" w:hAnsi="Verdana" w:cs="Arial"/>
          <w:szCs w:val="24"/>
        </w:rPr>
        <w:t>_DATA:_____/_____/_____</w:t>
      </w:r>
    </w:p>
    <w:p w:rsidR="00204057" w:rsidRPr="009C2AAB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9C2AAB">
        <w:rPr>
          <w:rFonts w:ascii="Verdana" w:hAnsi="Verdana" w:cs="Arial"/>
          <w:szCs w:val="24"/>
        </w:rPr>
        <w:t>PROF:________</w:t>
      </w:r>
      <w:r w:rsidR="00204057" w:rsidRPr="009C2AAB">
        <w:rPr>
          <w:rFonts w:ascii="Verdana" w:hAnsi="Verdana" w:cs="Arial"/>
          <w:szCs w:val="24"/>
        </w:rPr>
        <w:t>__________________________</w:t>
      </w:r>
      <w:r w:rsidRPr="009C2AAB">
        <w:rPr>
          <w:rFonts w:ascii="Verdana" w:hAnsi="Verdana" w:cs="Arial"/>
          <w:szCs w:val="24"/>
        </w:rPr>
        <w:t>_____TURMA:___________</w:t>
      </w:r>
    </w:p>
    <w:p w:rsidR="00A27109" w:rsidRPr="009C2AAB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9C2AAB">
        <w:rPr>
          <w:rFonts w:ascii="Verdana" w:hAnsi="Verdana" w:cs="Arial"/>
          <w:szCs w:val="24"/>
        </w:rPr>
        <w:t>NOME:_________________________________</w:t>
      </w:r>
      <w:r w:rsidR="00453DF6" w:rsidRPr="009C2AAB">
        <w:rPr>
          <w:rFonts w:ascii="Verdana" w:hAnsi="Verdana" w:cs="Arial"/>
          <w:szCs w:val="24"/>
        </w:rPr>
        <w:t>_______________________</w:t>
      </w:r>
    </w:p>
    <w:p w:rsidR="00E01A99" w:rsidRPr="009C2AAB" w:rsidRDefault="00A176D7" w:rsidP="00A176D7">
      <w:pPr>
        <w:jc w:val="center"/>
        <w:rPr>
          <w:rFonts w:ascii="Verdana" w:hAnsi="Verdana" w:cs="Arial"/>
          <w:b/>
          <w:sz w:val="28"/>
          <w:szCs w:val="28"/>
        </w:rPr>
      </w:pPr>
      <w:r w:rsidRPr="009C2AAB">
        <w:rPr>
          <w:rFonts w:ascii="Verdana" w:hAnsi="Verdana" w:cs="Arial"/>
          <w:b/>
          <w:sz w:val="28"/>
          <w:szCs w:val="28"/>
        </w:rPr>
        <w:t>PROBLEMAS DE SUBTRAÇÃO</w:t>
      </w:r>
    </w:p>
    <w:p w:rsidR="00E01A99" w:rsidRPr="009C2AAB" w:rsidRDefault="00E01A99" w:rsidP="009C2AAB">
      <w:pPr>
        <w:pStyle w:val="NormalWeb"/>
        <w:numPr>
          <w:ilvl w:val="0"/>
          <w:numId w:val="19"/>
        </w:numPr>
        <w:spacing w:before="0" w:beforeAutospacing="0" w:after="200" w:afterAutospacing="0" w:line="276" w:lineRule="auto"/>
        <w:jc w:val="both"/>
        <w:rPr>
          <w:rFonts w:ascii="Verdana" w:hAnsi="Verdana"/>
        </w:rPr>
      </w:pPr>
      <w:r w:rsidRPr="009C2AAB">
        <w:rPr>
          <w:rFonts w:ascii="Verdana" w:hAnsi="Verdana" w:cs="Arial"/>
        </w:rPr>
        <w:t xml:space="preserve">Dos 35 carrinhos de Tereza, 17 são azuis, </w:t>
      </w:r>
      <w:proofErr w:type="gramStart"/>
      <w:r w:rsidRPr="009C2AAB">
        <w:rPr>
          <w:rFonts w:ascii="Verdana" w:hAnsi="Verdana" w:cs="Arial"/>
        </w:rPr>
        <w:t>8</w:t>
      </w:r>
      <w:proofErr w:type="gramEnd"/>
      <w:r w:rsidRPr="009C2AAB">
        <w:rPr>
          <w:rFonts w:ascii="Verdana" w:hAnsi="Verdana" w:cs="Arial"/>
        </w:rPr>
        <w:t xml:space="preserve"> são brancos e o restante é vermelho. Quantos carros vermelhos ela tem? </w:t>
      </w:r>
    </w:p>
    <w:p w:rsidR="00A176D7" w:rsidRPr="009C2AAB" w:rsidRDefault="00E01A99" w:rsidP="009C2AAB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 w:cs="Arial"/>
        </w:rPr>
      </w:pPr>
      <w:r w:rsidRPr="009C2AAB">
        <w:rPr>
          <w:rFonts w:ascii="Verdana" w:hAnsi="Verdana" w:cs="Arial"/>
        </w:rPr>
        <w:t xml:space="preserve">R: </w:t>
      </w:r>
    </w:p>
    <w:p w:rsidR="009C2AAB" w:rsidRPr="009C2AAB" w:rsidRDefault="009C2AAB" w:rsidP="009C2AAB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 w:cs="Arial"/>
        </w:rPr>
      </w:pPr>
    </w:p>
    <w:p w:rsidR="009C2AAB" w:rsidRPr="009C2AAB" w:rsidRDefault="009C2AAB" w:rsidP="009C2AAB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 w:cs="Arial"/>
        </w:rPr>
      </w:pPr>
    </w:p>
    <w:p w:rsidR="009C2AAB" w:rsidRPr="009C2AAB" w:rsidRDefault="009C2AAB" w:rsidP="009C2AAB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 w:cs="Arial"/>
        </w:rPr>
      </w:pPr>
    </w:p>
    <w:p w:rsidR="009C2AAB" w:rsidRPr="009C2AAB" w:rsidRDefault="009C2AAB" w:rsidP="009C2AAB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 w:cs="Arial"/>
        </w:rPr>
      </w:pPr>
    </w:p>
    <w:p w:rsidR="009C2AAB" w:rsidRPr="009C2AAB" w:rsidRDefault="009C2AAB" w:rsidP="009C2AAB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/>
        </w:rPr>
      </w:pPr>
    </w:p>
    <w:p w:rsidR="00E01A99" w:rsidRPr="009C2AAB" w:rsidRDefault="00E01A99" w:rsidP="009C2AAB">
      <w:pPr>
        <w:pStyle w:val="NormalWeb"/>
        <w:numPr>
          <w:ilvl w:val="0"/>
          <w:numId w:val="19"/>
        </w:numPr>
        <w:spacing w:before="0" w:beforeAutospacing="0" w:after="200" w:afterAutospacing="0" w:line="276" w:lineRule="auto"/>
        <w:jc w:val="both"/>
        <w:rPr>
          <w:rFonts w:ascii="Verdana" w:hAnsi="Verdana"/>
        </w:rPr>
      </w:pPr>
      <w:r w:rsidRPr="009C2AAB">
        <w:rPr>
          <w:rFonts w:ascii="Verdana" w:hAnsi="Verdana" w:cs="Arial"/>
        </w:rPr>
        <w:t xml:space="preserve">Quando o ônibus saiu do terminal esta manhã, </w:t>
      </w:r>
      <w:proofErr w:type="gramStart"/>
      <w:r w:rsidRPr="009C2AAB">
        <w:rPr>
          <w:rFonts w:ascii="Verdana" w:hAnsi="Verdana" w:cs="Arial"/>
        </w:rPr>
        <w:t>6</w:t>
      </w:r>
      <w:proofErr w:type="gramEnd"/>
      <w:r w:rsidRPr="009C2AAB">
        <w:rPr>
          <w:rFonts w:ascii="Verdana" w:hAnsi="Verdana" w:cs="Arial"/>
        </w:rPr>
        <w:t xml:space="preserve"> passageiros estavam sentados no ônibus. Sabendo que o ônibus possui 48 assentos, quantos lugares estavam disponíveis? </w:t>
      </w:r>
    </w:p>
    <w:p w:rsidR="00E01A99" w:rsidRPr="009C2AAB" w:rsidRDefault="00E01A99" w:rsidP="009C2AAB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 w:cs="Arial"/>
        </w:rPr>
      </w:pPr>
      <w:r w:rsidRPr="009C2AAB">
        <w:rPr>
          <w:rFonts w:ascii="Verdana" w:hAnsi="Verdana" w:cs="Arial"/>
        </w:rPr>
        <w:t xml:space="preserve">R: </w:t>
      </w:r>
    </w:p>
    <w:p w:rsidR="009C2AAB" w:rsidRPr="009C2AAB" w:rsidRDefault="009C2AAB" w:rsidP="009C2AAB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 w:cs="Arial"/>
        </w:rPr>
      </w:pPr>
    </w:p>
    <w:p w:rsidR="009C2AAB" w:rsidRPr="009C2AAB" w:rsidRDefault="009C2AAB" w:rsidP="009C2AAB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 w:cs="Arial"/>
        </w:rPr>
      </w:pPr>
    </w:p>
    <w:p w:rsidR="009C2AAB" w:rsidRPr="009C2AAB" w:rsidRDefault="009C2AAB" w:rsidP="009C2AAB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 w:cs="Arial"/>
        </w:rPr>
      </w:pPr>
    </w:p>
    <w:p w:rsidR="009C2AAB" w:rsidRPr="009C2AAB" w:rsidRDefault="009C2AAB" w:rsidP="009C2AAB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 w:cs="Arial"/>
        </w:rPr>
      </w:pPr>
    </w:p>
    <w:p w:rsidR="009C2AAB" w:rsidRPr="009C2AAB" w:rsidRDefault="009C2AAB" w:rsidP="009C2AAB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/>
        </w:rPr>
      </w:pPr>
    </w:p>
    <w:p w:rsidR="00E01A99" w:rsidRPr="009C2AAB" w:rsidRDefault="00E01A99" w:rsidP="009C2AAB">
      <w:pPr>
        <w:pStyle w:val="NormalWeb"/>
        <w:numPr>
          <w:ilvl w:val="0"/>
          <w:numId w:val="19"/>
        </w:numPr>
        <w:spacing w:before="0" w:beforeAutospacing="0" w:after="200" w:afterAutospacing="0" w:line="276" w:lineRule="auto"/>
        <w:jc w:val="both"/>
        <w:rPr>
          <w:rFonts w:ascii="Verdana" w:hAnsi="Verdana"/>
        </w:rPr>
      </w:pPr>
      <w:r w:rsidRPr="009C2AAB">
        <w:rPr>
          <w:rFonts w:ascii="Verdana" w:hAnsi="Verdana" w:cs="Arial"/>
        </w:rPr>
        <w:t>Na terça-feira, 37 pacientes marcaram consulta com o Dr. Pedro. Se 22 desses pacientes foram agendados para o período da manhã. Sabendo que o restante foi agendado para o período da tarde, quantos pacientes foram agendados para o período da tarde? </w:t>
      </w:r>
    </w:p>
    <w:p w:rsidR="00E01A99" w:rsidRPr="009C2AAB" w:rsidRDefault="00E01A99" w:rsidP="009C2AAB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 w:cs="Arial"/>
        </w:rPr>
      </w:pPr>
      <w:r w:rsidRPr="009C2AAB">
        <w:rPr>
          <w:rFonts w:ascii="Verdana" w:hAnsi="Verdana" w:cs="Arial"/>
        </w:rPr>
        <w:t xml:space="preserve">R: </w:t>
      </w:r>
    </w:p>
    <w:p w:rsidR="009C2AAB" w:rsidRPr="009C2AAB" w:rsidRDefault="009C2AAB" w:rsidP="009C2AAB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 w:cs="Arial"/>
        </w:rPr>
      </w:pPr>
    </w:p>
    <w:p w:rsidR="009C2AAB" w:rsidRPr="009C2AAB" w:rsidRDefault="009C2AAB" w:rsidP="009C2AAB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 w:cs="Arial"/>
        </w:rPr>
      </w:pPr>
    </w:p>
    <w:p w:rsidR="009C2AAB" w:rsidRPr="009C2AAB" w:rsidRDefault="009C2AAB" w:rsidP="009C2AAB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 w:cs="Arial"/>
        </w:rPr>
      </w:pPr>
    </w:p>
    <w:p w:rsidR="009C2AAB" w:rsidRPr="009C2AAB" w:rsidRDefault="009C2AAB" w:rsidP="009C2AAB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 w:cs="Arial"/>
        </w:rPr>
      </w:pPr>
    </w:p>
    <w:p w:rsidR="009C2AAB" w:rsidRPr="009C2AAB" w:rsidRDefault="009C2AAB" w:rsidP="009C2AAB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/>
        </w:rPr>
      </w:pPr>
    </w:p>
    <w:p w:rsidR="00E01A99" w:rsidRPr="009C2AAB" w:rsidRDefault="00E01A99" w:rsidP="009C2AAB">
      <w:pPr>
        <w:pStyle w:val="NormalWeb"/>
        <w:numPr>
          <w:ilvl w:val="0"/>
          <w:numId w:val="19"/>
        </w:numPr>
        <w:spacing w:before="0" w:beforeAutospacing="0" w:after="200" w:afterAutospacing="0" w:line="276" w:lineRule="auto"/>
        <w:jc w:val="both"/>
        <w:rPr>
          <w:rFonts w:ascii="Verdana" w:hAnsi="Verdana"/>
        </w:rPr>
      </w:pPr>
      <w:r w:rsidRPr="009C2AAB">
        <w:rPr>
          <w:rFonts w:ascii="Verdana" w:hAnsi="Verdana" w:cs="Arial"/>
        </w:rPr>
        <w:lastRenderedPageBreak/>
        <w:t>Bernardo usou 27 bloquinhos de montar e Marcela usou 18. Comparado com Bernardo, quantos blocos a menos Marcela usou? </w:t>
      </w:r>
    </w:p>
    <w:p w:rsidR="00E01A99" w:rsidRPr="009C2AAB" w:rsidRDefault="00E01A99" w:rsidP="009C2AAB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 w:cs="Arial"/>
        </w:rPr>
      </w:pPr>
      <w:r w:rsidRPr="009C2AAB">
        <w:rPr>
          <w:rFonts w:ascii="Verdana" w:hAnsi="Verdana" w:cs="Arial"/>
        </w:rPr>
        <w:t xml:space="preserve">R: </w:t>
      </w:r>
    </w:p>
    <w:p w:rsidR="009C2AAB" w:rsidRPr="009C2AAB" w:rsidRDefault="009C2AAB" w:rsidP="009C2AAB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 w:cs="Arial"/>
        </w:rPr>
      </w:pPr>
    </w:p>
    <w:p w:rsidR="009C2AAB" w:rsidRPr="009C2AAB" w:rsidRDefault="009C2AAB" w:rsidP="009C2AAB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 w:cs="Arial"/>
        </w:rPr>
      </w:pPr>
    </w:p>
    <w:p w:rsidR="009C2AAB" w:rsidRPr="009C2AAB" w:rsidRDefault="009C2AAB" w:rsidP="009C2AAB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 w:cs="Arial"/>
        </w:rPr>
      </w:pPr>
    </w:p>
    <w:p w:rsidR="009C2AAB" w:rsidRPr="009C2AAB" w:rsidRDefault="009C2AAB" w:rsidP="009C2AAB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 w:cs="Arial"/>
        </w:rPr>
      </w:pPr>
    </w:p>
    <w:p w:rsidR="009C2AAB" w:rsidRPr="009C2AAB" w:rsidRDefault="009C2AAB" w:rsidP="009C2AAB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 w:cs="Arial"/>
        </w:rPr>
      </w:pPr>
    </w:p>
    <w:p w:rsidR="009C2AAB" w:rsidRPr="009C2AAB" w:rsidRDefault="009C2AAB" w:rsidP="009C2AAB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/>
        </w:rPr>
      </w:pPr>
    </w:p>
    <w:p w:rsidR="00E01A99" w:rsidRPr="009C2AAB" w:rsidRDefault="00E01A99" w:rsidP="009C2AAB">
      <w:pPr>
        <w:pStyle w:val="NormalWeb"/>
        <w:numPr>
          <w:ilvl w:val="0"/>
          <w:numId w:val="19"/>
        </w:numPr>
        <w:spacing w:before="0" w:beforeAutospacing="0" w:after="200" w:afterAutospacing="0" w:line="276" w:lineRule="auto"/>
        <w:jc w:val="both"/>
        <w:rPr>
          <w:rFonts w:ascii="Verdana" w:hAnsi="Verdana"/>
        </w:rPr>
      </w:pPr>
      <w:r w:rsidRPr="009C2AAB">
        <w:rPr>
          <w:rFonts w:ascii="Verdana" w:hAnsi="Verdana" w:cs="Arial"/>
        </w:rPr>
        <w:t xml:space="preserve">Maria tinha 25 chicletes. Ela deu </w:t>
      </w:r>
      <w:proofErr w:type="gramStart"/>
      <w:r w:rsidRPr="009C2AAB">
        <w:rPr>
          <w:rFonts w:ascii="Verdana" w:hAnsi="Verdana" w:cs="Arial"/>
        </w:rPr>
        <w:t>6</w:t>
      </w:r>
      <w:proofErr w:type="gramEnd"/>
      <w:r w:rsidRPr="009C2AAB">
        <w:rPr>
          <w:rFonts w:ascii="Verdana" w:hAnsi="Verdana" w:cs="Arial"/>
        </w:rPr>
        <w:t xml:space="preserve"> para seu irmão e para o Luís ela deu 4 chicletes. Quantos chicletes ela tem agora?</w:t>
      </w:r>
    </w:p>
    <w:p w:rsidR="00A176D7" w:rsidRPr="009C2AAB" w:rsidRDefault="00E01A99" w:rsidP="009C2AAB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 w:cs="Arial"/>
        </w:rPr>
      </w:pPr>
      <w:r w:rsidRPr="009C2AAB">
        <w:rPr>
          <w:rFonts w:ascii="Verdana" w:hAnsi="Verdana" w:cs="Arial"/>
        </w:rPr>
        <w:t>R:</w:t>
      </w:r>
      <w:r w:rsidR="00A176D7" w:rsidRPr="009C2AAB">
        <w:rPr>
          <w:rFonts w:ascii="Verdana" w:hAnsi="Verdana" w:cs="Arial"/>
        </w:rPr>
        <w:t xml:space="preserve"> </w:t>
      </w:r>
    </w:p>
    <w:p w:rsidR="009C2AAB" w:rsidRPr="009C2AAB" w:rsidRDefault="009C2AAB" w:rsidP="009C2AAB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 w:cs="Arial"/>
        </w:rPr>
      </w:pPr>
    </w:p>
    <w:p w:rsidR="009C2AAB" w:rsidRPr="009C2AAB" w:rsidRDefault="009C2AAB" w:rsidP="009C2AAB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 w:cs="Arial"/>
        </w:rPr>
      </w:pPr>
    </w:p>
    <w:p w:rsidR="009C2AAB" w:rsidRPr="009C2AAB" w:rsidRDefault="009C2AAB" w:rsidP="009C2AAB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 w:cs="Arial"/>
        </w:rPr>
      </w:pPr>
    </w:p>
    <w:p w:rsidR="009C2AAB" w:rsidRPr="009C2AAB" w:rsidRDefault="009C2AAB" w:rsidP="009C2AAB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 w:cs="Arial"/>
        </w:rPr>
      </w:pPr>
    </w:p>
    <w:p w:rsidR="009C2AAB" w:rsidRPr="009C2AAB" w:rsidRDefault="009C2AAB" w:rsidP="009C2AAB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 w:cs="Arial"/>
        </w:rPr>
      </w:pPr>
    </w:p>
    <w:p w:rsidR="009C2AAB" w:rsidRPr="009C2AAB" w:rsidRDefault="009C2AAB" w:rsidP="009C2AAB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/>
        </w:rPr>
      </w:pPr>
    </w:p>
    <w:p w:rsidR="00E01A99" w:rsidRPr="009C2AAB" w:rsidRDefault="00E01A99" w:rsidP="009C2AAB">
      <w:pPr>
        <w:pStyle w:val="NormalWeb"/>
        <w:numPr>
          <w:ilvl w:val="0"/>
          <w:numId w:val="19"/>
        </w:numPr>
        <w:spacing w:before="0" w:beforeAutospacing="0" w:after="200" w:afterAutospacing="0" w:line="276" w:lineRule="auto"/>
        <w:jc w:val="both"/>
        <w:rPr>
          <w:rFonts w:ascii="Verdana" w:hAnsi="Verdana"/>
        </w:rPr>
      </w:pPr>
      <w:r w:rsidRPr="009C2AAB">
        <w:rPr>
          <w:rFonts w:ascii="Verdana" w:hAnsi="Verdana" w:cs="Arial"/>
        </w:rPr>
        <w:t>Caroline tem 41 elásticos</w:t>
      </w:r>
      <w:r w:rsidR="00A176D7" w:rsidRPr="009C2AAB">
        <w:rPr>
          <w:rFonts w:ascii="Verdana" w:hAnsi="Verdana" w:cs="Arial"/>
        </w:rPr>
        <w:t xml:space="preserve"> depois de um penteado</w:t>
      </w:r>
      <w:r w:rsidRPr="009C2AAB">
        <w:rPr>
          <w:rFonts w:ascii="Verdana" w:hAnsi="Verdana" w:cs="Arial"/>
        </w:rPr>
        <w:t xml:space="preserve"> 13 </w:t>
      </w:r>
      <w:r w:rsidR="00A176D7" w:rsidRPr="009C2AAB">
        <w:rPr>
          <w:rFonts w:ascii="Verdana" w:hAnsi="Verdana" w:cs="Arial"/>
        </w:rPr>
        <w:t>estragaram</w:t>
      </w:r>
      <w:r w:rsidRPr="009C2AAB">
        <w:rPr>
          <w:rFonts w:ascii="Verdana" w:hAnsi="Verdana" w:cs="Arial"/>
        </w:rPr>
        <w:t>. Quantos elásticos ela tem ao todo? </w:t>
      </w:r>
    </w:p>
    <w:p w:rsidR="00A176D7" w:rsidRPr="009C2AAB" w:rsidRDefault="00A176D7" w:rsidP="009C2AAB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/>
        </w:rPr>
      </w:pPr>
      <w:r w:rsidRPr="009C2AAB">
        <w:rPr>
          <w:rFonts w:ascii="Verdana" w:hAnsi="Verdana" w:cs="Arial"/>
        </w:rPr>
        <w:t xml:space="preserve">R: </w:t>
      </w:r>
    </w:p>
    <w:p w:rsidR="00C266D6" w:rsidRPr="009C2AAB" w:rsidRDefault="00C266D6" w:rsidP="00A176D7">
      <w:pPr>
        <w:rPr>
          <w:rFonts w:ascii="Verdana" w:hAnsi="Verdana" w:cs="Arial"/>
          <w:szCs w:val="24"/>
        </w:rPr>
      </w:pPr>
    </w:p>
    <w:sectPr w:rsidR="00C266D6" w:rsidRPr="009C2AAB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091" w:rsidRDefault="00700091" w:rsidP="00FE55FB">
      <w:pPr>
        <w:spacing w:after="0" w:line="240" w:lineRule="auto"/>
      </w:pPr>
      <w:r>
        <w:separator/>
      </w:r>
    </w:p>
  </w:endnote>
  <w:endnote w:type="continuationSeparator" w:id="0">
    <w:p w:rsidR="00700091" w:rsidRDefault="00700091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091" w:rsidRDefault="00700091" w:rsidP="00FE55FB">
      <w:pPr>
        <w:spacing w:after="0" w:line="240" w:lineRule="auto"/>
      </w:pPr>
      <w:r>
        <w:separator/>
      </w:r>
    </w:p>
  </w:footnote>
  <w:footnote w:type="continuationSeparator" w:id="0">
    <w:p w:rsidR="00700091" w:rsidRDefault="00700091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25022"/>
    <w:multiLevelType w:val="hybridMultilevel"/>
    <w:tmpl w:val="DBBC42E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2"/>
  </w:num>
  <w:num w:numId="8">
    <w:abstractNumId w:val="18"/>
  </w:num>
  <w:num w:numId="9">
    <w:abstractNumId w:val="14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1"/>
  </w:num>
  <w:num w:numId="16">
    <w:abstractNumId w:val="15"/>
  </w:num>
  <w:num w:numId="17">
    <w:abstractNumId w:val="17"/>
  </w:num>
  <w:num w:numId="18">
    <w:abstractNumId w:val="3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176D7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00091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1A6C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2AAB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6D7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A99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A44FDA-9A77-4ACD-92E5-FFFDB0F39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1</TotalTime>
  <Pages>2</Pages>
  <Words>176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2022-11-29T13:27:00Z</cp:lastPrinted>
  <dcterms:created xsi:type="dcterms:W3CDTF">2022-11-29T13:28:00Z</dcterms:created>
  <dcterms:modified xsi:type="dcterms:W3CDTF">2022-11-29T13:28:00Z</dcterms:modified>
</cp:coreProperties>
</file>