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04B4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04B42">
        <w:rPr>
          <w:rFonts w:ascii="Verdana" w:hAnsi="Verdana" w:cs="Arial"/>
          <w:szCs w:val="24"/>
        </w:rPr>
        <w:t>ESCOLA ____________</w:t>
      </w:r>
      <w:r w:rsidRPr="00604B42">
        <w:rPr>
          <w:rFonts w:ascii="Verdana" w:hAnsi="Verdana" w:cs="Arial"/>
          <w:szCs w:val="24"/>
        </w:rPr>
        <w:t>____________________</w:t>
      </w:r>
      <w:r w:rsidR="00E86F37" w:rsidRPr="00604B42">
        <w:rPr>
          <w:rFonts w:ascii="Verdana" w:hAnsi="Verdana" w:cs="Arial"/>
          <w:szCs w:val="24"/>
        </w:rPr>
        <w:t>_DATA:_____/_____/_____</w:t>
      </w:r>
    </w:p>
    <w:p w:rsidR="00204057" w:rsidRPr="00604B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PROF:________</w:t>
      </w:r>
      <w:r w:rsidR="00204057" w:rsidRPr="00604B42">
        <w:rPr>
          <w:rFonts w:ascii="Verdana" w:hAnsi="Verdana" w:cs="Arial"/>
          <w:szCs w:val="24"/>
        </w:rPr>
        <w:t>__________________________</w:t>
      </w:r>
      <w:r w:rsidRPr="00604B42">
        <w:rPr>
          <w:rFonts w:ascii="Verdana" w:hAnsi="Verdana" w:cs="Arial"/>
          <w:szCs w:val="24"/>
        </w:rPr>
        <w:t>_____TURMA:___________</w:t>
      </w:r>
    </w:p>
    <w:p w:rsidR="00A27109" w:rsidRPr="00604B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NOME:_________________________________</w:t>
      </w:r>
      <w:r w:rsidR="00453DF6" w:rsidRPr="00604B42">
        <w:rPr>
          <w:rFonts w:ascii="Verdana" w:hAnsi="Verdana" w:cs="Arial"/>
          <w:szCs w:val="24"/>
        </w:rPr>
        <w:t>_______________________</w:t>
      </w:r>
    </w:p>
    <w:p w:rsidR="00C266D6" w:rsidRPr="00604B4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07967" w:rsidRPr="00604B42" w:rsidRDefault="00007967" w:rsidP="00141E0F">
      <w:pPr>
        <w:jc w:val="center"/>
        <w:rPr>
          <w:rFonts w:ascii="Verdana" w:hAnsi="Verdana" w:cs="Arial"/>
          <w:b/>
          <w:sz w:val="28"/>
          <w:szCs w:val="28"/>
        </w:rPr>
      </w:pPr>
      <w:r w:rsidRPr="00604B42">
        <w:rPr>
          <w:rFonts w:ascii="Verdana" w:hAnsi="Verdana" w:cs="Arial"/>
          <w:b/>
          <w:sz w:val="28"/>
          <w:szCs w:val="28"/>
        </w:rPr>
        <w:t>UM NATAL MÁGICO</w:t>
      </w:r>
    </w:p>
    <w:p w:rsidR="00007967" w:rsidRPr="00604B42" w:rsidRDefault="00007967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ab/>
        <w:t xml:space="preserve">Todo ano, os animais enfeitavam a árvore de natal com lindas lâmpadas. Mas, naquele natal, a energia </w:t>
      </w:r>
      <w:proofErr w:type="gramStart"/>
      <w:r w:rsidRPr="00604B42">
        <w:rPr>
          <w:rFonts w:ascii="Verdana" w:hAnsi="Verdana" w:cs="Arial"/>
          <w:szCs w:val="24"/>
        </w:rPr>
        <w:t>acabou,</w:t>
      </w:r>
      <w:proofErr w:type="gramEnd"/>
      <w:r w:rsidRPr="00604B42">
        <w:rPr>
          <w:rFonts w:ascii="Verdana" w:hAnsi="Verdana" w:cs="Arial"/>
          <w:szCs w:val="24"/>
        </w:rPr>
        <w:t xml:space="preserve"> a árvore ficou sem iluminação, e os animais ficaram sem a ceia.</w:t>
      </w:r>
    </w:p>
    <w:p w:rsidR="00007967" w:rsidRPr="00604B42" w:rsidRDefault="00007967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ab/>
        <w:t>- Não fiquem tristes. O importante é estarmos juntos! Vamos celebrar a nossa união – disse o urso, convidando todos para um brinde.</w:t>
      </w:r>
    </w:p>
    <w:p w:rsidR="00007967" w:rsidRPr="00604B42" w:rsidRDefault="00007967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ab/>
        <w:t>Assim que os animais ergueram os copos de suco, uma estrela brilhou forte no céu e iluminou tudo na floresta. No mesmo instante, as lâmpadas da árvore acenderam, e os animais tiveram o natal mais mágico de todos.</w:t>
      </w:r>
    </w:p>
    <w:p w:rsidR="00007967" w:rsidRPr="00604B42" w:rsidRDefault="00007967" w:rsidP="00141E0F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04B42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04B42">
        <w:rPr>
          <w:rFonts w:ascii="Verdana" w:hAnsi="Verdana" w:cs="Arial"/>
          <w:i/>
          <w:sz w:val="20"/>
          <w:szCs w:val="20"/>
        </w:rPr>
        <w:t xml:space="preserve"> se divertir. </w:t>
      </w:r>
      <w:r w:rsidRPr="00604B42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604B42" w:rsidRDefault="00C266D6" w:rsidP="00141E0F">
      <w:pPr>
        <w:rPr>
          <w:rFonts w:ascii="Verdana" w:hAnsi="Verdana" w:cs="Arial"/>
          <w:szCs w:val="24"/>
        </w:rPr>
      </w:pPr>
    </w:p>
    <w:p w:rsidR="00007967" w:rsidRPr="00604B42" w:rsidRDefault="00EE07CD" w:rsidP="00141E0F">
      <w:pPr>
        <w:jc w:val="center"/>
        <w:rPr>
          <w:rFonts w:ascii="Verdana" w:hAnsi="Verdana" w:cs="Arial"/>
          <w:b/>
          <w:szCs w:val="24"/>
        </w:rPr>
      </w:pPr>
      <w:r w:rsidRPr="00604B42">
        <w:rPr>
          <w:rFonts w:ascii="Verdana" w:hAnsi="Verdana" w:cs="Arial"/>
          <w:b/>
          <w:szCs w:val="24"/>
        </w:rPr>
        <w:t>Questões</w:t>
      </w:r>
    </w:p>
    <w:p w:rsidR="00007967" w:rsidRPr="00604B42" w:rsidRDefault="00EE07CD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Qual é o título do texto? </w:t>
      </w:r>
    </w:p>
    <w:p w:rsidR="00EE07CD" w:rsidRPr="00604B42" w:rsidRDefault="00EE07CD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EE07CD" w:rsidRPr="00604B42" w:rsidRDefault="00EE07CD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Quantos parágrafos há no texto?</w:t>
      </w:r>
    </w:p>
    <w:p w:rsidR="00EE07CD" w:rsidRPr="00604B42" w:rsidRDefault="00EE07CD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EE07CD" w:rsidRPr="00604B42" w:rsidRDefault="00EE07CD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Em que época do ano se passa a história?</w:t>
      </w:r>
    </w:p>
    <w:p w:rsidR="00EE07CD" w:rsidRPr="00604B42" w:rsidRDefault="00EE07CD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EE07CD" w:rsidRPr="00604B42" w:rsidRDefault="00EE07CD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Nesta época do ano, que os animais faziam sempre?</w:t>
      </w:r>
    </w:p>
    <w:p w:rsidR="00EE07CD" w:rsidRPr="00604B42" w:rsidRDefault="00EE07CD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EE07CD" w:rsidRPr="00604B42" w:rsidRDefault="00EE07CD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O que aconteceu naquele natal?</w:t>
      </w:r>
    </w:p>
    <w:p w:rsidR="00EE07CD" w:rsidRPr="00604B42" w:rsidRDefault="00EE07CD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EE07CD" w:rsidRPr="00604B42" w:rsidRDefault="00141E0F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lastRenderedPageBreak/>
        <w:t>O que o urso disse aos animais?</w:t>
      </w:r>
    </w:p>
    <w:p w:rsidR="00141E0F" w:rsidRPr="00604B42" w:rsidRDefault="00141E0F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141E0F" w:rsidRPr="00604B42" w:rsidRDefault="00141E0F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O que aconteceu quando os animais levantaram os copos para fazer um brinde?</w:t>
      </w:r>
    </w:p>
    <w:p w:rsidR="00141E0F" w:rsidRPr="00604B42" w:rsidRDefault="00141E0F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141E0F" w:rsidRPr="00604B42" w:rsidRDefault="00141E0F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O que você mais gosta no natal?</w:t>
      </w:r>
    </w:p>
    <w:p w:rsidR="00141E0F" w:rsidRPr="00604B42" w:rsidRDefault="00141E0F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141E0F" w:rsidRPr="00604B42" w:rsidRDefault="00141E0F" w:rsidP="00141E0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Se você pudesse fazer qualquer pedido, o que pediria de presente de natal? Justifique sua resposta.</w:t>
      </w:r>
    </w:p>
    <w:p w:rsidR="00141E0F" w:rsidRPr="00604B42" w:rsidRDefault="00141E0F" w:rsidP="00141E0F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 xml:space="preserve">R: </w:t>
      </w:r>
      <w:r w:rsidR="00604B42" w:rsidRPr="00604B42">
        <w:rPr>
          <w:rFonts w:ascii="Verdana" w:hAnsi="Verdana" w:cs="Arial"/>
          <w:szCs w:val="24"/>
        </w:rPr>
        <w:t>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604B42" w:rsidRPr="00604B42" w:rsidRDefault="00604B42" w:rsidP="00604B42">
      <w:pPr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____________________________________________________________________</w:t>
      </w:r>
    </w:p>
    <w:p w:rsidR="00141E0F" w:rsidRPr="00604B42" w:rsidRDefault="00141E0F" w:rsidP="00141E0F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604B42">
        <w:rPr>
          <w:rFonts w:ascii="Verdana" w:hAnsi="Verdana" w:cs="Arial"/>
          <w:szCs w:val="24"/>
        </w:rPr>
        <w:t>Faça uma ilustração da história:</w:t>
      </w:r>
    </w:p>
    <w:p w:rsidR="00007967" w:rsidRPr="00604B42" w:rsidRDefault="00007967" w:rsidP="00141E0F">
      <w:pPr>
        <w:rPr>
          <w:rFonts w:ascii="Verdana" w:hAnsi="Verdana" w:cs="Arial"/>
          <w:szCs w:val="24"/>
        </w:rPr>
      </w:pPr>
    </w:p>
    <w:p w:rsidR="00007967" w:rsidRPr="00604B42" w:rsidRDefault="00007967" w:rsidP="00141E0F">
      <w:pPr>
        <w:rPr>
          <w:rFonts w:ascii="Verdana" w:hAnsi="Verdana" w:cs="Arial"/>
          <w:szCs w:val="24"/>
        </w:rPr>
      </w:pPr>
    </w:p>
    <w:p w:rsidR="00007967" w:rsidRPr="00604B42" w:rsidRDefault="00007967" w:rsidP="00141E0F">
      <w:pPr>
        <w:rPr>
          <w:rFonts w:ascii="Verdana" w:hAnsi="Verdana" w:cs="Arial"/>
          <w:szCs w:val="24"/>
        </w:rPr>
      </w:pPr>
    </w:p>
    <w:sectPr w:rsidR="00007967" w:rsidRPr="00604B4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8B" w:rsidRDefault="00296E8B" w:rsidP="00FE55FB">
      <w:pPr>
        <w:spacing w:after="0" w:line="240" w:lineRule="auto"/>
      </w:pPr>
      <w:r>
        <w:separator/>
      </w:r>
    </w:p>
  </w:endnote>
  <w:endnote w:type="continuationSeparator" w:id="0">
    <w:p w:rsidR="00296E8B" w:rsidRDefault="00296E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8B" w:rsidRDefault="00296E8B" w:rsidP="00FE55FB">
      <w:pPr>
        <w:spacing w:after="0" w:line="240" w:lineRule="auto"/>
      </w:pPr>
      <w:r>
        <w:separator/>
      </w:r>
    </w:p>
  </w:footnote>
  <w:footnote w:type="continuationSeparator" w:id="0">
    <w:p w:rsidR="00296E8B" w:rsidRDefault="00296E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5805"/>
    <w:multiLevelType w:val="hybridMultilevel"/>
    <w:tmpl w:val="56EAAA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7CD"/>
    <w:rsid w:val="00004C8C"/>
    <w:rsid w:val="000051D2"/>
    <w:rsid w:val="00005B81"/>
    <w:rsid w:val="00007967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E0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E8B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4B42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7CD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2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4A7F-DB00-4798-8D0C-6F1C16BF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2022-11-04T12:49:00Z</cp:lastPrinted>
  <dcterms:created xsi:type="dcterms:W3CDTF">2022-11-04T12:50:00Z</dcterms:created>
  <dcterms:modified xsi:type="dcterms:W3CDTF">2022-11-04T12:50:00Z</dcterms:modified>
</cp:coreProperties>
</file>