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6AA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96AAD">
        <w:rPr>
          <w:rFonts w:ascii="Verdana" w:hAnsi="Verdana" w:cs="Arial"/>
          <w:szCs w:val="24"/>
        </w:rPr>
        <w:t>ESCOLA ____________</w:t>
      </w:r>
      <w:r w:rsidRPr="00E96AAD">
        <w:rPr>
          <w:rFonts w:ascii="Verdana" w:hAnsi="Verdana" w:cs="Arial"/>
          <w:szCs w:val="24"/>
        </w:rPr>
        <w:t>____________________</w:t>
      </w:r>
      <w:r w:rsidR="00E86F37" w:rsidRPr="00E96AAD">
        <w:rPr>
          <w:rFonts w:ascii="Verdana" w:hAnsi="Verdana" w:cs="Arial"/>
          <w:szCs w:val="24"/>
        </w:rPr>
        <w:t>_DATA:_____/_____/_____</w:t>
      </w:r>
    </w:p>
    <w:p w:rsidR="00204057" w:rsidRPr="00E96A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PROF:________</w:t>
      </w:r>
      <w:r w:rsidR="00204057" w:rsidRPr="00E96AAD">
        <w:rPr>
          <w:rFonts w:ascii="Verdana" w:hAnsi="Verdana" w:cs="Arial"/>
          <w:szCs w:val="24"/>
        </w:rPr>
        <w:t>__________________________</w:t>
      </w:r>
      <w:r w:rsidRPr="00E96AAD">
        <w:rPr>
          <w:rFonts w:ascii="Verdana" w:hAnsi="Verdana" w:cs="Arial"/>
          <w:szCs w:val="24"/>
        </w:rPr>
        <w:t>_____TURMA:___________</w:t>
      </w:r>
    </w:p>
    <w:p w:rsidR="00A27109" w:rsidRPr="00E96A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NOME:_________________________________</w:t>
      </w:r>
      <w:r w:rsidR="00453DF6" w:rsidRPr="00E96AAD">
        <w:rPr>
          <w:rFonts w:ascii="Verdana" w:hAnsi="Verdana" w:cs="Arial"/>
          <w:szCs w:val="24"/>
        </w:rPr>
        <w:t>_______________________</w:t>
      </w:r>
    </w:p>
    <w:p w:rsidR="00E96AAD" w:rsidRPr="00E96AAD" w:rsidRDefault="00E96AAD" w:rsidP="00E96AAD">
      <w:pPr>
        <w:spacing w:after="0"/>
        <w:rPr>
          <w:rFonts w:ascii="Verdana" w:hAnsi="Verdana" w:cs="Arial"/>
          <w:szCs w:val="24"/>
        </w:rPr>
      </w:pPr>
    </w:p>
    <w:p w:rsidR="00D327BD" w:rsidRPr="00E96AAD" w:rsidRDefault="00D327BD" w:rsidP="00EE3DDD">
      <w:pPr>
        <w:jc w:val="center"/>
        <w:rPr>
          <w:rFonts w:ascii="Verdana" w:hAnsi="Verdana" w:cs="Arial"/>
          <w:b/>
          <w:sz w:val="28"/>
          <w:szCs w:val="28"/>
        </w:rPr>
      </w:pPr>
      <w:r w:rsidRPr="00E96AAD">
        <w:rPr>
          <w:rFonts w:ascii="Verdana" w:hAnsi="Verdana" w:cs="Arial"/>
          <w:b/>
          <w:sz w:val="28"/>
          <w:szCs w:val="28"/>
        </w:rPr>
        <w:t>POR QUÊ?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Era uma vez um coelho que queria saber a razão de tudo.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- Por que as árvores crescem para cima e não para os lados? Por que as cenouras são laranja? Por que o céu é azul? – questionava ele sem parar.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- Você não se cansa de querer saber tantas coisas? – perguntou o cervo.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Além de querer saber, o coelho só sossegava quando conseguia as respostas para as suas dúvidas. Um dia, ele conheceu um tigre muito sábio, e sua vida começou a mudar.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Para todos os questionamentos do coelho, o tigre tinha uma resposta na ponta da língua. Não havia nada que ele não soubesse responder, e o coelho não tinha mais dúvidas. O tigre já havia andado por muitos lugares e conhecido vários animais, por isso ele era tão sábio.</w:t>
      </w:r>
    </w:p>
    <w:p w:rsidR="00D327BD" w:rsidRPr="00E96AAD" w:rsidRDefault="00D327B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ab/>
        <w:t>No começo, o coelho adorou saber de tudo, mas, com o tempo, a brincadeira começou a perder a graça. Ele percebeu que, às vezes, a graça estava mesmo em tentar descobrir as coisas, e não em ter as respostas para todas as perguntas.</w:t>
      </w:r>
    </w:p>
    <w:p w:rsidR="00D327BD" w:rsidRPr="00E96AAD" w:rsidRDefault="00D327BD" w:rsidP="00EE3DDD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96AAD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96AAD">
        <w:rPr>
          <w:rFonts w:ascii="Verdana" w:hAnsi="Verdana" w:cs="Arial"/>
          <w:i/>
          <w:sz w:val="20"/>
          <w:szCs w:val="20"/>
        </w:rPr>
        <w:t xml:space="preserve"> se divertir. </w:t>
      </w:r>
      <w:r w:rsidRPr="00E96AAD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E96AAD" w:rsidRDefault="00C266D6" w:rsidP="00EE3DDD">
      <w:pPr>
        <w:jc w:val="left"/>
        <w:rPr>
          <w:rFonts w:ascii="Verdana" w:hAnsi="Verdana" w:cs="Arial"/>
          <w:szCs w:val="24"/>
        </w:rPr>
      </w:pPr>
    </w:p>
    <w:p w:rsidR="00493B34" w:rsidRPr="00E96AAD" w:rsidRDefault="00493B34" w:rsidP="00EE3DDD">
      <w:pPr>
        <w:jc w:val="center"/>
        <w:rPr>
          <w:rFonts w:ascii="Verdana" w:hAnsi="Verdana" w:cs="Arial"/>
          <w:b/>
          <w:szCs w:val="24"/>
        </w:rPr>
      </w:pPr>
      <w:r w:rsidRPr="00E96AAD">
        <w:rPr>
          <w:rFonts w:ascii="Verdana" w:hAnsi="Verdana" w:cs="Arial"/>
          <w:b/>
          <w:szCs w:val="24"/>
        </w:rPr>
        <w:t>Questões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Qual é o título do texto?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Quantos parágrafos há no texto?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Quais são os personagens principais da história?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O que o coelho gostava de saber?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lastRenderedPageBreak/>
        <w:t>O que o cervo disse ao coelho?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O que aconteceu quando o coelho conheceu o tigre?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Como o tigre sabia tantas coisas?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Depois de conversar com o tigre por um tempo o que ela percebeu?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493B34" w:rsidP="00E96AAD">
      <w:pPr>
        <w:pStyle w:val="PargrafodaLista"/>
        <w:spacing w:after="200"/>
      </w:pPr>
      <w:r w:rsidRPr="00E96AAD">
        <w:t>Escreva abaixo, uma dúvida que você tenha:</w:t>
      </w:r>
    </w:p>
    <w:p w:rsidR="00493B34" w:rsidRPr="00E96AAD" w:rsidRDefault="00493B34" w:rsidP="00EE3DD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 xml:space="preserve">R: </w:t>
      </w:r>
      <w:r w:rsidR="00E96AAD" w:rsidRPr="00E96AAD">
        <w:rPr>
          <w:rFonts w:ascii="Verdana" w:hAnsi="Verdana" w:cs="Arial"/>
          <w:szCs w:val="24"/>
        </w:rPr>
        <w:t>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E96AAD" w:rsidRPr="00E96AAD" w:rsidRDefault="00E96AAD" w:rsidP="00E96AAD">
      <w:pPr>
        <w:rPr>
          <w:rFonts w:ascii="Verdana" w:hAnsi="Verdana" w:cs="Arial"/>
          <w:szCs w:val="24"/>
        </w:rPr>
      </w:pPr>
      <w:r w:rsidRPr="00E96AAD">
        <w:rPr>
          <w:rFonts w:ascii="Verdana" w:hAnsi="Verdana" w:cs="Arial"/>
          <w:szCs w:val="24"/>
        </w:rPr>
        <w:t>____________________________________________________________________</w:t>
      </w:r>
    </w:p>
    <w:p w:rsidR="00493B34" w:rsidRPr="00E96AAD" w:rsidRDefault="00EE3DDD" w:rsidP="00E96AAD">
      <w:pPr>
        <w:pStyle w:val="PargrafodaLista"/>
        <w:spacing w:after="200"/>
        <w:rPr>
          <w:rFonts w:cs="Arial"/>
          <w:szCs w:val="24"/>
        </w:rPr>
      </w:pPr>
      <w:r w:rsidRPr="00E96AAD">
        <w:t>Faça uma ilustração da história:</w:t>
      </w:r>
    </w:p>
    <w:sectPr w:rsidR="00493B34" w:rsidRPr="00E96AA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62" w:rsidRDefault="00074D62" w:rsidP="00FE55FB">
      <w:pPr>
        <w:spacing w:after="0" w:line="240" w:lineRule="auto"/>
      </w:pPr>
      <w:r>
        <w:separator/>
      </w:r>
    </w:p>
  </w:endnote>
  <w:endnote w:type="continuationSeparator" w:id="0">
    <w:p w:rsidR="00074D62" w:rsidRDefault="00074D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62" w:rsidRDefault="00074D62" w:rsidP="00FE55FB">
      <w:pPr>
        <w:spacing w:after="0" w:line="240" w:lineRule="auto"/>
      </w:pPr>
      <w:r>
        <w:separator/>
      </w:r>
    </w:p>
  </w:footnote>
  <w:footnote w:type="continuationSeparator" w:id="0">
    <w:p w:rsidR="00074D62" w:rsidRDefault="00074D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4DD7"/>
    <w:multiLevelType w:val="hybridMultilevel"/>
    <w:tmpl w:val="49F6C62E"/>
    <w:lvl w:ilvl="0" w:tplc="906C0CB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3B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D62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3B34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707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27BD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6AAD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DDD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A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E3DDD"/>
    <w:pPr>
      <w:numPr>
        <w:numId w:val="19"/>
      </w:numPr>
      <w:tabs>
        <w:tab w:val="left" w:pos="993"/>
      </w:tabs>
      <w:spacing w:after="0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C969-8673-42CD-90A6-A5482B78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2022-11-04T18:53:00Z</cp:lastPrinted>
  <dcterms:created xsi:type="dcterms:W3CDTF">2022-11-04T18:56:00Z</dcterms:created>
  <dcterms:modified xsi:type="dcterms:W3CDTF">2022-11-04T18:56:00Z</dcterms:modified>
</cp:coreProperties>
</file>