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F618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F6183">
        <w:rPr>
          <w:rFonts w:ascii="Verdana" w:hAnsi="Verdana" w:cs="Arial"/>
          <w:szCs w:val="24"/>
        </w:rPr>
        <w:t>ESCOLA ____________</w:t>
      </w:r>
      <w:r w:rsidRPr="009F6183">
        <w:rPr>
          <w:rFonts w:ascii="Verdana" w:hAnsi="Verdana" w:cs="Arial"/>
          <w:szCs w:val="24"/>
        </w:rPr>
        <w:t>____________________</w:t>
      </w:r>
      <w:r w:rsidR="00E86F37" w:rsidRPr="009F6183">
        <w:rPr>
          <w:rFonts w:ascii="Verdana" w:hAnsi="Verdana" w:cs="Arial"/>
          <w:szCs w:val="24"/>
        </w:rPr>
        <w:t>_DATA:_____/_____/_____</w:t>
      </w:r>
    </w:p>
    <w:p w:rsidR="00204057" w:rsidRPr="009F618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PROF:________</w:t>
      </w:r>
      <w:r w:rsidR="00204057" w:rsidRPr="009F6183">
        <w:rPr>
          <w:rFonts w:ascii="Verdana" w:hAnsi="Verdana" w:cs="Arial"/>
          <w:szCs w:val="24"/>
        </w:rPr>
        <w:t>__________________________</w:t>
      </w:r>
      <w:r w:rsidRPr="009F6183">
        <w:rPr>
          <w:rFonts w:ascii="Verdana" w:hAnsi="Verdana" w:cs="Arial"/>
          <w:szCs w:val="24"/>
        </w:rPr>
        <w:t>_____TURMA:___________</w:t>
      </w:r>
    </w:p>
    <w:p w:rsidR="00A27109" w:rsidRPr="009F618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NOME:_________________________________</w:t>
      </w:r>
      <w:r w:rsidR="00453DF6" w:rsidRPr="009F6183">
        <w:rPr>
          <w:rFonts w:ascii="Verdana" w:hAnsi="Verdana" w:cs="Arial"/>
          <w:szCs w:val="24"/>
        </w:rPr>
        <w:t>_______________________</w:t>
      </w:r>
    </w:p>
    <w:p w:rsidR="00C266D6" w:rsidRPr="009F6183" w:rsidRDefault="00C266D6" w:rsidP="005126A9">
      <w:pPr>
        <w:spacing w:after="0" w:line="240" w:lineRule="auto"/>
        <w:rPr>
          <w:rFonts w:ascii="Verdana" w:hAnsi="Verdana" w:cs="Arial"/>
          <w:szCs w:val="24"/>
        </w:rPr>
      </w:pPr>
    </w:p>
    <w:p w:rsidR="007A50A9" w:rsidRPr="009F6183" w:rsidRDefault="007A50A9" w:rsidP="009F6183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proofErr w:type="gramStart"/>
      <w:r w:rsidRPr="009F6183">
        <w:rPr>
          <w:rFonts w:ascii="Verdana" w:hAnsi="Verdana"/>
          <w:b/>
          <w:sz w:val="28"/>
          <w:szCs w:val="28"/>
        </w:rPr>
        <w:t>O TIGRE</w:t>
      </w:r>
      <w:proofErr w:type="gramEnd"/>
      <w:r w:rsidRPr="009F6183">
        <w:rPr>
          <w:rFonts w:ascii="Verdana" w:hAnsi="Verdana"/>
          <w:b/>
          <w:sz w:val="28"/>
          <w:szCs w:val="28"/>
        </w:rPr>
        <w:t xml:space="preserve"> E A RAPOSA</w:t>
      </w:r>
    </w:p>
    <w:p w:rsidR="007A50A9" w:rsidRPr="009F6183" w:rsidRDefault="007A50A9" w:rsidP="009F6183">
      <w:pPr>
        <w:spacing w:line="240" w:lineRule="auto"/>
        <w:ind w:firstLine="708"/>
        <w:rPr>
          <w:rFonts w:ascii="Verdana" w:hAnsi="Verdana"/>
          <w:szCs w:val="24"/>
        </w:rPr>
      </w:pPr>
      <w:r w:rsidRPr="009F6183">
        <w:rPr>
          <w:rFonts w:ascii="Verdana" w:hAnsi="Verdana"/>
          <w:szCs w:val="24"/>
        </w:rPr>
        <w:t xml:space="preserve">Certo dia, um tigre feroz saltou sobre uma raposa infeliz e estava prestes a fazer dela uma refeição deliciosa! Ele </w:t>
      </w:r>
      <w:r w:rsidRPr="009F6183">
        <w:rPr>
          <w:rFonts w:ascii="Verdana" w:hAnsi="Verdana"/>
          <w:b/>
          <w:szCs w:val="24"/>
        </w:rPr>
        <w:t>escancarou</w:t>
      </w:r>
      <w:r w:rsidRPr="009F6183">
        <w:rPr>
          <w:rFonts w:ascii="Verdana" w:hAnsi="Verdana"/>
          <w:szCs w:val="24"/>
        </w:rPr>
        <w:t xml:space="preserve"> a </w:t>
      </w:r>
      <w:r w:rsidRPr="009F6183">
        <w:rPr>
          <w:rFonts w:ascii="Verdana" w:hAnsi="Verdana"/>
          <w:b/>
          <w:szCs w:val="24"/>
        </w:rPr>
        <w:t>bocarra</w:t>
      </w:r>
      <w:r w:rsidRPr="009F6183">
        <w:rPr>
          <w:rFonts w:ascii="Verdana" w:hAnsi="Verdana"/>
          <w:szCs w:val="24"/>
        </w:rPr>
        <w:t>, esticou as garras e estava prestes a saborear seu primeiro pedaço quando a raposa implorou:</w:t>
      </w:r>
    </w:p>
    <w:p w:rsidR="007A50A9" w:rsidRPr="009F6183" w:rsidRDefault="007A50A9" w:rsidP="009F6183">
      <w:pPr>
        <w:spacing w:line="240" w:lineRule="auto"/>
        <w:ind w:firstLine="708"/>
        <w:rPr>
          <w:rFonts w:ascii="Verdana" w:hAnsi="Verdana"/>
          <w:szCs w:val="24"/>
        </w:rPr>
      </w:pPr>
      <w:r w:rsidRPr="009F6183">
        <w:rPr>
          <w:rFonts w:ascii="Verdana" w:hAnsi="Verdana"/>
          <w:szCs w:val="24"/>
        </w:rPr>
        <w:t xml:space="preserve">- </w:t>
      </w:r>
      <w:proofErr w:type="gramStart"/>
      <w:r w:rsidRPr="009F6183">
        <w:rPr>
          <w:rFonts w:ascii="Verdana" w:hAnsi="Verdana"/>
          <w:szCs w:val="24"/>
        </w:rPr>
        <w:t>Poderoso tigre, tenho</w:t>
      </w:r>
      <w:proofErr w:type="gramEnd"/>
      <w:r w:rsidRPr="009F6183">
        <w:rPr>
          <w:rFonts w:ascii="Verdana" w:hAnsi="Verdana"/>
          <w:szCs w:val="24"/>
        </w:rPr>
        <w:t xml:space="preserve"> certeza de que você acredita que é a fera mais forte e violenta desta floresta, mas tenho que corrigir você! Você está errado! A sua </w:t>
      </w:r>
      <w:r w:rsidRPr="009F6183">
        <w:rPr>
          <w:rFonts w:ascii="Verdana" w:hAnsi="Verdana"/>
          <w:b/>
          <w:szCs w:val="24"/>
        </w:rPr>
        <w:t>ameaçadora</w:t>
      </w:r>
      <w:r w:rsidRPr="009F6183">
        <w:rPr>
          <w:rFonts w:ascii="Verdana" w:hAnsi="Verdana"/>
          <w:szCs w:val="24"/>
        </w:rPr>
        <w:t xml:space="preserve"> coragem não se compara à minha!</w:t>
      </w:r>
    </w:p>
    <w:p w:rsidR="007A50A9" w:rsidRPr="009F6183" w:rsidRDefault="007A50A9" w:rsidP="009F6183">
      <w:pPr>
        <w:spacing w:line="240" w:lineRule="auto"/>
        <w:ind w:firstLine="708"/>
        <w:rPr>
          <w:rFonts w:ascii="Verdana" w:hAnsi="Verdana"/>
          <w:szCs w:val="24"/>
        </w:rPr>
      </w:pPr>
      <w:r w:rsidRPr="009F6183">
        <w:rPr>
          <w:rFonts w:ascii="Verdana" w:hAnsi="Verdana"/>
          <w:szCs w:val="24"/>
        </w:rPr>
        <w:t xml:space="preserve">O tigre não podia acreditar no que ouvia! Ali estava uma raposa tentando se comparar com seu poder, o poder de um tigre! Ele queria despedaçá-la, mas já que não estava muito </w:t>
      </w:r>
      <w:r w:rsidRPr="009F6183">
        <w:rPr>
          <w:rFonts w:ascii="Verdana" w:hAnsi="Verdana"/>
          <w:b/>
          <w:szCs w:val="24"/>
        </w:rPr>
        <w:t>faminto</w:t>
      </w:r>
      <w:r w:rsidRPr="009F6183">
        <w:rPr>
          <w:rFonts w:ascii="Verdana" w:hAnsi="Verdana"/>
          <w:szCs w:val="24"/>
        </w:rPr>
        <w:t>, decidiu entrar na brincadeira.</w:t>
      </w:r>
    </w:p>
    <w:p w:rsidR="007A50A9" w:rsidRPr="009F6183" w:rsidRDefault="007A50A9" w:rsidP="009F6183">
      <w:pPr>
        <w:spacing w:line="240" w:lineRule="auto"/>
        <w:ind w:firstLine="708"/>
        <w:rPr>
          <w:rFonts w:ascii="Verdana" w:hAnsi="Verdana"/>
          <w:szCs w:val="24"/>
        </w:rPr>
      </w:pPr>
      <w:r w:rsidRPr="009F6183">
        <w:rPr>
          <w:rFonts w:ascii="Verdana" w:hAnsi="Verdana"/>
          <w:szCs w:val="24"/>
        </w:rPr>
        <w:t>- O que você sugere raposa?</w:t>
      </w:r>
    </w:p>
    <w:p w:rsidR="007A50A9" w:rsidRPr="009F6183" w:rsidRDefault="007A50A9" w:rsidP="009F6183">
      <w:pPr>
        <w:spacing w:line="240" w:lineRule="auto"/>
        <w:ind w:firstLine="708"/>
        <w:rPr>
          <w:rFonts w:ascii="Verdana" w:hAnsi="Verdana"/>
          <w:szCs w:val="24"/>
        </w:rPr>
      </w:pPr>
      <w:r w:rsidRPr="009F6183">
        <w:rPr>
          <w:rFonts w:ascii="Verdana" w:hAnsi="Verdana"/>
          <w:szCs w:val="24"/>
        </w:rPr>
        <w:t>A raposa respondeu:</w:t>
      </w:r>
    </w:p>
    <w:p w:rsidR="007A50A9" w:rsidRPr="009F6183" w:rsidRDefault="007A50A9" w:rsidP="009F6183">
      <w:pPr>
        <w:spacing w:line="240" w:lineRule="auto"/>
        <w:ind w:firstLine="708"/>
        <w:rPr>
          <w:rFonts w:ascii="Verdana" w:hAnsi="Verdana"/>
          <w:szCs w:val="24"/>
        </w:rPr>
      </w:pPr>
      <w:r w:rsidRPr="009F6183">
        <w:rPr>
          <w:rFonts w:ascii="Verdana" w:hAnsi="Verdana"/>
          <w:szCs w:val="24"/>
        </w:rPr>
        <w:t>- Vamos caminhar pela floresta, você verá como o pessoal da floresta treme quando vê minha sombra!</w:t>
      </w:r>
    </w:p>
    <w:p w:rsidR="007A50A9" w:rsidRPr="009F6183" w:rsidRDefault="007A50A9" w:rsidP="009F6183">
      <w:pPr>
        <w:spacing w:line="240" w:lineRule="auto"/>
        <w:ind w:firstLine="708"/>
        <w:rPr>
          <w:rFonts w:ascii="Verdana" w:hAnsi="Verdana"/>
          <w:szCs w:val="24"/>
        </w:rPr>
      </w:pPr>
      <w:r w:rsidRPr="009F6183">
        <w:rPr>
          <w:rFonts w:ascii="Verdana" w:hAnsi="Verdana"/>
          <w:szCs w:val="24"/>
        </w:rPr>
        <w:t xml:space="preserve">O tigre concordou e a astuta raposa o guiou por uma </w:t>
      </w:r>
      <w:r w:rsidRPr="009F6183">
        <w:rPr>
          <w:rFonts w:ascii="Verdana" w:hAnsi="Verdana"/>
          <w:b/>
          <w:szCs w:val="24"/>
        </w:rPr>
        <w:t>ampla</w:t>
      </w:r>
      <w:r w:rsidRPr="009F6183">
        <w:rPr>
          <w:rFonts w:ascii="Verdana" w:hAnsi="Verdana"/>
          <w:szCs w:val="24"/>
        </w:rPr>
        <w:t xml:space="preserve"> estrada na floresta. Sempre que o pessoal via o tigre de longe, gritava e fugia.</w:t>
      </w:r>
    </w:p>
    <w:p w:rsidR="007A50A9" w:rsidRPr="009F6183" w:rsidRDefault="007A50A9" w:rsidP="009F6183">
      <w:pPr>
        <w:spacing w:line="240" w:lineRule="auto"/>
        <w:ind w:firstLine="708"/>
        <w:rPr>
          <w:rFonts w:ascii="Verdana" w:hAnsi="Verdana"/>
          <w:szCs w:val="24"/>
        </w:rPr>
      </w:pPr>
      <w:r w:rsidRPr="009F6183">
        <w:rPr>
          <w:rFonts w:ascii="Verdana" w:hAnsi="Verdana"/>
          <w:szCs w:val="24"/>
        </w:rPr>
        <w:t>A raposa sussurrou:</w:t>
      </w:r>
    </w:p>
    <w:p w:rsidR="007A50A9" w:rsidRPr="009F6183" w:rsidRDefault="007A50A9" w:rsidP="009F6183">
      <w:pPr>
        <w:spacing w:line="240" w:lineRule="auto"/>
        <w:ind w:firstLine="708"/>
        <w:rPr>
          <w:rFonts w:ascii="Verdana" w:hAnsi="Verdana"/>
          <w:szCs w:val="24"/>
        </w:rPr>
      </w:pPr>
      <w:r w:rsidRPr="009F6183">
        <w:rPr>
          <w:rFonts w:ascii="Verdana" w:hAnsi="Verdana"/>
          <w:szCs w:val="24"/>
        </w:rPr>
        <w:t>- Você viu isso? Só uma olhada em meus dentes afiados e eles saem correndo!</w:t>
      </w:r>
    </w:p>
    <w:p w:rsidR="007A50A9" w:rsidRPr="009F6183" w:rsidRDefault="007A50A9" w:rsidP="009F6183">
      <w:pPr>
        <w:spacing w:line="240" w:lineRule="auto"/>
        <w:ind w:firstLine="708"/>
        <w:rPr>
          <w:rFonts w:ascii="Verdana" w:hAnsi="Verdana"/>
          <w:szCs w:val="24"/>
        </w:rPr>
      </w:pPr>
      <w:r w:rsidRPr="009F6183">
        <w:rPr>
          <w:rFonts w:ascii="Verdana" w:hAnsi="Verdana"/>
          <w:szCs w:val="24"/>
        </w:rPr>
        <w:t xml:space="preserve">O tolo tigre encolheu sua própria cauda e se retirou, </w:t>
      </w:r>
      <w:r w:rsidRPr="009F6183">
        <w:rPr>
          <w:rFonts w:ascii="Verdana" w:hAnsi="Verdana"/>
          <w:b/>
          <w:szCs w:val="24"/>
        </w:rPr>
        <w:t>furtivamente</w:t>
      </w:r>
      <w:r w:rsidRPr="009F6183">
        <w:rPr>
          <w:rFonts w:ascii="Verdana" w:hAnsi="Verdana"/>
          <w:szCs w:val="24"/>
        </w:rPr>
        <w:t>, pela floresta.</w:t>
      </w:r>
    </w:p>
    <w:p w:rsidR="007A50A9" w:rsidRPr="009F6183" w:rsidRDefault="007A50A9" w:rsidP="009F6183">
      <w:pPr>
        <w:spacing w:line="240" w:lineRule="auto"/>
        <w:ind w:firstLine="708"/>
        <w:rPr>
          <w:rFonts w:ascii="Verdana" w:hAnsi="Verdana"/>
          <w:szCs w:val="24"/>
        </w:rPr>
      </w:pPr>
      <w:r w:rsidRPr="009F6183">
        <w:rPr>
          <w:rFonts w:ascii="Verdana" w:hAnsi="Verdana"/>
          <w:szCs w:val="24"/>
        </w:rPr>
        <w:t>Ele não sabia é que o pessoal da floresta tremia ao avistar o tigre, não a raposinha!</w:t>
      </w:r>
    </w:p>
    <w:p w:rsidR="007A50A9" w:rsidRPr="009F6183" w:rsidRDefault="007A50A9" w:rsidP="009F6183">
      <w:pPr>
        <w:spacing w:line="240" w:lineRule="auto"/>
        <w:jc w:val="right"/>
        <w:rPr>
          <w:rFonts w:ascii="Verdana" w:hAnsi="Verdana"/>
          <w:i/>
          <w:sz w:val="20"/>
          <w:szCs w:val="20"/>
        </w:rPr>
      </w:pPr>
      <w:r w:rsidRPr="009F6183">
        <w:rPr>
          <w:rFonts w:ascii="Verdana" w:hAnsi="Verdana"/>
          <w:i/>
          <w:sz w:val="20"/>
          <w:szCs w:val="20"/>
        </w:rPr>
        <w:t>Autor desconhecido.</w:t>
      </w:r>
    </w:p>
    <w:p w:rsidR="007A50A9" w:rsidRPr="009F6183" w:rsidRDefault="007A50A9" w:rsidP="009F6183">
      <w:pPr>
        <w:spacing w:line="240" w:lineRule="auto"/>
        <w:jc w:val="left"/>
        <w:rPr>
          <w:rFonts w:ascii="Verdana" w:hAnsi="Verdana"/>
          <w:szCs w:val="24"/>
        </w:rPr>
      </w:pPr>
    </w:p>
    <w:p w:rsidR="007A50A9" w:rsidRPr="009F6183" w:rsidRDefault="007A50A9" w:rsidP="009F6183">
      <w:pPr>
        <w:spacing w:line="240" w:lineRule="auto"/>
        <w:jc w:val="center"/>
        <w:rPr>
          <w:rFonts w:ascii="Verdana" w:hAnsi="Verdana"/>
          <w:b/>
          <w:szCs w:val="24"/>
        </w:rPr>
      </w:pPr>
      <w:r w:rsidRPr="009F6183">
        <w:rPr>
          <w:rFonts w:ascii="Verdana" w:hAnsi="Verdana"/>
          <w:b/>
          <w:szCs w:val="24"/>
        </w:rPr>
        <w:t>Questões</w:t>
      </w:r>
    </w:p>
    <w:p w:rsidR="007A50A9" w:rsidRPr="009F6183" w:rsidRDefault="007A50A9" w:rsidP="009F6183">
      <w:pPr>
        <w:pStyle w:val="PargrafodaLista"/>
        <w:numPr>
          <w:ilvl w:val="0"/>
          <w:numId w:val="19"/>
        </w:numPr>
        <w:spacing w:line="240" w:lineRule="auto"/>
        <w:rPr>
          <w:rFonts w:ascii="Verdana" w:hAnsi="Verdana"/>
          <w:szCs w:val="24"/>
        </w:rPr>
      </w:pPr>
      <w:r w:rsidRPr="009F6183">
        <w:rPr>
          <w:rFonts w:ascii="Verdana" w:hAnsi="Verdana"/>
          <w:szCs w:val="24"/>
        </w:rPr>
        <w:t>Qual é o título do texto?</w:t>
      </w:r>
    </w:p>
    <w:p w:rsidR="00C266D6" w:rsidRPr="009F6183" w:rsidRDefault="007A50A9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 xml:space="preserve">R: </w:t>
      </w:r>
      <w:r w:rsidR="009F6183" w:rsidRPr="009F6183">
        <w:rPr>
          <w:rFonts w:ascii="Verdana" w:hAnsi="Verdana" w:cs="Arial"/>
          <w:szCs w:val="24"/>
        </w:rPr>
        <w:t>__________________________________________________________________</w:t>
      </w:r>
    </w:p>
    <w:p w:rsidR="007A50A9" w:rsidRPr="009F6183" w:rsidRDefault="007A50A9" w:rsidP="009F6183">
      <w:pPr>
        <w:pStyle w:val="PargrafodaLista"/>
        <w:numPr>
          <w:ilvl w:val="0"/>
          <w:numId w:val="19"/>
        </w:num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Quantos parágrafos há no texto?</w:t>
      </w:r>
    </w:p>
    <w:p w:rsidR="007A50A9" w:rsidRPr="009F6183" w:rsidRDefault="007A50A9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 xml:space="preserve">R: </w:t>
      </w:r>
      <w:r w:rsidR="009F6183" w:rsidRPr="009F6183">
        <w:rPr>
          <w:rFonts w:ascii="Verdana" w:hAnsi="Verdana" w:cs="Arial"/>
          <w:szCs w:val="24"/>
        </w:rPr>
        <w:t>__________________________________________________________________</w:t>
      </w:r>
    </w:p>
    <w:p w:rsidR="007A50A9" w:rsidRPr="009F6183" w:rsidRDefault="007A50A9" w:rsidP="009F6183">
      <w:pPr>
        <w:pStyle w:val="PargrafodaLista"/>
        <w:numPr>
          <w:ilvl w:val="0"/>
          <w:numId w:val="19"/>
        </w:num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Quais são os personagens principais da história?</w:t>
      </w:r>
    </w:p>
    <w:p w:rsidR="007A50A9" w:rsidRPr="009F6183" w:rsidRDefault="007A50A9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 xml:space="preserve">R: </w:t>
      </w:r>
      <w:r w:rsidR="009F6183" w:rsidRPr="009F6183">
        <w:rPr>
          <w:rFonts w:ascii="Verdana" w:hAnsi="Verdana" w:cs="Arial"/>
          <w:szCs w:val="24"/>
        </w:rPr>
        <w:t>__________________________________________________________________</w:t>
      </w:r>
    </w:p>
    <w:p w:rsidR="007A50A9" w:rsidRPr="009F6183" w:rsidRDefault="007A50A9" w:rsidP="009F6183">
      <w:pPr>
        <w:pStyle w:val="PargrafodaLista"/>
        <w:numPr>
          <w:ilvl w:val="0"/>
          <w:numId w:val="19"/>
        </w:num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lastRenderedPageBreak/>
        <w:t>Onde se passa a história?</w:t>
      </w:r>
    </w:p>
    <w:p w:rsidR="007A50A9" w:rsidRPr="009F6183" w:rsidRDefault="007A50A9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 xml:space="preserve">R: </w:t>
      </w:r>
      <w:r w:rsidR="009F6183" w:rsidRPr="009F6183">
        <w:rPr>
          <w:rFonts w:ascii="Verdana" w:hAnsi="Verdana" w:cs="Arial"/>
          <w:szCs w:val="24"/>
        </w:rPr>
        <w:t>__________________________________________________________________</w:t>
      </w:r>
    </w:p>
    <w:p w:rsidR="007A50A9" w:rsidRPr="009F6183" w:rsidRDefault="007A50A9" w:rsidP="009F6183">
      <w:pPr>
        <w:pStyle w:val="PargrafodaLista"/>
        <w:numPr>
          <w:ilvl w:val="0"/>
          <w:numId w:val="19"/>
        </w:num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O que o tigre estava prestes a fazer?</w:t>
      </w:r>
    </w:p>
    <w:p w:rsidR="007A50A9" w:rsidRPr="009F6183" w:rsidRDefault="007A50A9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 xml:space="preserve">R: </w:t>
      </w:r>
      <w:r w:rsidR="009F6183" w:rsidRPr="009F6183">
        <w:rPr>
          <w:rFonts w:ascii="Verdana" w:hAnsi="Verdana" w:cs="Arial"/>
          <w:szCs w:val="24"/>
        </w:rPr>
        <w:t>__________________________________________________________________</w:t>
      </w:r>
    </w:p>
    <w:p w:rsidR="009F6183" w:rsidRPr="009F6183" w:rsidRDefault="009F6183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____________________________________________________________________</w:t>
      </w:r>
    </w:p>
    <w:p w:rsidR="007A50A9" w:rsidRPr="009F6183" w:rsidRDefault="007A50A9" w:rsidP="009F6183">
      <w:pPr>
        <w:pStyle w:val="PargrafodaLista"/>
        <w:numPr>
          <w:ilvl w:val="0"/>
          <w:numId w:val="19"/>
        </w:num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O que a raposinha disse ao tigre?</w:t>
      </w:r>
    </w:p>
    <w:p w:rsidR="007A50A9" w:rsidRPr="009F6183" w:rsidRDefault="007A50A9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 xml:space="preserve">R: </w:t>
      </w:r>
      <w:r w:rsidR="009F6183" w:rsidRPr="009F6183">
        <w:rPr>
          <w:rFonts w:ascii="Verdana" w:hAnsi="Verdana" w:cs="Arial"/>
          <w:szCs w:val="24"/>
        </w:rPr>
        <w:t>__________________________________________________________________</w:t>
      </w:r>
    </w:p>
    <w:p w:rsidR="009F6183" w:rsidRPr="009F6183" w:rsidRDefault="009F6183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____________________________________________________________________</w:t>
      </w:r>
    </w:p>
    <w:p w:rsidR="007A50A9" w:rsidRPr="009F6183" w:rsidRDefault="005126A9" w:rsidP="009F6183">
      <w:pPr>
        <w:pStyle w:val="PargrafodaLista"/>
        <w:numPr>
          <w:ilvl w:val="0"/>
          <w:numId w:val="19"/>
        </w:num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Como a raposa provou que era mais poderosa que o tigre?</w:t>
      </w:r>
    </w:p>
    <w:p w:rsidR="005126A9" w:rsidRPr="009F6183" w:rsidRDefault="005126A9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 xml:space="preserve">R: </w:t>
      </w:r>
      <w:r w:rsidR="009F6183" w:rsidRPr="009F6183">
        <w:rPr>
          <w:rFonts w:ascii="Verdana" w:hAnsi="Verdana" w:cs="Arial"/>
          <w:szCs w:val="24"/>
        </w:rPr>
        <w:t>__________________________________________________________________</w:t>
      </w:r>
    </w:p>
    <w:p w:rsidR="009F6183" w:rsidRPr="009F6183" w:rsidRDefault="009F6183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____________________________________________________________________</w:t>
      </w:r>
    </w:p>
    <w:p w:rsidR="009F6183" w:rsidRPr="009F6183" w:rsidRDefault="009F6183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____________________________________________________________________</w:t>
      </w:r>
    </w:p>
    <w:p w:rsidR="005126A9" w:rsidRPr="009F6183" w:rsidRDefault="005126A9" w:rsidP="009F6183">
      <w:pPr>
        <w:pStyle w:val="PargrafodaLista"/>
        <w:numPr>
          <w:ilvl w:val="0"/>
          <w:numId w:val="19"/>
        </w:num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O que o tigre viu durante o passeio?</w:t>
      </w:r>
    </w:p>
    <w:p w:rsidR="005126A9" w:rsidRPr="009F6183" w:rsidRDefault="005126A9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 xml:space="preserve">R: </w:t>
      </w:r>
      <w:r w:rsidR="009F6183" w:rsidRPr="009F6183">
        <w:rPr>
          <w:rFonts w:ascii="Verdana" w:hAnsi="Verdana" w:cs="Arial"/>
          <w:szCs w:val="24"/>
        </w:rPr>
        <w:t>__________________________________________________________________</w:t>
      </w:r>
    </w:p>
    <w:p w:rsidR="009F6183" w:rsidRPr="009F6183" w:rsidRDefault="009F6183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____________________________________________________________________</w:t>
      </w:r>
    </w:p>
    <w:p w:rsidR="009F6183" w:rsidRPr="009F6183" w:rsidRDefault="009F6183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____________________________________________________________________</w:t>
      </w:r>
    </w:p>
    <w:p w:rsidR="005126A9" w:rsidRPr="009F6183" w:rsidRDefault="005126A9" w:rsidP="009F6183">
      <w:pPr>
        <w:pStyle w:val="PargrafodaLista"/>
        <w:numPr>
          <w:ilvl w:val="0"/>
          <w:numId w:val="19"/>
        </w:num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Qual é sua opinião sobre a raposinha? Justifique sua resposta.</w:t>
      </w:r>
    </w:p>
    <w:p w:rsidR="005126A9" w:rsidRPr="009F6183" w:rsidRDefault="005126A9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 xml:space="preserve">R: </w:t>
      </w:r>
      <w:r w:rsidR="009F6183" w:rsidRPr="009F6183">
        <w:rPr>
          <w:rFonts w:ascii="Verdana" w:hAnsi="Verdana" w:cs="Arial"/>
          <w:szCs w:val="24"/>
        </w:rPr>
        <w:t>__________________________________________________________________</w:t>
      </w:r>
    </w:p>
    <w:p w:rsidR="009F6183" w:rsidRPr="009F6183" w:rsidRDefault="009F6183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____________________________________________________________________</w:t>
      </w:r>
    </w:p>
    <w:p w:rsidR="009F6183" w:rsidRPr="009F6183" w:rsidRDefault="009F6183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____________________________________________________________________</w:t>
      </w:r>
    </w:p>
    <w:p w:rsidR="007A50A9" w:rsidRPr="009F6183" w:rsidRDefault="007A50A9" w:rsidP="009F6183">
      <w:pPr>
        <w:pStyle w:val="PargrafodaLista"/>
        <w:numPr>
          <w:ilvl w:val="0"/>
          <w:numId w:val="19"/>
        </w:numPr>
        <w:tabs>
          <w:tab w:val="left" w:pos="993"/>
        </w:tabs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Procure no dicionário o significado das palavras que estão em negrito, no texto:</w:t>
      </w:r>
    </w:p>
    <w:p w:rsidR="009F6183" w:rsidRPr="009F6183" w:rsidRDefault="009F6183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R: __________________________________________________________________</w:t>
      </w:r>
    </w:p>
    <w:p w:rsidR="009F6183" w:rsidRPr="009F6183" w:rsidRDefault="009F6183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____________________________________________________________________</w:t>
      </w:r>
    </w:p>
    <w:p w:rsidR="009F6183" w:rsidRPr="009F6183" w:rsidRDefault="009F6183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____________________________________________________________________</w:t>
      </w:r>
    </w:p>
    <w:p w:rsidR="009F6183" w:rsidRPr="009F6183" w:rsidRDefault="009F6183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____________________________________________________________________</w:t>
      </w:r>
    </w:p>
    <w:p w:rsidR="009F6183" w:rsidRPr="009F6183" w:rsidRDefault="009F6183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____________________________________________________________________</w:t>
      </w:r>
    </w:p>
    <w:p w:rsidR="009F6183" w:rsidRPr="009F6183" w:rsidRDefault="009F6183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____________________________________________________________________</w:t>
      </w:r>
    </w:p>
    <w:p w:rsidR="009F6183" w:rsidRPr="009F6183" w:rsidRDefault="009F6183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____________________________________________________________________</w:t>
      </w:r>
    </w:p>
    <w:p w:rsidR="009F6183" w:rsidRPr="009F6183" w:rsidRDefault="009F6183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____________________________________________________________________</w:t>
      </w:r>
    </w:p>
    <w:p w:rsidR="009F6183" w:rsidRPr="009F6183" w:rsidRDefault="009F6183" w:rsidP="009F6183">
      <w:pPr>
        <w:spacing w:line="240" w:lineRule="auto"/>
        <w:rPr>
          <w:rFonts w:ascii="Verdana" w:hAnsi="Verdana" w:cs="Arial"/>
          <w:szCs w:val="24"/>
        </w:rPr>
      </w:pPr>
      <w:r w:rsidRPr="009F6183">
        <w:rPr>
          <w:rFonts w:ascii="Verdana" w:hAnsi="Verdana" w:cs="Arial"/>
          <w:szCs w:val="24"/>
        </w:rPr>
        <w:t>____________________________________________________________________</w:t>
      </w:r>
    </w:p>
    <w:p w:rsidR="007A50A9" w:rsidRPr="009F6183" w:rsidRDefault="007A50A9" w:rsidP="009F6183">
      <w:pPr>
        <w:spacing w:line="240" w:lineRule="auto"/>
        <w:rPr>
          <w:rFonts w:ascii="Verdana" w:hAnsi="Verdana" w:cs="Arial"/>
          <w:szCs w:val="24"/>
        </w:rPr>
      </w:pPr>
    </w:p>
    <w:sectPr w:rsidR="007A50A9" w:rsidRPr="009F618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3F5" w:rsidRDefault="007953F5" w:rsidP="00FE55FB">
      <w:pPr>
        <w:spacing w:after="0" w:line="240" w:lineRule="auto"/>
      </w:pPr>
      <w:r>
        <w:separator/>
      </w:r>
    </w:p>
  </w:endnote>
  <w:endnote w:type="continuationSeparator" w:id="0">
    <w:p w:rsidR="007953F5" w:rsidRDefault="007953F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3F5" w:rsidRDefault="007953F5" w:rsidP="00FE55FB">
      <w:pPr>
        <w:spacing w:after="0" w:line="240" w:lineRule="auto"/>
      </w:pPr>
      <w:r>
        <w:separator/>
      </w:r>
    </w:p>
  </w:footnote>
  <w:footnote w:type="continuationSeparator" w:id="0">
    <w:p w:rsidR="007953F5" w:rsidRDefault="007953F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244"/>
    <w:multiLevelType w:val="hybridMultilevel"/>
    <w:tmpl w:val="36607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26A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6A9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3F5"/>
    <w:rsid w:val="00795816"/>
    <w:rsid w:val="007A50A9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6183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770A9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83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33CBF-F2EB-4EE4-A5EE-CD0D0083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2022-11-24T13:03:00Z</cp:lastPrinted>
  <dcterms:created xsi:type="dcterms:W3CDTF">2022-11-24T13:06:00Z</dcterms:created>
  <dcterms:modified xsi:type="dcterms:W3CDTF">2022-11-24T13:06:00Z</dcterms:modified>
</cp:coreProperties>
</file>