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E39A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E39AD">
        <w:rPr>
          <w:rFonts w:ascii="Verdana" w:hAnsi="Verdana" w:cs="Arial"/>
          <w:szCs w:val="24"/>
        </w:rPr>
        <w:t>ESCOLA ____________</w:t>
      </w:r>
      <w:r w:rsidRPr="00DE39AD">
        <w:rPr>
          <w:rFonts w:ascii="Verdana" w:hAnsi="Verdana" w:cs="Arial"/>
          <w:szCs w:val="24"/>
        </w:rPr>
        <w:t>____________________</w:t>
      </w:r>
      <w:r w:rsidR="00E86F37" w:rsidRPr="00DE39AD">
        <w:rPr>
          <w:rFonts w:ascii="Verdana" w:hAnsi="Verdana" w:cs="Arial"/>
          <w:szCs w:val="24"/>
        </w:rPr>
        <w:t>_DATA:_____/_____/_____</w:t>
      </w:r>
    </w:p>
    <w:p w:rsidR="00204057" w:rsidRPr="00DE39A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>PROF:________</w:t>
      </w:r>
      <w:r w:rsidR="00204057" w:rsidRPr="00DE39AD">
        <w:rPr>
          <w:rFonts w:ascii="Verdana" w:hAnsi="Verdana" w:cs="Arial"/>
          <w:szCs w:val="24"/>
        </w:rPr>
        <w:t>__________________________</w:t>
      </w:r>
      <w:r w:rsidRPr="00DE39AD">
        <w:rPr>
          <w:rFonts w:ascii="Verdana" w:hAnsi="Verdana" w:cs="Arial"/>
          <w:szCs w:val="24"/>
        </w:rPr>
        <w:t>_____TURMA:___________</w:t>
      </w:r>
    </w:p>
    <w:p w:rsidR="00A27109" w:rsidRPr="00DE39A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>NOME:_________________________________</w:t>
      </w:r>
      <w:r w:rsidR="00453DF6" w:rsidRPr="00DE39AD">
        <w:rPr>
          <w:rFonts w:ascii="Verdana" w:hAnsi="Verdana" w:cs="Arial"/>
          <w:szCs w:val="24"/>
        </w:rPr>
        <w:t>_______________________</w:t>
      </w:r>
    </w:p>
    <w:p w:rsidR="00C266D6" w:rsidRPr="00DE39AD" w:rsidRDefault="00C266D6" w:rsidP="003F141A">
      <w:pPr>
        <w:spacing w:after="0" w:line="240" w:lineRule="auto"/>
        <w:rPr>
          <w:rFonts w:ascii="Verdana" w:hAnsi="Verdana" w:cs="Arial"/>
          <w:szCs w:val="24"/>
        </w:rPr>
      </w:pPr>
    </w:p>
    <w:p w:rsidR="000F17D9" w:rsidRPr="00DE39AD" w:rsidRDefault="000F17D9" w:rsidP="00DE39AD">
      <w:pPr>
        <w:jc w:val="center"/>
        <w:rPr>
          <w:rFonts w:ascii="Verdana" w:hAnsi="Verdana"/>
          <w:b/>
          <w:sz w:val="28"/>
          <w:szCs w:val="28"/>
        </w:rPr>
      </w:pPr>
      <w:r w:rsidRPr="00DE39AD">
        <w:rPr>
          <w:rFonts w:ascii="Verdana" w:hAnsi="Verdana"/>
          <w:b/>
          <w:sz w:val="28"/>
          <w:szCs w:val="28"/>
        </w:rPr>
        <w:t>O PRÍNCIPE SOLITÁRIO</w:t>
      </w:r>
    </w:p>
    <w:p w:rsidR="000F17D9" w:rsidRPr="00DE39AD" w:rsidRDefault="000F17D9" w:rsidP="00DE39AD">
      <w:pPr>
        <w:ind w:firstLine="708"/>
        <w:rPr>
          <w:rFonts w:ascii="Verdana" w:hAnsi="Verdana"/>
          <w:szCs w:val="24"/>
        </w:rPr>
      </w:pPr>
      <w:r w:rsidRPr="00DE39AD">
        <w:rPr>
          <w:rFonts w:ascii="Verdana" w:hAnsi="Verdana"/>
          <w:szCs w:val="24"/>
        </w:rPr>
        <w:t>Era uma vez um príncipe que adorava brincar! Mesmo quando era bebê, ele brincava de "achei" com as aves, que voavam perto de sua janela.</w:t>
      </w:r>
    </w:p>
    <w:p w:rsidR="000F17D9" w:rsidRPr="00DE39AD" w:rsidRDefault="000F17D9" w:rsidP="00DE39AD">
      <w:pPr>
        <w:ind w:firstLine="708"/>
        <w:rPr>
          <w:rFonts w:ascii="Verdana" w:hAnsi="Verdana"/>
          <w:szCs w:val="24"/>
        </w:rPr>
      </w:pPr>
      <w:r w:rsidRPr="00DE39AD">
        <w:rPr>
          <w:rFonts w:ascii="Verdana" w:hAnsi="Verdana"/>
          <w:szCs w:val="24"/>
        </w:rPr>
        <w:t>Conforme crescia, ele visitava a floresta e fazia amizade com todos os animaizinhos. Ele brincava o dia todo com eles e até lhes dava nomes!</w:t>
      </w:r>
    </w:p>
    <w:p w:rsidR="000F17D9" w:rsidRPr="00DE39AD" w:rsidRDefault="000F17D9" w:rsidP="00DE39AD">
      <w:pPr>
        <w:ind w:firstLine="708"/>
        <w:rPr>
          <w:rFonts w:ascii="Verdana" w:hAnsi="Verdana"/>
          <w:szCs w:val="24"/>
        </w:rPr>
      </w:pPr>
      <w:r w:rsidRPr="00DE39AD">
        <w:rPr>
          <w:rFonts w:ascii="Verdana" w:hAnsi="Verdana"/>
          <w:szCs w:val="24"/>
        </w:rPr>
        <w:t>Certa manhã, ele viu um belo pavão na floresta. O pavão perguntou ao príncipe:</w:t>
      </w:r>
    </w:p>
    <w:p w:rsidR="000F17D9" w:rsidRPr="00DE39AD" w:rsidRDefault="000F17D9" w:rsidP="00DE39AD">
      <w:pPr>
        <w:ind w:firstLine="708"/>
        <w:rPr>
          <w:rFonts w:ascii="Verdana" w:hAnsi="Verdana"/>
          <w:szCs w:val="24"/>
        </w:rPr>
      </w:pPr>
      <w:r w:rsidRPr="00DE39AD">
        <w:rPr>
          <w:rFonts w:ascii="Verdana" w:hAnsi="Verdana"/>
          <w:szCs w:val="24"/>
        </w:rPr>
        <w:t>- Como é que você passa o dia todo aqui na floresta? Você não tem ninguém de sua espécie?</w:t>
      </w:r>
    </w:p>
    <w:p w:rsidR="000F17D9" w:rsidRPr="00DE39AD" w:rsidRDefault="000F17D9" w:rsidP="00DE39AD">
      <w:pPr>
        <w:ind w:firstLine="708"/>
        <w:rPr>
          <w:rFonts w:ascii="Verdana" w:hAnsi="Verdana"/>
          <w:szCs w:val="24"/>
        </w:rPr>
      </w:pPr>
      <w:r w:rsidRPr="00DE39AD">
        <w:rPr>
          <w:rFonts w:ascii="Verdana" w:hAnsi="Verdana"/>
          <w:szCs w:val="24"/>
        </w:rPr>
        <w:t>O príncipe virou o rosto para esconder as lágrimas. O pavão estava certo.</w:t>
      </w:r>
    </w:p>
    <w:p w:rsidR="000F17D9" w:rsidRPr="00DE39AD" w:rsidRDefault="000F17D9" w:rsidP="00DE39AD">
      <w:pPr>
        <w:ind w:firstLine="708"/>
        <w:rPr>
          <w:rFonts w:ascii="Verdana" w:hAnsi="Verdana"/>
          <w:szCs w:val="24"/>
        </w:rPr>
      </w:pPr>
      <w:r w:rsidRPr="00DE39AD">
        <w:rPr>
          <w:rFonts w:ascii="Verdana" w:hAnsi="Verdana"/>
          <w:szCs w:val="24"/>
        </w:rPr>
        <w:t xml:space="preserve">Ele não tinha mesmo ninguém com quem brincar em casa. O pavão, então, deu-lhe três penas brilhantes e lhe pediu para voltar ao palácio e fazer um pedido. Assim que ele fizesse o pedido, deveria retornar à floresta e devolver as penas ao pavão. O príncipe correu para casa naquela noite e, apertando as três </w:t>
      </w:r>
      <w:proofErr w:type="gramStart"/>
      <w:r w:rsidRPr="00DE39AD">
        <w:rPr>
          <w:rFonts w:ascii="Verdana" w:hAnsi="Verdana"/>
          <w:szCs w:val="24"/>
        </w:rPr>
        <w:t>penas, fechou</w:t>
      </w:r>
      <w:proofErr w:type="gramEnd"/>
      <w:r w:rsidRPr="00DE39AD">
        <w:rPr>
          <w:rFonts w:ascii="Verdana" w:hAnsi="Verdana"/>
          <w:szCs w:val="24"/>
        </w:rPr>
        <w:t xml:space="preserve"> os olhos e fez um pedido. Ele desejou de todo o coração que não fosse tão solitário e que tivesse alguém com quem brincar. Ele retornou à floresta para devolver as penas ao pavão, mas não conseguiu encontrar o pavão em lugar algum! Em vez disso, ele ouviu o doce som de um bebê rindo! Ele pegou a criança e a levou para casa.</w:t>
      </w:r>
    </w:p>
    <w:p w:rsidR="000F17D9" w:rsidRPr="00DE39AD" w:rsidRDefault="000F17D9" w:rsidP="00DE39AD">
      <w:pPr>
        <w:ind w:firstLine="708"/>
        <w:rPr>
          <w:rFonts w:ascii="Verdana" w:hAnsi="Verdana"/>
          <w:szCs w:val="24"/>
        </w:rPr>
      </w:pPr>
      <w:r w:rsidRPr="00DE39AD">
        <w:rPr>
          <w:rFonts w:ascii="Verdana" w:hAnsi="Verdana"/>
          <w:szCs w:val="24"/>
        </w:rPr>
        <w:t>A rainha mãe declarou que a criança era uma bênção e a educou como uma princesa</w:t>
      </w:r>
      <w:r w:rsidR="000D31B5" w:rsidRPr="00DE39AD">
        <w:rPr>
          <w:rFonts w:ascii="Verdana" w:hAnsi="Verdana"/>
          <w:szCs w:val="24"/>
        </w:rPr>
        <w:t>,</w:t>
      </w:r>
      <w:r w:rsidRPr="00DE39AD">
        <w:rPr>
          <w:rFonts w:ascii="Verdana" w:hAnsi="Verdana"/>
          <w:szCs w:val="24"/>
        </w:rPr>
        <w:t xml:space="preserve"> irmã </w:t>
      </w:r>
      <w:r w:rsidR="000D31B5" w:rsidRPr="00DE39AD">
        <w:rPr>
          <w:rFonts w:ascii="Verdana" w:hAnsi="Verdana"/>
          <w:szCs w:val="24"/>
        </w:rPr>
        <w:t>d</w:t>
      </w:r>
      <w:r w:rsidRPr="00DE39AD">
        <w:rPr>
          <w:rFonts w:ascii="Verdana" w:hAnsi="Verdana"/>
          <w:szCs w:val="24"/>
        </w:rPr>
        <w:t>o príncipe. E nunca mais o príncipe se sentiu sozinho!</w:t>
      </w:r>
    </w:p>
    <w:p w:rsidR="000F17D9" w:rsidRPr="00DE39AD" w:rsidRDefault="000F17D9" w:rsidP="00DE39AD">
      <w:pPr>
        <w:jc w:val="right"/>
        <w:rPr>
          <w:rFonts w:ascii="Verdana" w:hAnsi="Verdana"/>
          <w:i/>
          <w:sz w:val="20"/>
          <w:szCs w:val="20"/>
        </w:rPr>
      </w:pPr>
      <w:r w:rsidRPr="00DE39AD">
        <w:rPr>
          <w:rFonts w:ascii="Verdana" w:hAnsi="Verdana"/>
          <w:i/>
          <w:sz w:val="20"/>
          <w:szCs w:val="20"/>
        </w:rPr>
        <w:t>Autor desconhecido.</w:t>
      </w:r>
    </w:p>
    <w:p w:rsidR="000F17D9" w:rsidRPr="00DE39AD" w:rsidRDefault="000F17D9" w:rsidP="00DE39AD">
      <w:pPr>
        <w:jc w:val="left"/>
        <w:rPr>
          <w:rFonts w:ascii="Verdana" w:hAnsi="Verdana"/>
          <w:szCs w:val="24"/>
        </w:rPr>
      </w:pPr>
    </w:p>
    <w:p w:rsidR="000D31B5" w:rsidRPr="00DE39AD" w:rsidRDefault="000D31B5" w:rsidP="00DE39AD">
      <w:pPr>
        <w:jc w:val="center"/>
        <w:rPr>
          <w:rFonts w:ascii="Verdana" w:hAnsi="Verdana" w:cs="Arial"/>
          <w:b/>
          <w:szCs w:val="24"/>
        </w:rPr>
      </w:pPr>
      <w:r w:rsidRPr="00DE39AD">
        <w:rPr>
          <w:rFonts w:ascii="Verdana" w:hAnsi="Verdana" w:cs="Arial"/>
          <w:b/>
          <w:szCs w:val="24"/>
        </w:rPr>
        <w:t>Questões</w:t>
      </w:r>
    </w:p>
    <w:p w:rsidR="000D31B5" w:rsidRPr="00DE39AD" w:rsidRDefault="000D31B5" w:rsidP="00DE39A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>Qual é o título do texto?</w:t>
      </w:r>
    </w:p>
    <w:p w:rsidR="000D31B5" w:rsidRPr="00DE39AD" w:rsidRDefault="000D31B5" w:rsidP="00DE39AD">
      <w:p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 xml:space="preserve">R: </w:t>
      </w:r>
      <w:r w:rsidR="00DE39AD" w:rsidRPr="00DE39AD">
        <w:rPr>
          <w:rFonts w:ascii="Verdana" w:hAnsi="Verdana" w:cs="Arial"/>
          <w:szCs w:val="24"/>
        </w:rPr>
        <w:t>__________________________________________________________________</w:t>
      </w:r>
    </w:p>
    <w:p w:rsidR="000D31B5" w:rsidRPr="00DE39AD" w:rsidRDefault="000D31B5" w:rsidP="00DE39A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>Quantos parágrafos há no texto?</w:t>
      </w:r>
    </w:p>
    <w:p w:rsidR="000D31B5" w:rsidRPr="00DE39AD" w:rsidRDefault="000D31B5" w:rsidP="00DE39AD">
      <w:p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 xml:space="preserve">R: </w:t>
      </w:r>
      <w:r w:rsidR="00DE39AD" w:rsidRPr="00DE39AD">
        <w:rPr>
          <w:rFonts w:ascii="Verdana" w:hAnsi="Verdana" w:cs="Arial"/>
          <w:szCs w:val="24"/>
        </w:rPr>
        <w:t>__________________________________________________________________</w:t>
      </w:r>
    </w:p>
    <w:p w:rsidR="000D31B5" w:rsidRPr="00DE39AD" w:rsidRDefault="000D31B5" w:rsidP="00DE39A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>Quais são os personagens principais da história?</w:t>
      </w:r>
    </w:p>
    <w:p w:rsidR="000D31B5" w:rsidRPr="00DE39AD" w:rsidRDefault="000D31B5" w:rsidP="00DE39AD">
      <w:p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 xml:space="preserve">R: </w:t>
      </w:r>
      <w:r w:rsidR="00DE39AD" w:rsidRPr="00DE39AD">
        <w:rPr>
          <w:rFonts w:ascii="Verdana" w:hAnsi="Verdana" w:cs="Arial"/>
          <w:szCs w:val="24"/>
        </w:rPr>
        <w:t>__________________________________________________________________</w:t>
      </w:r>
    </w:p>
    <w:p w:rsidR="00DE39AD" w:rsidRPr="00DE39AD" w:rsidRDefault="00DE39AD" w:rsidP="00DE39AD">
      <w:p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>____________________________________________________________________</w:t>
      </w:r>
    </w:p>
    <w:p w:rsidR="000D31B5" w:rsidRPr="00DE39AD" w:rsidRDefault="000D31B5" w:rsidP="00DE39A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lastRenderedPageBreak/>
        <w:t>Com quem o príncipe brincava?</w:t>
      </w:r>
    </w:p>
    <w:p w:rsidR="000D31B5" w:rsidRPr="00DE39AD" w:rsidRDefault="000D31B5" w:rsidP="00DE39AD">
      <w:p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 xml:space="preserve">R: </w:t>
      </w:r>
      <w:r w:rsidR="00DE39AD" w:rsidRPr="00DE39AD">
        <w:rPr>
          <w:rFonts w:ascii="Verdana" w:hAnsi="Verdana" w:cs="Arial"/>
          <w:szCs w:val="24"/>
        </w:rPr>
        <w:t>__________________________________________________________________</w:t>
      </w:r>
    </w:p>
    <w:p w:rsidR="00DE39AD" w:rsidRPr="00DE39AD" w:rsidRDefault="00DE39AD" w:rsidP="00DE39AD">
      <w:p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>____________________________________________________________________</w:t>
      </w:r>
    </w:p>
    <w:p w:rsidR="000D31B5" w:rsidRPr="00DE39AD" w:rsidRDefault="000D31B5" w:rsidP="00DE39A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>O que o pavão perguntou ao príncipe?</w:t>
      </w:r>
    </w:p>
    <w:p w:rsidR="000D31B5" w:rsidRPr="00DE39AD" w:rsidRDefault="000D31B5" w:rsidP="00DE39AD">
      <w:p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 xml:space="preserve">R: </w:t>
      </w:r>
      <w:r w:rsidR="00DE39AD" w:rsidRPr="00DE39AD">
        <w:rPr>
          <w:rFonts w:ascii="Verdana" w:hAnsi="Verdana" w:cs="Arial"/>
          <w:szCs w:val="24"/>
        </w:rPr>
        <w:t>__________________________________________________________________</w:t>
      </w:r>
    </w:p>
    <w:p w:rsidR="00DE39AD" w:rsidRPr="00DE39AD" w:rsidRDefault="00DE39AD" w:rsidP="00DE39AD">
      <w:p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>____________________________________________________________________</w:t>
      </w:r>
    </w:p>
    <w:p w:rsidR="000D31B5" w:rsidRPr="00DE39AD" w:rsidRDefault="000D31B5" w:rsidP="00DE39A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>Por que o pavão deu um pedido ao príncipe?</w:t>
      </w:r>
    </w:p>
    <w:p w:rsidR="000D31B5" w:rsidRPr="00DE39AD" w:rsidRDefault="000D31B5" w:rsidP="00DE39AD">
      <w:p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 xml:space="preserve">R: </w:t>
      </w:r>
      <w:r w:rsidR="00DE39AD" w:rsidRPr="00DE39AD">
        <w:rPr>
          <w:rFonts w:ascii="Verdana" w:hAnsi="Verdana" w:cs="Arial"/>
          <w:szCs w:val="24"/>
        </w:rPr>
        <w:t>__________________________________________________________________</w:t>
      </w:r>
    </w:p>
    <w:p w:rsidR="00DE39AD" w:rsidRPr="00DE39AD" w:rsidRDefault="00DE39AD" w:rsidP="00DE39AD">
      <w:p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>____________________________________________________________________</w:t>
      </w:r>
    </w:p>
    <w:p w:rsidR="000D31B5" w:rsidRPr="00DE39AD" w:rsidRDefault="000D31B5" w:rsidP="00DE39A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>Qual foi o pedido do príncipe?</w:t>
      </w:r>
    </w:p>
    <w:p w:rsidR="000D31B5" w:rsidRPr="00DE39AD" w:rsidRDefault="000D31B5" w:rsidP="00DE39AD">
      <w:p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 xml:space="preserve">R: </w:t>
      </w:r>
      <w:r w:rsidR="00DE39AD" w:rsidRPr="00DE39AD">
        <w:rPr>
          <w:rFonts w:ascii="Verdana" w:hAnsi="Verdana" w:cs="Arial"/>
          <w:szCs w:val="24"/>
        </w:rPr>
        <w:t>__________________________________________________________________</w:t>
      </w:r>
    </w:p>
    <w:p w:rsidR="00DE39AD" w:rsidRPr="00DE39AD" w:rsidRDefault="00DE39AD" w:rsidP="00DE39AD">
      <w:pPr>
        <w:rPr>
          <w:rFonts w:ascii="Verdana" w:hAnsi="Verdana"/>
          <w:szCs w:val="24"/>
        </w:rPr>
      </w:pPr>
      <w:r w:rsidRPr="00DE39AD">
        <w:rPr>
          <w:rFonts w:ascii="Verdana" w:hAnsi="Verdana" w:cs="Arial"/>
          <w:szCs w:val="24"/>
        </w:rPr>
        <w:t>____________________________________________________________________</w:t>
      </w:r>
    </w:p>
    <w:p w:rsidR="000D31B5" w:rsidRPr="00DE39AD" w:rsidRDefault="000D31B5" w:rsidP="00DE39A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>O pedido do príncipe foi atendido? De que maneira?</w:t>
      </w:r>
    </w:p>
    <w:p w:rsidR="000D31B5" w:rsidRPr="00DE39AD" w:rsidRDefault="000D31B5" w:rsidP="00DE39AD">
      <w:p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 xml:space="preserve">R: </w:t>
      </w:r>
      <w:r w:rsidR="00DE39AD" w:rsidRPr="00DE39AD">
        <w:rPr>
          <w:rFonts w:ascii="Verdana" w:hAnsi="Verdana" w:cs="Arial"/>
          <w:szCs w:val="24"/>
        </w:rPr>
        <w:t>__________________________________________________________________</w:t>
      </w:r>
    </w:p>
    <w:p w:rsidR="00DE39AD" w:rsidRPr="00DE39AD" w:rsidRDefault="00DE39AD" w:rsidP="00DE39AD">
      <w:p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>____________________________________________________________________</w:t>
      </w:r>
    </w:p>
    <w:p w:rsidR="003F141A" w:rsidRPr="00DE39AD" w:rsidRDefault="003F141A" w:rsidP="00DE39A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>Se você tivesse direito a fazer um pedido, qual seria? Explique sua resposta.</w:t>
      </w:r>
    </w:p>
    <w:p w:rsidR="003F141A" w:rsidRPr="00DE39AD" w:rsidRDefault="003F141A" w:rsidP="00DE39AD">
      <w:p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 xml:space="preserve">R: </w:t>
      </w:r>
      <w:r w:rsidR="00DE39AD" w:rsidRPr="00DE39AD">
        <w:rPr>
          <w:rFonts w:ascii="Verdana" w:hAnsi="Verdana" w:cs="Arial"/>
          <w:szCs w:val="24"/>
        </w:rPr>
        <w:t>__________________________________________________________________</w:t>
      </w:r>
    </w:p>
    <w:p w:rsidR="00DE39AD" w:rsidRPr="00DE39AD" w:rsidRDefault="00DE39AD" w:rsidP="00DE39AD">
      <w:p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>____________________________________________________________________</w:t>
      </w:r>
    </w:p>
    <w:p w:rsidR="00DE39AD" w:rsidRPr="00DE39AD" w:rsidRDefault="00DE39AD" w:rsidP="00DE39AD">
      <w:p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>____________________________________________________________________</w:t>
      </w:r>
    </w:p>
    <w:p w:rsidR="00DE39AD" w:rsidRPr="00DE39AD" w:rsidRDefault="00DE39AD" w:rsidP="00DE39AD">
      <w:p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>____________________________________________________________________</w:t>
      </w:r>
    </w:p>
    <w:p w:rsidR="00DE39AD" w:rsidRPr="00DE39AD" w:rsidRDefault="00DE39AD" w:rsidP="00DE39AD">
      <w:pPr>
        <w:rPr>
          <w:rFonts w:ascii="Verdana" w:hAnsi="Verdana" w:cs="Arial"/>
          <w:szCs w:val="24"/>
        </w:rPr>
      </w:pPr>
      <w:r w:rsidRPr="00DE39AD">
        <w:rPr>
          <w:rFonts w:ascii="Verdana" w:hAnsi="Verdana" w:cs="Arial"/>
          <w:szCs w:val="24"/>
        </w:rPr>
        <w:t>____________________________________________________________________</w:t>
      </w:r>
    </w:p>
    <w:p w:rsidR="00DE39AD" w:rsidRPr="001C3595" w:rsidRDefault="003F141A" w:rsidP="001C3595">
      <w:pPr>
        <w:pStyle w:val="PargrafodaLista"/>
        <w:numPr>
          <w:ilvl w:val="0"/>
          <w:numId w:val="19"/>
        </w:numPr>
        <w:tabs>
          <w:tab w:val="left" w:pos="851"/>
        </w:tabs>
        <w:rPr>
          <w:rFonts w:ascii="Verdana" w:hAnsi="Verdana" w:cs="Arial"/>
          <w:szCs w:val="24"/>
        </w:rPr>
      </w:pPr>
      <w:r w:rsidRPr="001C3595">
        <w:rPr>
          <w:rFonts w:ascii="Verdana" w:hAnsi="Verdana" w:cs="Arial"/>
          <w:szCs w:val="24"/>
        </w:rPr>
        <w:t>Faça uma ilustração da história:</w:t>
      </w:r>
    </w:p>
    <w:sectPr w:rsidR="00DE39AD" w:rsidRPr="001C359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03" w:rsidRDefault="00F52D03" w:rsidP="00FE55FB">
      <w:pPr>
        <w:spacing w:after="0" w:line="240" w:lineRule="auto"/>
      </w:pPr>
      <w:r>
        <w:separator/>
      </w:r>
    </w:p>
  </w:endnote>
  <w:endnote w:type="continuationSeparator" w:id="0">
    <w:p w:rsidR="00F52D03" w:rsidRDefault="00F52D0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03" w:rsidRDefault="00F52D03" w:rsidP="00FE55FB">
      <w:pPr>
        <w:spacing w:after="0" w:line="240" w:lineRule="auto"/>
      </w:pPr>
      <w:r>
        <w:separator/>
      </w:r>
    </w:p>
  </w:footnote>
  <w:footnote w:type="continuationSeparator" w:id="0">
    <w:p w:rsidR="00F52D03" w:rsidRDefault="00F52D0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A0984"/>
    <w:multiLevelType w:val="hybridMultilevel"/>
    <w:tmpl w:val="583697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31B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31B5"/>
    <w:rsid w:val="000D5326"/>
    <w:rsid w:val="000E4B77"/>
    <w:rsid w:val="000E4CF0"/>
    <w:rsid w:val="000E5281"/>
    <w:rsid w:val="000F04B1"/>
    <w:rsid w:val="000F0738"/>
    <w:rsid w:val="000F17D9"/>
    <w:rsid w:val="0010151C"/>
    <w:rsid w:val="00102518"/>
    <w:rsid w:val="00113B7A"/>
    <w:rsid w:val="0011497B"/>
    <w:rsid w:val="0011752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595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41A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26E13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39AD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2D03"/>
    <w:rsid w:val="00F55663"/>
    <w:rsid w:val="00F604D8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AD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756ED-BB59-4E3E-A025-6A0FE82C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1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2022-11-22T11:57:00Z</cp:lastPrinted>
  <dcterms:created xsi:type="dcterms:W3CDTF">2022-11-21T12:36:00Z</dcterms:created>
  <dcterms:modified xsi:type="dcterms:W3CDTF">2022-11-22T11:57:00Z</dcterms:modified>
</cp:coreProperties>
</file>