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11E9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11E9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11E99">
        <w:rPr>
          <w:rFonts w:ascii="Verdana" w:hAnsi="Verdana" w:cs="Arial"/>
          <w:szCs w:val="24"/>
        </w:rPr>
        <w:t>ESCOLA ____________</w:t>
      </w:r>
      <w:r w:rsidRPr="00B11E99">
        <w:rPr>
          <w:rFonts w:ascii="Verdana" w:hAnsi="Verdana" w:cs="Arial"/>
          <w:szCs w:val="24"/>
        </w:rPr>
        <w:t>____________________</w:t>
      </w:r>
      <w:r w:rsidR="00E86F37" w:rsidRPr="00B11E99">
        <w:rPr>
          <w:rFonts w:ascii="Verdana" w:hAnsi="Verdana" w:cs="Arial"/>
          <w:szCs w:val="24"/>
        </w:rPr>
        <w:t>_DATA:_____/_____/_____</w:t>
      </w:r>
    </w:p>
    <w:p w:rsidR="00204057" w:rsidRPr="00B11E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1E99">
        <w:rPr>
          <w:rFonts w:ascii="Verdana" w:hAnsi="Verdana" w:cs="Arial"/>
          <w:szCs w:val="24"/>
        </w:rPr>
        <w:t>PROF:________</w:t>
      </w:r>
      <w:r w:rsidR="00204057" w:rsidRPr="00B11E99">
        <w:rPr>
          <w:rFonts w:ascii="Verdana" w:hAnsi="Verdana" w:cs="Arial"/>
          <w:szCs w:val="24"/>
        </w:rPr>
        <w:t>__________________________</w:t>
      </w:r>
      <w:r w:rsidRPr="00B11E99">
        <w:rPr>
          <w:rFonts w:ascii="Verdana" w:hAnsi="Verdana" w:cs="Arial"/>
          <w:szCs w:val="24"/>
        </w:rPr>
        <w:t>_____TURMA:___________</w:t>
      </w:r>
    </w:p>
    <w:p w:rsidR="00A27109" w:rsidRPr="00B11E9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11E99">
        <w:rPr>
          <w:rFonts w:ascii="Verdana" w:hAnsi="Verdana" w:cs="Arial"/>
          <w:szCs w:val="24"/>
        </w:rPr>
        <w:t>NOME:_________________________________</w:t>
      </w:r>
      <w:r w:rsidR="00453DF6" w:rsidRPr="00B11E99">
        <w:rPr>
          <w:rFonts w:ascii="Verdana" w:hAnsi="Verdana" w:cs="Arial"/>
          <w:szCs w:val="24"/>
        </w:rPr>
        <w:t>_______________________</w:t>
      </w:r>
    </w:p>
    <w:p w:rsidR="00A0559D" w:rsidRPr="00B11E99" w:rsidRDefault="00A0559D" w:rsidP="00B11E99">
      <w:pPr>
        <w:jc w:val="center"/>
        <w:rPr>
          <w:rFonts w:ascii="Verdana" w:hAnsi="Verdana"/>
          <w:b/>
          <w:sz w:val="28"/>
          <w:szCs w:val="28"/>
        </w:rPr>
      </w:pPr>
      <w:r w:rsidRPr="00B11E99">
        <w:rPr>
          <w:rFonts w:ascii="Verdana" w:hAnsi="Verdana"/>
          <w:b/>
          <w:sz w:val="28"/>
          <w:szCs w:val="28"/>
        </w:rPr>
        <w:t>O PRÍNCIPE QUE NUNCA RIA</w:t>
      </w:r>
    </w:p>
    <w:p w:rsidR="00A0559D" w:rsidRPr="00B11E99" w:rsidRDefault="00A0559D" w:rsidP="00B11E99">
      <w:pPr>
        <w:ind w:firstLine="708"/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Era uma vez um príncipe que nunca ria. Seus pais, o rei e a rainha, eram pessoas alegres e, por isso, estavam bastante desanimados por nunca terem ouvido seu filho rir. Eles convidavam palhaços de grande reputação para entreter o príncipe, mas nenhum deles conseguia um riso, do sério príncipe.</w:t>
      </w:r>
    </w:p>
    <w:p w:rsidR="00A0559D" w:rsidRPr="00B11E99" w:rsidRDefault="00A0559D" w:rsidP="00B11E99">
      <w:pPr>
        <w:ind w:firstLine="708"/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Então, um dia, uma princesa chegou ao seu reino em uma carruagem branca. Ela era uma alegre jovem e todos esperavam que ela fosse capaz de fazer o príncipe rir. Contudo, ela nem </w:t>
      </w:r>
      <w:r w:rsidR="000E6439" w:rsidRPr="00B11E99">
        <w:rPr>
          <w:rFonts w:ascii="Verdana" w:hAnsi="Verdana"/>
          <w:szCs w:val="24"/>
        </w:rPr>
        <w:t>s</w:t>
      </w:r>
      <w:r w:rsidRPr="00B11E99">
        <w:rPr>
          <w:rFonts w:ascii="Verdana" w:hAnsi="Verdana"/>
          <w:szCs w:val="24"/>
        </w:rPr>
        <w:t>equer tentou!</w:t>
      </w:r>
    </w:p>
    <w:p w:rsidR="00A0559D" w:rsidRPr="00B11E99" w:rsidRDefault="00A0559D" w:rsidP="00B11E99">
      <w:pPr>
        <w:ind w:firstLine="708"/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- Se o príncipe quer ser sério, então, deixem-no ser assim. </w:t>
      </w:r>
      <w:r w:rsidR="000E6439" w:rsidRPr="00B11E99">
        <w:rPr>
          <w:rFonts w:ascii="Verdana" w:hAnsi="Verdana"/>
          <w:szCs w:val="24"/>
        </w:rPr>
        <w:t>O</w:t>
      </w:r>
      <w:r w:rsidRPr="00B11E99">
        <w:rPr>
          <w:rFonts w:ascii="Verdana" w:hAnsi="Verdana"/>
          <w:szCs w:val="24"/>
        </w:rPr>
        <w:t xml:space="preserve"> riso não pode ser forçado! </w:t>
      </w:r>
      <w:r w:rsidR="000E6439" w:rsidRPr="00B11E99">
        <w:rPr>
          <w:rFonts w:ascii="Verdana" w:hAnsi="Verdana"/>
          <w:szCs w:val="24"/>
        </w:rPr>
        <w:t>O</w:t>
      </w:r>
      <w:r w:rsidRPr="00B11E99">
        <w:rPr>
          <w:rFonts w:ascii="Verdana" w:hAnsi="Verdana"/>
          <w:szCs w:val="24"/>
        </w:rPr>
        <w:t xml:space="preserve"> riso deve vir do coração!</w:t>
      </w:r>
      <w:r w:rsidR="00D06583" w:rsidRPr="00B11E99">
        <w:rPr>
          <w:rFonts w:ascii="Verdana" w:hAnsi="Verdana"/>
          <w:szCs w:val="24"/>
        </w:rPr>
        <w:t xml:space="preserve"> - disse ela.</w:t>
      </w:r>
    </w:p>
    <w:p w:rsidR="00A0559D" w:rsidRPr="00B11E99" w:rsidRDefault="00A0559D" w:rsidP="00B11E99">
      <w:pPr>
        <w:ind w:firstLine="708"/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E assim, durante sua visita, ela foi tão séria quanto ele. Nenhum sorriso cruzou seu rosto. Isso intrigou muito o jovem príncipe. Ele estava tão acostumado a ser cercado de pessoas alegres tentando fazê-lo rir, que a visão do rosto sério dela o desanimou. Ele não pôde evitar, então tentou fazê-la rir! Ele começou a sorrir e a lhe contar piadas. E ele achou suas próprias piadas tão engraçadas, que caiu na gargalhada! A princesa sorriu para ele e se juntou à gargalhada.</w:t>
      </w:r>
    </w:p>
    <w:p w:rsidR="00A0559D" w:rsidRPr="00B11E99" w:rsidRDefault="00A0559D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ab/>
        <w:t>O rei e a rainha nunca haviam escutado um som mais doce!</w:t>
      </w:r>
    </w:p>
    <w:p w:rsidR="00C266D6" w:rsidRPr="00B11E99" w:rsidRDefault="00A0559D" w:rsidP="00B11E99">
      <w:pPr>
        <w:jc w:val="right"/>
        <w:rPr>
          <w:rFonts w:ascii="Verdana" w:hAnsi="Verdana"/>
          <w:i/>
          <w:sz w:val="20"/>
          <w:szCs w:val="20"/>
        </w:rPr>
      </w:pPr>
      <w:r w:rsidRPr="00B11E99">
        <w:rPr>
          <w:rFonts w:ascii="Verdana" w:hAnsi="Verdana"/>
          <w:i/>
          <w:sz w:val="20"/>
          <w:szCs w:val="20"/>
        </w:rPr>
        <w:t>Autor desconhecido.</w:t>
      </w:r>
    </w:p>
    <w:p w:rsidR="00A0559D" w:rsidRPr="00B11E99" w:rsidRDefault="00A0559D" w:rsidP="00B11E99">
      <w:pPr>
        <w:jc w:val="left"/>
        <w:rPr>
          <w:rFonts w:ascii="Verdana" w:hAnsi="Verdana"/>
          <w:szCs w:val="24"/>
        </w:rPr>
      </w:pPr>
    </w:p>
    <w:p w:rsidR="00A0559D" w:rsidRPr="00B11E99" w:rsidRDefault="00A0559D" w:rsidP="00B11E99">
      <w:pPr>
        <w:jc w:val="center"/>
        <w:rPr>
          <w:rFonts w:ascii="Verdana" w:hAnsi="Verdana"/>
          <w:b/>
          <w:szCs w:val="24"/>
        </w:rPr>
      </w:pPr>
      <w:r w:rsidRPr="00B11E99">
        <w:rPr>
          <w:rFonts w:ascii="Verdana" w:hAnsi="Verdana"/>
          <w:b/>
          <w:szCs w:val="24"/>
        </w:rPr>
        <w:t>Questões</w:t>
      </w:r>
    </w:p>
    <w:p w:rsidR="00A0559D" w:rsidRPr="00B11E99" w:rsidRDefault="00A0559D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Qual é o título do texto?</w:t>
      </w:r>
    </w:p>
    <w:p w:rsidR="00A0559D" w:rsidRPr="00B11E99" w:rsidRDefault="00A0559D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A0559D" w:rsidRPr="00B11E99" w:rsidRDefault="00A0559D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Quantos parágrafos há no texto?</w:t>
      </w:r>
    </w:p>
    <w:p w:rsidR="00A0559D" w:rsidRPr="00B11E99" w:rsidRDefault="00A0559D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A0559D" w:rsidRPr="00B11E99" w:rsidRDefault="000E6439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Quais são os personagens principais da história?</w:t>
      </w:r>
    </w:p>
    <w:p w:rsidR="000E6439" w:rsidRPr="00B11E99" w:rsidRDefault="000E643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A0559D" w:rsidRPr="00B11E99" w:rsidRDefault="000E6439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O que deixava o rei e a rainha desanimados?</w:t>
      </w:r>
    </w:p>
    <w:p w:rsidR="00A0559D" w:rsidRPr="00B11E99" w:rsidRDefault="000E643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0E6439" w:rsidRPr="00B11E99" w:rsidRDefault="000E6439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lastRenderedPageBreak/>
        <w:t>Como o rei e a rainha tentaram fazer o príncipe sorrir?</w:t>
      </w:r>
    </w:p>
    <w:p w:rsidR="000E6439" w:rsidRPr="00B11E99" w:rsidRDefault="000E643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A0559D" w:rsidRPr="00B11E99" w:rsidRDefault="00D06583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O que a princesa disse sobre o príncipe?</w:t>
      </w:r>
    </w:p>
    <w:p w:rsidR="00D06583" w:rsidRPr="00B11E99" w:rsidRDefault="00D06583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D06583" w:rsidRPr="00B11E99" w:rsidRDefault="00D06583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Como a princesa se comportou perto do príncipe?</w:t>
      </w:r>
    </w:p>
    <w:p w:rsidR="00D06583" w:rsidRPr="00B11E99" w:rsidRDefault="00D06583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A0559D" w:rsidRPr="00B11E99" w:rsidRDefault="00D06583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Qual foi a reação do príncipe ao conhecer a princesa?</w:t>
      </w:r>
    </w:p>
    <w:p w:rsidR="00D06583" w:rsidRPr="00B11E99" w:rsidRDefault="00D06583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D06583" w:rsidRPr="00B11E99" w:rsidRDefault="00D06583" w:rsidP="00B11E99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O que fez o príncipe sorrir?</w:t>
      </w:r>
    </w:p>
    <w:p w:rsidR="00D06583" w:rsidRPr="00B11E99" w:rsidRDefault="00D06583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 xml:space="preserve">R: </w:t>
      </w:r>
      <w:r w:rsidR="00B11E99" w:rsidRPr="00B11E99">
        <w:rPr>
          <w:rFonts w:ascii="Verdana" w:hAnsi="Verdana"/>
          <w:szCs w:val="24"/>
        </w:rPr>
        <w:t>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B11E99" w:rsidRPr="00B11E99" w:rsidRDefault="00B11E99" w:rsidP="00B11E99">
      <w:pPr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____________________________________________________________________</w:t>
      </w:r>
    </w:p>
    <w:p w:rsidR="00D06583" w:rsidRPr="00B11E99" w:rsidRDefault="00D06583" w:rsidP="00B11E99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/>
          <w:szCs w:val="24"/>
        </w:rPr>
      </w:pPr>
      <w:r w:rsidRPr="00B11E99">
        <w:rPr>
          <w:rFonts w:ascii="Verdana" w:hAnsi="Verdana"/>
          <w:szCs w:val="24"/>
        </w:rPr>
        <w:t>Faça uma ilustração da história:</w:t>
      </w:r>
    </w:p>
    <w:p w:rsidR="00B11E99" w:rsidRPr="00E32956" w:rsidRDefault="00B11E99" w:rsidP="00E32956">
      <w:pPr>
        <w:tabs>
          <w:tab w:val="left" w:pos="851"/>
        </w:tabs>
        <w:rPr>
          <w:rFonts w:ascii="Verdana" w:hAnsi="Verdana"/>
          <w:szCs w:val="24"/>
        </w:rPr>
      </w:pPr>
    </w:p>
    <w:sectPr w:rsidR="00B11E99" w:rsidRPr="00E3295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9E" w:rsidRDefault="00B4459E" w:rsidP="00FE55FB">
      <w:pPr>
        <w:spacing w:after="0" w:line="240" w:lineRule="auto"/>
      </w:pPr>
      <w:r>
        <w:separator/>
      </w:r>
    </w:p>
  </w:endnote>
  <w:endnote w:type="continuationSeparator" w:id="0">
    <w:p w:rsidR="00B4459E" w:rsidRDefault="00B445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9E" w:rsidRDefault="00B4459E" w:rsidP="00FE55FB">
      <w:pPr>
        <w:spacing w:after="0" w:line="240" w:lineRule="auto"/>
      </w:pPr>
      <w:r>
        <w:separator/>
      </w:r>
    </w:p>
  </w:footnote>
  <w:footnote w:type="continuationSeparator" w:id="0">
    <w:p w:rsidR="00B4459E" w:rsidRDefault="00B445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3543"/>
    <w:multiLevelType w:val="hybridMultilevel"/>
    <w:tmpl w:val="D3088F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643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439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559D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332F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E99"/>
    <w:rsid w:val="00B173B7"/>
    <w:rsid w:val="00B3469A"/>
    <w:rsid w:val="00B34783"/>
    <w:rsid w:val="00B40E04"/>
    <w:rsid w:val="00B413F4"/>
    <w:rsid w:val="00B424B7"/>
    <w:rsid w:val="00B4459E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77C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3A77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583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95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99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0020C-5496-40E9-99CF-DDE1F759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2022-11-16T13:20:00Z</cp:lastPrinted>
  <dcterms:created xsi:type="dcterms:W3CDTF">2022-11-16T13:22:00Z</dcterms:created>
  <dcterms:modified xsi:type="dcterms:W3CDTF">2022-11-18T11:54:00Z</dcterms:modified>
</cp:coreProperties>
</file>