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95F9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95F9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95F9A">
        <w:rPr>
          <w:rFonts w:ascii="Verdana" w:hAnsi="Verdana" w:cs="Arial"/>
          <w:szCs w:val="24"/>
        </w:rPr>
        <w:t>ESCOLA ____________</w:t>
      </w:r>
      <w:r w:rsidRPr="00995F9A">
        <w:rPr>
          <w:rFonts w:ascii="Verdana" w:hAnsi="Verdana" w:cs="Arial"/>
          <w:szCs w:val="24"/>
        </w:rPr>
        <w:t>____________________</w:t>
      </w:r>
      <w:r w:rsidR="00E86F37" w:rsidRPr="00995F9A">
        <w:rPr>
          <w:rFonts w:ascii="Verdana" w:hAnsi="Verdana" w:cs="Arial"/>
          <w:szCs w:val="24"/>
        </w:rPr>
        <w:t>_DATA:_____/_____/_____</w:t>
      </w:r>
    </w:p>
    <w:p w:rsidR="00204057" w:rsidRPr="00995F9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95F9A">
        <w:rPr>
          <w:rFonts w:ascii="Verdana" w:hAnsi="Verdana" w:cs="Arial"/>
          <w:szCs w:val="24"/>
        </w:rPr>
        <w:t>PROF:________</w:t>
      </w:r>
      <w:r w:rsidR="00204057" w:rsidRPr="00995F9A">
        <w:rPr>
          <w:rFonts w:ascii="Verdana" w:hAnsi="Verdana" w:cs="Arial"/>
          <w:szCs w:val="24"/>
        </w:rPr>
        <w:t>__________________________</w:t>
      </w:r>
      <w:r w:rsidRPr="00995F9A">
        <w:rPr>
          <w:rFonts w:ascii="Verdana" w:hAnsi="Verdana" w:cs="Arial"/>
          <w:szCs w:val="24"/>
        </w:rPr>
        <w:t>_____TURMA:___________</w:t>
      </w:r>
    </w:p>
    <w:p w:rsidR="00A27109" w:rsidRPr="00995F9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95F9A">
        <w:rPr>
          <w:rFonts w:ascii="Verdana" w:hAnsi="Verdana" w:cs="Arial"/>
          <w:szCs w:val="24"/>
        </w:rPr>
        <w:t>NOME:_________________________________</w:t>
      </w:r>
      <w:r w:rsidR="00453DF6" w:rsidRPr="00995F9A">
        <w:rPr>
          <w:rFonts w:ascii="Verdana" w:hAnsi="Verdana" w:cs="Arial"/>
          <w:szCs w:val="24"/>
        </w:rPr>
        <w:t>_______________________</w:t>
      </w:r>
    </w:p>
    <w:p w:rsidR="00C266D6" w:rsidRPr="00995F9A" w:rsidRDefault="00C266D6" w:rsidP="009F640F">
      <w:pPr>
        <w:rPr>
          <w:rFonts w:ascii="Verdana" w:hAnsi="Verdana" w:cs="Arial"/>
          <w:szCs w:val="24"/>
        </w:rPr>
      </w:pPr>
    </w:p>
    <w:p w:rsidR="0062627C" w:rsidRPr="00995F9A" w:rsidRDefault="009F640F" w:rsidP="009F640F">
      <w:pPr>
        <w:jc w:val="center"/>
        <w:rPr>
          <w:rFonts w:ascii="Verdana" w:hAnsi="Verdana"/>
          <w:b/>
          <w:sz w:val="28"/>
          <w:szCs w:val="28"/>
        </w:rPr>
      </w:pPr>
      <w:r w:rsidRPr="00995F9A">
        <w:rPr>
          <w:rFonts w:ascii="Verdana" w:hAnsi="Verdana"/>
          <w:b/>
          <w:sz w:val="28"/>
          <w:szCs w:val="28"/>
        </w:rPr>
        <w:t xml:space="preserve">O </w:t>
      </w:r>
      <w:r w:rsidR="0062627C" w:rsidRPr="00995F9A">
        <w:rPr>
          <w:rFonts w:ascii="Verdana" w:hAnsi="Verdana"/>
          <w:b/>
          <w:sz w:val="28"/>
          <w:szCs w:val="28"/>
        </w:rPr>
        <w:t>PRÍNCIPE</w:t>
      </w:r>
      <w:r w:rsidRPr="00995F9A">
        <w:rPr>
          <w:rFonts w:ascii="Verdana" w:hAnsi="Verdana"/>
          <w:b/>
          <w:sz w:val="28"/>
          <w:szCs w:val="28"/>
        </w:rPr>
        <w:t xml:space="preserve"> PEQUENINO</w:t>
      </w:r>
    </w:p>
    <w:p w:rsidR="0062627C" w:rsidRPr="00995F9A" w:rsidRDefault="0062627C" w:rsidP="009F640F">
      <w:pPr>
        <w:ind w:firstLine="708"/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 xml:space="preserve">Certa vez, nasceu um príncipe que não era maior do que a palma da mão de sua mãe! Ele foi chamado de </w:t>
      </w:r>
      <w:proofErr w:type="spellStart"/>
      <w:r w:rsidRPr="00995F9A">
        <w:rPr>
          <w:rFonts w:ascii="Verdana" w:hAnsi="Verdana"/>
          <w:szCs w:val="24"/>
        </w:rPr>
        <w:t>Palmiro</w:t>
      </w:r>
      <w:proofErr w:type="spellEnd"/>
      <w:r w:rsidRPr="00995F9A">
        <w:rPr>
          <w:rFonts w:ascii="Verdana" w:hAnsi="Verdana"/>
          <w:szCs w:val="24"/>
        </w:rPr>
        <w:t>. Ele era um garotinho amistoso, que se mantinha ocupado brincando com as criaturinhas que viviam nos jardins do palácio. Ele jogava bola com borboletas, corria com lagartas, cavalgava em esquilos e conversava com as flores.</w:t>
      </w:r>
    </w:p>
    <w:p w:rsidR="0062627C" w:rsidRPr="00995F9A" w:rsidRDefault="0062627C" w:rsidP="009F640F">
      <w:pPr>
        <w:ind w:firstLine="708"/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A rainha mãe começou a se preocupar com ele. Será que meu filhinho não cresceria mais?</w:t>
      </w:r>
    </w:p>
    <w:p w:rsidR="0062627C" w:rsidRPr="00995F9A" w:rsidRDefault="0062627C" w:rsidP="009F640F">
      <w:pPr>
        <w:ind w:firstLine="708"/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 xml:space="preserve">Um dia, ela ficou muito feliz por ver que </w:t>
      </w:r>
      <w:proofErr w:type="spellStart"/>
      <w:r w:rsidRPr="00995F9A">
        <w:rPr>
          <w:rFonts w:ascii="Verdana" w:hAnsi="Verdana"/>
          <w:szCs w:val="24"/>
        </w:rPr>
        <w:t>Palmiro</w:t>
      </w:r>
      <w:proofErr w:type="spellEnd"/>
      <w:r w:rsidRPr="00995F9A">
        <w:rPr>
          <w:rFonts w:ascii="Verdana" w:hAnsi="Verdana"/>
          <w:szCs w:val="24"/>
        </w:rPr>
        <w:t xml:space="preserve"> tinha crescido mais um centímetro. Ao verificar sua alimentação, ela percebeu que ele tinha comido ervilhas naquele dia. A rainha mãe começou a alimentá-lo com ervilhas no café da manhã, no almoço e no jantar!  Ela preparava sanduíches de ervilha para ele no chá da tarde. Ela fazia sopa de ervilha ao anoitecer. Ela até assava um bolo feito de ervilhas para ele!  Logo, </w:t>
      </w:r>
      <w:proofErr w:type="spellStart"/>
      <w:r w:rsidRPr="00995F9A">
        <w:rPr>
          <w:rFonts w:ascii="Verdana" w:hAnsi="Verdana"/>
          <w:szCs w:val="24"/>
        </w:rPr>
        <w:t>Palmiro</w:t>
      </w:r>
      <w:proofErr w:type="spellEnd"/>
      <w:r w:rsidRPr="00995F9A">
        <w:rPr>
          <w:rFonts w:ascii="Verdana" w:hAnsi="Verdana"/>
          <w:szCs w:val="24"/>
        </w:rPr>
        <w:t xml:space="preserve"> começou a ficar muito alto.</w:t>
      </w:r>
    </w:p>
    <w:p w:rsidR="0062627C" w:rsidRPr="00995F9A" w:rsidRDefault="0062627C" w:rsidP="009F640F">
      <w:pPr>
        <w:ind w:firstLine="708"/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 xml:space="preserve">Em pouco tempo, ele estava andando com sua cabeça pelas nuvens e tiveram que mudar seu nome para </w:t>
      </w:r>
      <w:proofErr w:type="spellStart"/>
      <w:r w:rsidRPr="00995F9A">
        <w:rPr>
          <w:rFonts w:ascii="Verdana" w:hAnsi="Verdana"/>
          <w:szCs w:val="24"/>
        </w:rPr>
        <w:t>Nuvêncio</w:t>
      </w:r>
      <w:proofErr w:type="spellEnd"/>
      <w:r w:rsidRPr="00995F9A">
        <w:rPr>
          <w:rFonts w:ascii="Verdana" w:hAnsi="Verdana"/>
          <w:szCs w:val="24"/>
        </w:rPr>
        <w:t>!</w:t>
      </w:r>
    </w:p>
    <w:p w:rsidR="0062627C" w:rsidRPr="00995F9A" w:rsidRDefault="0062627C" w:rsidP="009F640F">
      <w:pPr>
        <w:jc w:val="right"/>
        <w:rPr>
          <w:rFonts w:ascii="Verdana" w:hAnsi="Verdana"/>
          <w:i/>
          <w:sz w:val="20"/>
          <w:szCs w:val="20"/>
        </w:rPr>
      </w:pPr>
      <w:r w:rsidRPr="00995F9A">
        <w:rPr>
          <w:rFonts w:ascii="Verdana" w:hAnsi="Verdana"/>
          <w:i/>
          <w:sz w:val="20"/>
          <w:szCs w:val="20"/>
        </w:rPr>
        <w:t>Autor desconhecido.</w:t>
      </w:r>
    </w:p>
    <w:p w:rsidR="0062627C" w:rsidRPr="00995F9A" w:rsidRDefault="0062627C" w:rsidP="009F640F">
      <w:pPr>
        <w:jc w:val="left"/>
        <w:rPr>
          <w:rFonts w:ascii="Verdana" w:hAnsi="Verdana"/>
          <w:szCs w:val="24"/>
        </w:rPr>
      </w:pPr>
    </w:p>
    <w:p w:rsidR="0062627C" w:rsidRPr="00995F9A" w:rsidRDefault="0062627C" w:rsidP="009F640F">
      <w:pPr>
        <w:jc w:val="center"/>
        <w:rPr>
          <w:rFonts w:ascii="Verdana" w:hAnsi="Verdana"/>
          <w:b/>
          <w:szCs w:val="24"/>
        </w:rPr>
      </w:pPr>
      <w:r w:rsidRPr="00995F9A">
        <w:rPr>
          <w:rFonts w:ascii="Verdana" w:hAnsi="Verdana"/>
          <w:b/>
          <w:szCs w:val="24"/>
        </w:rPr>
        <w:t>Questões</w:t>
      </w:r>
    </w:p>
    <w:p w:rsidR="0062627C" w:rsidRPr="00995F9A" w:rsidRDefault="0062627C" w:rsidP="009F640F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Qual é o título do texto?</w:t>
      </w:r>
    </w:p>
    <w:p w:rsidR="0062627C" w:rsidRPr="00995F9A" w:rsidRDefault="0062627C" w:rsidP="009F640F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 xml:space="preserve">R: </w:t>
      </w:r>
      <w:r w:rsidR="00995F9A" w:rsidRPr="00995F9A">
        <w:rPr>
          <w:rFonts w:ascii="Verdana" w:hAnsi="Verdana"/>
          <w:szCs w:val="24"/>
        </w:rPr>
        <w:t>__________________________________________________________________</w:t>
      </w:r>
    </w:p>
    <w:p w:rsidR="0062627C" w:rsidRPr="00995F9A" w:rsidRDefault="0062627C" w:rsidP="009F640F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Quantos parágrafos há no texto?</w:t>
      </w:r>
    </w:p>
    <w:p w:rsidR="0062627C" w:rsidRPr="00995F9A" w:rsidRDefault="0062627C" w:rsidP="009F640F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 xml:space="preserve">R: </w:t>
      </w:r>
      <w:r w:rsidR="00995F9A" w:rsidRPr="00995F9A">
        <w:rPr>
          <w:rFonts w:ascii="Verdana" w:hAnsi="Verdana"/>
          <w:szCs w:val="24"/>
        </w:rPr>
        <w:t>__________________________________________________________________</w:t>
      </w:r>
    </w:p>
    <w:p w:rsidR="0062627C" w:rsidRPr="00995F9A" w:rsidRDefault="0062627C" w:rsidP="009F640F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Quais são os personagens principais da história?</w:t>
      </w:r>
    </w:p>
    <w:p w:rsidR="0062627C" w:rsidRPr="00995F9A" w:rsidRDefault="0062627C" w:rsidP="009F640F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 xml:space="preserve">R: </w:t>
      </w:r>
      <w:r w:rsidR="00995F9A" w:rsidRPr="00995F9A">
        <w:rPr>
          <w:rFonts w:ascii="Verdana" w:hAnsi="Verdana"/>
          <w:szCs w:val="24"/>
        </w:rPr>
        <w:t>__________________________________________________________________</w:t>
      </w:r>
    </w:p>
    <w:p w:rsidR="009F640F" w:rsidRPr="00995F9A" w:rsidRDefault="009F640F" w:rsidP="009F640F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Como era a vida do príncipe?</w:t>
      </w:r>
    </w:p>
    <w:p w:rsidR="009F640F" w:rsidRPr="00995F9A" w:rsidRDefault="009F640F" w:rsidP="009F640F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 xml:space="preserve">R: </w:t>
      </w:r>
      <w:r w:rsidR="00995F9A" w:rsidRPr="00995F9A">
        <w:rPr>
          <w:rFonts w:ascii="Verdana" w:hAnsi="Verdana"/>
          <w:szCs w:val="24"/>
        </w:rPr>
        <w:t>__________________________________________________________________</w:t>
      </w:r>
    </w:p>
    <w:p w:rsidR="00995F9A" w:rsidRPr="00995F9A" w:rsidRDefault="00995F9A" w:rsidP="009F640F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____________________________________________________________________</w:t>
      </w:r>
    </w:p>
    <w:p w:rsidR="00995F9A" w:rsidRPr="00995F9A" w:rsidRDefault="00995F9A" w:rsidP="009F640F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____________________________________________________________________</w:t>
      </w:r>
    </w:p>
    <w:p w:rsidR="0062627C" w:rsidRPr="00995F9A" w:rsidRDefault="0062627C" w:rsidP="009F640F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lastRenderedPageBreak/>
        <w:t>O que preocupava a rainha?</w:t>
      </w:r>
    </w:p>
    <w:p w:rsidR="0062627C" w:rsidRPr="00995F9A" w:rsidRDefault="0062627C" w:rsidP="009F640F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 xml:space="preserve">R: </w:t>
      </w:r>
      <w:r w:rsidR="00995F9A" w:rsidRPr="00995F9A">
        <w:rPr>
          <w:rFonts w:ascii="Verdana" w:hAnsi="Verdana"/>
          <w:szCs w:val="24"/>
        </w:rPr>
        <w:t>__________________________________________________________________</w:t>
      </w:r>
    </w:p>
    <w:p w:rsidR="00995F9A" w:rsidRPr="00995F9A" w:rsidRDefault="00995F9A" w:rsidP="009F640F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____________________________________________________________________</w:t>
      </w:r>
    </w:p>
    <w:p w:rsidR="0062627C" w:rsidRPr="00995F9A" w:rsidRDefault="009F640F" w:rsidP="009F640F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O que a rainha fez quando percebeu que seu filho havia crescido?</w:t>
      </w:r>
    </w:p>
    <w:p w:rsidR="009F640F" w:rsidRPr="00995F9A" w:rsidRDefault="009F640F" w:rsidP="009F640F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 xml:space="preserve">R: </w:t>
      </w:r>
      <w:r w:rsidR="00995F9A" w:rsidRPr="00995F9A">
        <w:rPr>
          <w:rFonts w:ascii="Verdana" w:hAnsi="Verdana"/>
          <w:szCs w:val="24"/>
        </w:rPr>
        <w:t>__________________________________________________________________</w:t>
      </w:r>
    </w:p>
    <w:p w:rsidR="00995F9A" w:rsidRPr="00995F9A" w:rsidRDefault="00995F9A" w:rsidP="009F640F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____________________________________________________________________</w:t>
      </w:r>
    </w:p>
    <w:p w:rsidR="00995F9A" w:rsidRPr="00995F9A" w:rsidRDefault="00995F9A" w:rsidP="009F640F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____________________________________________________________________</w:t>
      </w:r>
    </w:p>
    <w:p w:rsidR="00995F9A" w:rsidRPr="00995F9A" w:rsidRDefault="00995F9A" w:rsidP="009F640F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____________________________________________________________________</w:t>
      </w:r>
    </w:p>
    <w:p w:rsidR="009F640F" w:rsidRPr="00995F9A" w:rsidRDefault="009F640F" w:rsidP="009F640F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Depois que o príncipe começou a comer ervilha o que aconteceu?</w:t>
      </w:r>
    </w:p>
    <w:p w:rsidR="009F640F" w:rsidRPr="00995F9A" w:rsidRDefault="009F640F" w:rsidP="009F640F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 xml:space="preserve">R: </w:t>
      </w:r>
      <w:r w:rsidR="00995F9A" w:rsidRPr="00995F9A">
        <w:rPr>
          <w:rFonts w:ascii="Verdana" w:hAnsi="Verdana"/>
          <w:szCs w:val="24"/>
        </w:rPr>
        <w:t>__________________________________________________________________</w:t>
      </w:r>
    </w:p>
    <w:p w:rsidR="00995F9A" w:rsidRPr="00995F9A" w:rsidRDefault="00995F9A" w:rsidP="00995F9A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____________________________________________________________________</w:t>
      </w:r>
    </w:p>
    <w:p w:rsidR="00995F9A" w:rsidRPr="00995F9A" w:rsidRDefault="00995F9A" w:rsidP="00995F9A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____________________________________________________________________</w:t>
      </w:r>
    </w:p>
    <w:p w:rsidR="00995F9A" w:rsidRPr="00995F9A" w:rsidRDefault="00995F9A" w:rsidP="00995F9A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____________________________________________________________________</w:t>
      </w:r>
    </w:p>
    <w:p w:rsidR="00995F9A" w:rsidRPr="00995F9A" w:rsidRDefault="00995F9A" w:rsidP="00995F9A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____________________________________________________________________</w:t>
      </w:r>
    </w:p>
    <w:p w:rsidR="00995F9A" w:rsidRPr="00995F9A" w:rsidRDefault="00995F9A" w:rsidP="00995F9A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____________________________________________________________________</w:t>
      </w:r>
    </w:p>
    <w:p w:rsidR="009F640F" w:rsidRPr="00995F9A" w:rsidRDefault="009F640F" w:rsidP="009F640F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Qual é sua opinião sobre a alimentação do príncipe? Justifique sua resposta.</w:t>
      </w:r>
    </w:p>
    <w:p w:rsidR="009F640F" w:rsidRPr="00995F9A" w:rsidRDefault="009F640F" w:rsidP="009F640F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 xml:space="preserve">R: </w:t>
      </w:r>
      <w:r w:rsidR="00995F9A" w:rsidRPr="00995F9A">
        <w:rPr>
          <w:rFonts w:ascii="Verdana" w:hAnsi="Verdana"/>
          <w:szCs w:val="24"/>
        </w:rPr>
        <w:t>__________________________________________________________________</w:t>
      </w:r>
    </w:p>
    <w:p w:rsidR="00995F9A" w:rsidRPr="00995F9A" w:rsidRDefault="00995F9A" w:rsidP="00995F9A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____________________________________________________________________</w:t>
      </w:r>
    </w:p>
    <w:p w:rsidR="00995F9A" w:rsidRPr="00995F9A" w:rsidRDefault="00995F9A" w:rsidP="00995F9A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____________________________________________________________________</w:t>
      </w:r>
    </w:p>
    <w:p w:rsidR="00995F9A" w:rsidRPr="00995F9A" w:rsidRDefault="00995F9A" w:rsidP="00995F9A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____________________________________________________________________</w:t>
      </w:r>
    </w:p>
    <w:p w:rsidR="00995F9A" w:rsidRPr="00995F9A" w:rsidRDefault="00995F9A" w:rsidP="00995F9A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____________________________________________________________________</w:t>
      </w:r>
    </w:p>
    <w:p w:rsidR="00995F9A" w:rsidRPr="00995F9A" w:rsidRDefault="00995F9A" w:rsidP="00995F9A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____________________________________________________________________</w:t>
      </w:r>
    </w:p>
    <w:p w:rsidR="009F640F" w:rsidRPr="00995F9A" w:rsidRDefault="009F640F" w:rsidP="009F640F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O que você acha que mudou na vida do príncipe depois que ele cresceu?</w:t>
      </w:r>
    </w:p>
    <w:p w:rsidR="00C266D6" w:rsidRPr="00995F9A" w:rsidRDefault="009F640F" w:rsidP="009F640F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 xml:space="preserve">R: </w:t>
      </w:r>
      <w:r w:rsidR="00995F9A" w:rsidRPr="00995F9A">
        <w:rPr>
          <w:rFonts w:ascii="Verdana" w:hAnsi="Verdana"/>
          <w:szCs w:val="24"/>
        </w:rPr>
        <w:t>__________________________________________________________________</w:t>
      </w:r>
    </w:p>
    <w:p w:rsidR="00995F9A" w:rsidRPr="00995F9A" w:rsidRDefault="00995F9A" w:rsidP="00995F9A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____________________________________________________________________</w:t>
      </w:r>
    </w:p>
    <w:p w:rsidR="00995F9A" w:rsidRPr="00995F9A" w:rsidRDefault="00995F9A" w:rsidP="00995F9A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____________________________________________________________________</w:t>
      </w:r>
    </w:p>
    <w:p w:rsidR="00995F9A" w:rsidRPr="00995F9A" w:rsidRDefault="00995F9A" w:rsidP="00995F9A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____________________________________________________________________</w:t>
      </w:r>
    </w:p>
    <w:p w:rsidR="00995F9A" w:rsidRPr="00995F9A" w:rsidRDefault="00995F9A" w:rsidP="00995F9A">
      <w:pPr>
        <w:rPr>
          <w:rFonts w:ascii="Verdana" w:hAnsi="Verdana"/>
          <w:szCs w:val="24"/>
        </w:rPr>
      </w:pPr>
      <w:r w:rsidRPr="00995F9A">
        <w:rPr>
          <w:rFonts w:ascii="Verdana" w:hAnsi="Verdana"/>
          <w:szCs w:val="24"/>
        </w:rPr>
        <w:t>____________________________________________________________________</w:t>
      </w:r>
    </w:p>
    <w:p w:rsidR="00995F9A" w:rsidRPr="00995F9A" w:rsidRDefault="00995F9A" w:rsidP="009F640F">
      <w:pPr>
        <w:rPr>
          <w:rFonts w:ascii="Verdana" w:hAnsi="Verdana" w:cs="Arial"/>
          <w:szCs w:val="24"/>
        </w:rPr>
      </w:pPr>
      <w:r w:rsidRPr="00995F9A">
        <w:rPr>
          <w:rFonts w:ascii="Verdana" w:hAnsi="Verdana"/>
          <w:szCs w:val="24"/>
        </w:rPr>
        <w:t>____________________________________________________________________</w:t>
      </w:r>
    </w:p>
    <w:sectPr w:rsidR="00995F9A" w:rsidRPr="00995F9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A42" w:rsidRDefault="00674A42" w:rsidP="00FE55FB">
      <w:pPr>
        <w:spacing w:after="0" w:line="240" w:lineRule="auto"/>
      </w:pPr>
      <w:r>
        <w:separator/>
      </w:r>
    </w:p>
  </w:endnote>
  <w:endnote w:type="continuationSeparator" w:id="0">
    <w:p w:rsidR="00674A42" w:rsidRDefault="00674A4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A42" w:rsidRDefault="00674A42" w:rsidP="00FE55FB">
      <w:pPr>
        <w:spacing w:after="0" w:line="240" w:lineRule="auto"/>
      </w:pPr>
      <w:r>
        <w:separator/>
      </w:r>
    </w:p>
  </w:footnote>
  <w:footnote w:type="continuationSeparator" w:id="0">
    <w:p w:rsidR="00674A42" w:rsidRDefault="00674A4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1275F"/>
    <w:multiLevelType w:val="hybridMultilevel"/>
    <w:tmpl w:val="EFB6C1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640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435C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627C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4A42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5F9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640F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9A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C7BA8-1445-4533-A7C2-EAAE747A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635</Words>
  <Characters>3106</Characters>
  <Application>Microsoft Office Word</Application>
  <DocSecurity>0</DocSecurity>
  <Lines>79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2022-11-16T11:46:00Z</cp:lastPrinted>
  <dcterms:created xsi:type="dcterms:W3CDTF">2022-11-16T11:47:00Z</dcterms:created>
  <dcterms:modified xsi:type="dcterms:W3CDTF">2022-11-16T11:47:00Z</dcterms:modified>
</cp:coreProperties>
</file>