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6219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6219C">
        <w:rPr>
          <w:rFonts w:ascii="Verdana" w:hAnsi="Verdana" w:cs="Arial"/>
          <w:szCs w:val="24"/>
        </w:rPr>
        <w:t>ESCOLA ____________</w:t>
      </w:r>
      <w:r w:rsidRPr="00F6219C">
        <w:rPr>
          <w:rFonts w:ascii="Verdana" w:hAnsi="Verdana" w:cs="Arial"/>
          <w:szCs w:val="24"/>
        </w:rPr>
        <w:t>____________________</w:t>
      </w:r>
      <w:r w:rsidR="00E86F37" w:rsidRPr="00F6219C">
        <w:rPr>
          <w:rFonts w:ascii="Verdana" w:hAnsi="Verdana" w:cs="Arial"/>
          <w:szCs w:val="24"/>
        </w:rPr>
        <w:t>_DATA:_____/_____/_____</w:t>
      </w:r>
    </w:p>
    <w:p w:rsidR="00204057" w:rsidRPr="00F6219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>PROF:________</w:t>
      </w:r>
      <w:r w:rsidR="00204057" w:rsidRPr="00F6219C">
        <w:rPr>
          <w:rFonts w:ascii="Verdana" w:hAnsi="Verdana" w:cs="Arial"/>
          <w:szCs w:val="24"/>
        </w:rPr>
        <w:t>__________________________</w:t>
      </w:r>
      <w:r w:rsidRPr="00F6219C">
        <w:rPr>
          <w:rFonts w:ascii="Verdana" w:hAnsi="Verdana" w:cs="Arial"/>
          <w:szCs w:val="24"/>
        </w:rPr>
        <w:t>_____TURMA:___________</w:t>
      </w:r>
    </w:p>
    <w:p w:rsidR="00A27109" w:rsidRPr="00F6219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>NOME:_________________________________</w:t>
      </w:r>
      <w:r w:rsidR="00453DF6" w:rsidRPr="00F6219C">
        <w:rPr>
          <w:rFonts w:ascii="Verdana" w:hAnsi="Verdana" w:cs="Arial"/>
          <w:szCs w:val="24"/>
        </w:rPr>
        <w:t>_______________________</w:t>
      </w:r>
    </w:p>
    <w:p w:rsidR="00C266D6" w:rsidRPr="00F6219C" w:rsidRDefault="00C266D6" w:rsidP="00560652">
      <w:pPr>
        <w:spacing w:after="0" w:line="240" w:lineRule="auto"/>
        <w:rPr>
          <w:rFonts w:ascii="Verdana" w:hAnsi="Verdana" w:cs="Arial"/>
          <w:szCs w:val="24"/>
        </w:rPr>
      </w:pPr>
    </w:p>
    <w:p w:rsidR="00106F8C" w:rsidRPr="00F6219C" w:rsidRDefault="00106F8C" w:rsidP="00967669">
      <w:pPr>
        <w:jc w:val="center"/>
        <w:rPr>
          <w:rFonts w:ascii="Verdana" w:hAnsi="Verdana"/>
          <w:b/>
          <w:sz w:val="28"/>
          <w:szCs w:val="28"/>
        </w:rPr>
      </w:pPr>
      <w:r w:rsidRPr="00F6219C">
        <w:rPr>
          <w:rFonts w:ascii="Verdana" w:hAnsi="Verdana"/>
          <w:b/>
          <w:sz w:val="28"/>
          <w:szCs w:val="28"/>
        </w:rPr>
        <w:t>O PRÍNCIPE MARCOS APRENDEU UMA LIÇÃO</w:t>
      </w:r>
    </w:p>
    <w:p w:rsidR="00106F8C" w:rsidRPr="00F6219C" w:rsidRDefault="00106F8C" w:rsidP="00967669">
      <w:pPr>
        <w:ind w:firstLine="708"/>
        <w:rPr>
          <w:rFonts w:ascii="Verdana" w:hAnsi="Verdana"/>
          <w:szCs w:val="24"/>
        </w:rPr>
      </w:pPr>
      <w:r w:rsidRPr="00F6219C">
        <w:rPr>
          <w:rFonts w:ascii="Verdana" w:hAnsi="Verdana"/>
          <w:szCs w:val="24"/>
        </w:rPr>
        <w:t>O príncipe Marcos era abençoado com o poder de voar. Ele podia voar feito um pássaro! Porém, ele nunca usava seu poder para o bem.</w:t>
      </w:r>
    </w:p>
    <w:p w:rsidR="00106F8C" w:rsidRPr="00F6219C" w:rsidRDefault="00106F8C" w:rsidP="00967669">
      <w:pPr>
        <w:ind w:firstLine="708"/>
        <w:rPr>
          <w:rFonts w:ascii="Verdana" w:hAnsi="Verdana"/>
          <w:szCs w:val="24"/>
        </w:rPr>
      </w:pPr>
      <w:r w:rsidRPr="00F6219C">
        <w:rPr>
          <w:rFonts w:ascii="Verdana" w:hAnsi="Verdana"/>
          <w:szCs w:val="24"/>
        </w:rPr>
        <w:t>Ele se recusava a ajudar qualquer um em apuros e um dia seus amigos decidiram lhe dar uma lição. Eles o chamaram até um lugar nas nuvens, onde se tomavam decisões importantes. Lá, eles decretaram que ele teria que visitar outro reino para aprender a usar seu poder para o bem. Ele não seria capaz de usar seus poderes de voar durante a visita.</w:t>
      </w:r>
    </w:p>
    <w:p w:rsidR="00106F8C" w:rsidRPr="00F6219C" w:rsidRDefault="00106F8C" w:rsidP="00967669">
      <w:pPr>
        <w:ind w:firstLine="708"/>
        <w:rPr>
          <w:rFonts w:ascii="Verdana" w:hAnsi="Verdana"/>
          <w:szCs w:val="24"/>
        </w:rPr>
      </w:pPr>
      <w:r w:rsidRPr="00F6219C">
        <w:rPr>
          <w:rFonts w:ascii="Verdana" w:hAnsi="Verdana"/>
          <w:szCs w:val="24"/>
        </w:rPr>
        <w:t>O príncipe Marcos visitou um país em que encontrou crianças brincando o dia inteiro. Ele viu uma criancinha arremessar uma bola alto no céu e quicar... Que legal! Então, de repente, a bola ficou presa em uma árvore e a criança começou a chorar.</w:t>
      </w:r>
    </w:p>
    <w:p w:rsidR="00106F8C" w:rsidRPr="00F6219C" w:rsidRDefault="00106F8C" w:rsidP="00967669">
      <w:pPr>
        <w:ind w:firstLine="708"/>
        <w:rPr>
          <w:rFonts w:ascii="Verdana" w:hAnsi="Verdana"/>
          <w:szCs w:val="24"/>
        </w:rPr>
      </w:pPr>
      <w:r w:rsidRPr="00F6219C">
        <w:rPr>
          <w:rFonts w:ascii="Verdana" w:hAnsi="Verdana"/>
          <w:szCs w:val="24"/>
        </w:rPr>
        <w:t>“</w:t>
      </w:r>
      <w:proofErr w:type="spellStart"/>
      <w:r w:rsidRPr="00F6219C">
        <w:rPr>
          <w:rFonts w:ascii="Verdana" w:hAnsi="Verdana"/>
          <w:szCs w:val="24"/>
        </w:rPr>
        <w:t>Ahá</w:t>
      </w:r>
      <w:proofErr w:type="spellEnd"/>
      <w:r w:rsidRPr="00F6219C">
        <w:rPr>
          <w:rFonts w:ascii="Verdana" w:hAnsi="Verdana"/>
          <w:szCs w:val="24"/>
        </w:rPr>
        <w:t>! - pensou o Príncipe Marcos. - Eu devo voar até a árvore e devolver a bola para a criança.”</w:t>
      </w:r>
    </w:p>
    <w:p w:rsidR="00106F8C" w:rsidRPr="00F6219C" w:rsidRDefault="00106F8C" w:rsidP="00967669">
      <w:pPr>
        <w:ind w:firstLine="708"/>
        <w:rPr>
          <w:rFonts w:ascii="Verdana" w:hAnsi="Verdana"/>
          <w:szCs w:val="24"/>
        </w:rPr>
      </w:pPr>
      <w:r w:rsidRPr="00F6219C">
        <w:rPr>
          <w:rFonts w:ascii="Verdana" w:hAnsi="Verdana"/>
          <w:szCs w:val="24"/>
        </w:rPr>
        <w:t>Mas, que coisa! Ele não podia voar. Ele teve que subir na árvore e não era muito fácil. Ele caiu duas vezes da árvore e arranhou os joelhos terrivelmente! Foi só então que ele percebeu o quanto teria sido fácil ajudar os outros com seu poder de voar.</w:t>
      </w:r>
    </w:p>
    <w:p w:rsidR="00106F8C" w:rsidRPr="00F6219C" w:rsidRDefault="00106F8C" w:rsidP="00967669">
      <w:pPr>
        <w:ind w:firstLine="708"/>
        <w:rPr>
          <w:rFonts w:ascii="Verdana" w:hAnsi="Verdana"/>
          <w:szCs w:val="24"/>
        </w:rPr>
      </w:pPr>
      <w:r w:rsidRPr="00F6219C">
        <w:rPr>
          <w:rFonts w:ascii="Verdana" w:hAnsi="Verdana"/>
          <w:szCs w:val="24"/>
        </w:rPr>
        <w:t>O príncipe Marcos voltou para casa mais sábio, sempre pronto a ajudar os outros com seu poder.</w:t>
      </w:r>
    </w:p>
    <w:p w:rsidR="00106F8C" w:rsidRPr="00F6219C" w:rsidRDefault="00106F8C" w:rsidP="00967669">
      <w:pPr>
        <w:jc w:val="right"/>
        <w:rPr>
          <w:rFonts w:ascii="Verdana" w:hAnsi="Verdana"/>
          <w:i/>
          <w:sz w:val="20"/>
          <w:szCs w:val="20"/>
        </w:rPr>
      </w:pPr>
      <w:r w:rsidRPr="00F6219C">
        <w:rPr>
          <w:rFonts w:ascii="Verdana" w:hAnsi="Verdana"/>
          <w:i/>
          <w:sz w:val="20"/>
          <w:szCs w:val="20"/>
        </w:rPr>
        <w:t>Autor desconhecido.</w:t>
      </w:r>
    </w:p>
    <w:p w:rsidR="00106F8C" w:rsidRPr="00F6219C" w:rsidRDefault="00106F8C" w:rsidP="00967669">
      <w:pPr>
        <w:jc w:val="left"/>
        <w:rPr>
          <w:rFonts w:ascii="Verdana" w:hAnsi="Verdana" w:cs="Arial"/>
          <w:szCs w:val="24"/>
        </w:rPr>
      </w:pPr>
    </w:p>
    <w:p w:rsidR="00106F8C" w:rsidRPr="00F6219C" w:rsidRDefault="00106F8C" w:rsidP="00967669">
      <w:pPr>
        <w:jc w:val="center"/>
        <w:rPr>
          <w:rFonts w:ascii="Verdana" w:hAnsi="Verdana" w:cs="Arial"/>
          <w:b/>
          <w:szCs w:val="24"/>
        </w:rPr>
      </w:pPr>
      <w:r w:rsidRPr="00F6219C">
        <w:rPr>
          <w:rFonts w:ascii="Verdana" w:hAnsi="Verdana" w:cs="Arial"/>
          <w:b/>
          <w:szCs w:val="24"/>
        </w:rPr>
        <w:t>Questões</w:t>
      </w:r>
    </w:p>
    <w:p w:rsidR="00106F8C" w:rsidRPr="00F6219C" w:rsidRDefault="00106F8C" w:rsidP="0096766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>Qual é o título do texto?</w:t>
      </w:r>
    </w:p>
    <w:p w:rsidR="00106F8C" w:rsidRPr="00F6219C" w:rsidRDefault="00106F8C" w:rsidP="00967669">
      <w:p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 xml:space="preserve">R: </w:t>
      </w:r>
      <w:r w:rsidR="00967669" w:rsidRPr="00F6219C">
        <w:rPr>
          <w:rFonts w:ascii="Verdana" w:hAnsi="Verdana" w:cs="Arial"/>
          <w:szCs w:val="24"/>
        </w:rPr>
        <w:t>__________________________________________________________________</w:t>
      </w:r>
    </w:p>
    <w:p w:rsidR="00106F8C" w:rsidRPr="00F6219C" w:rsidRDefault="00106F8C" w:rsidP="0096766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>Quantos parágrafos há no texto?</w:t>
      </w:r>
    </w:p>
    <w:p w:rsidR="00106F8C" w:rsidRPr="00F6219C" w:rsidRDefault="00106F8C" w:rsidP="00967669">
      <w:p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 xml:space="preserve">R: </w:t>
      </w:r>
      <w:r w:rsidR="00967669" w:rsidRPr="00F6219C">
        <w:rPr>
          <w:rFonts w:ascii="Verdana" w:hAnsi="Verdana" w:cs="Arial"/>
          <w:szCs w:val="24"/>
        </w:rPr>
        <w:t>__________________________________________________________________</w:t>
      </w:r>
    </w:p>
    <w:p w:rsidR="00106F8C" w:rsidRPr="00F6219C" w:rsidRDefault="00106F8C" w:rsidP="0096766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>Quem é o personagem principal da história?</w:t>
      </w:r>
    </w:p>
    <w:p w:rsidR="00106F8C" w:rsidRPr="00F6219C" w:rsidRDefault="00106F8C" w:rsidP="00967669">
      <w:p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 xml:space="preserve">R: </w:t>
      </w:r>
      <w:r w:rsidR="00967669" w:rsidRPr="00F6219C">
        <w:rPr>
          <w:rFonts w:ascii="Verdana" w:hAnsi="Verdana" w:cs="Arial"/>
          <w:szCs w:val="24"/>
        </w:rPr>
        <w:t>__________________________________________________________________</w:t>
      </w:r>
    </w:p>
    <w:p w:rsidR="00106F8C" w:rsidRPr="00F6219C" w:rsidRDefault="00106F8C" w:rsidP="0096766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>Qual é o poder de Marcos?</w:t>
      </w:r>
    </w:p>
    <w:p w:rsidR="00106F8C" w:rsidRPr="00F6219C" w:rsidRDefault="00106F8C" w:rsidP="00967669">
      <w:p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 xml:space="preserve">R: </w:t>
      </w:r>
      <w:r w:rsidR="00967669" w:rsidRPr="00F6219C">
        <w:rPr>
          <w:rFonts w:ascii="Verdana" w:hAnsi="Verdana" w:cs="Arial"/>
          <w:szCs w:val="24"/>
        </w:rPr>
        <w:t>__________________________________________________________________</w:t>
      </w:r>
    </w:p>
    <w:p w:rsidR="00106F8C" w:rsidRPr="00F6219C" w:rsidRDefault="00106F8C" w:rsidP="0096766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lastRenderedPageBreak/>
        <w:t>Qual era o maior defeito do príncipe?</w:t>
      </w:r>
    </w:p>
    <w:p w:rsidR="00106F8C" w:rsidRPr="00F6219C" w:rsidRDefault="00106F8C" w:rsidP="00967669">
      <w:p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 xml:space="preserve">R: </w:t>
      </w:r>
      <w:r w:rsidR="00967669" w:rsidRPr="00F6219C">
        <w:rPr>
          <w:rFonts w:ascii="Verdana" w:hAnsi="Verdana" w:cs="Arial"/>
          <w:szCs w:val="24"/>
        </w:rPr>
        <w:t>__________________________________________________________________</w:t>
      </w:r>
    </w:p>
    <w:p w:rsidR="00967669" w:rsidRPr="00F6219C" w:rsidRDefault="00967669" w:rsidP="00967669">
      <w:p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>____________________________________________________________________</w:t>
      </w:r>
    </w:p>
    <w:p w:rsidR="00106F8C" w:rsidRPr="00F6219C" w:rsidRDefault="00106F8C" w:rsidP="0096766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>O que decretaram que Marcos deveria fazer?</w:t>
      </w:r>
    </w:p>
    <w:p w:rsidR="00967669" w:rsidRPr="00F6219C" w:rsidRDefault="00106F8C" w:rsidP="00967669">
      <w:p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 xml:space="preserve">R: </w:t>
      </w:r>
      <w:r w:rsidR="00967669" w:rsidRPr="00F6219C">
        <w:rPr>
          <w:rFonts w:ascii="Verdana" w:hAnsi="Verdana" w:cs="Arial"/>
          <w:szCs w:val="24"/>
        </w:rPr>
        <w:t>__________________________________________________________________</w:t>
      </w:r>
    </w:p>
    <w:p w:rsidR="00967669" w:rsidRPr="00F6219C" w:rsidRDefault="00967669" w:rsidP="00967669">
      <w:p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>____________________________________________________________________</w:t>
      </w:r>
    </w:p>
    <w:p w:rsidR="00967669" w:rsidRPr="00F6219C" w:rsidRDefault="00967669" w:rsidP="00967669">
      <w:p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>____________________________________________________________________</w:t>
      </w:r>
    </w:p>
    <w:p w:rsidR="00106F8C" w:rsidRPr="00F6219C" w:rsidRDefault="00106F8C" w:rsidP="0096766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>O que aconteceu enquanto o príncipe via as crianças brincarem?</w:t>
      </w:r>
    </w:p>
    <w:p w:rsidR="00967669" w:rsidRPr="00F6219C" w:rsidRDefault="00560652" w:rsidP="00967669">
      <w:p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 xml:space="preserve">R: </w:t>
      </w:r>
      <w:r w:rsidR="00967669" w:rsidRPr="00F6219C">
        <w:rPr>
          <w:rFonts w:ascii="Verdana" w:hAnsi="Verdana" w:cs="Arial"/>
          <w:szCs w:val="24"/>
        </w:rPr>
        <w:t>__________________________________________________________________</w:t>
      </w:r>
    </w:p>
    <w:p w:rsidR="00967669" w:rsidRPr="00F6219C" w:rsidRDefault="00967669" w:rsidP="00967669">
      <w:p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>____________________________________________________________________</w:t>
      </w:r>
    </w:p>
    <w:p w:rsidR="00967669" w:rsidRPr="00F6219C" w:rsidRDefault="00967669" w:rsidP="00967669">
      <w:p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>____________________________________________________________________</w:t>
      </w:r>
    </w:p>
    <w:p w:rsidR="00967669" w:rsidRPr="00F6219C" w:rsidRDefault="00967669" w:rsidP="00967669">
      <w:p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>____________________________________________________________________</w:t>
      </w:r>
    </w:p>
    <w:p w:rsidR="00560652" w:rsidRPr="00F6219C" w:rsidRDefault="00560652" w:rsidP="0096766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>O que fez o príncipe ficar mais sábio?</w:t>
      </w:r>
    </w:p>
    <w:p w:rsidR="00967669" w:rsidRPr="00F6219C" w:rsidRDefault="00560652" w:rsidP="00967669">
      <w:p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 xml:space="preserve">R: </w:t>
      </w:r>
      <w:r w:rsidR="00967669" w:rsidRPr="00F6219C">
        <w:rPr>
          <w:rFonts w:ascii="Verdana" w:hAnsi="Verdana" w:cs="Arial"/>
          <w:szCs w:val="24"/>
        </w:rPr>
        <w:t>__________________________________________________________________</w:t>
      </w:r>
    </w:p>
    <w:p w:rsidR="00967669" w:rsidRPr="00F6219C" w:rsidRDefault="00967669" w:rsidP="00967669">
      <w:p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>____________________________________________________________________</w:t>
      </w:r>
    </w:p>
    <w:p w:rsidR="00967669" w:rsidRPr="00F6219C" w:rsidRDefault="00967669" w:rsidP="00967669">
      <w:p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>____________________________________________________________________</w:t>
      </w:r>
    </w:p>
    <w:p w:rsidR="00967669" w:rsidRPr="00F6219C" w:rsidRDefault="00967669" w:rsidP="00967669">
      <w:p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>____________________________________________________________________</w:t>
      </w:r>
    </w:p>
    <w:p w:rsidR="00967669" w:rsidRPr="00F6219C" w:rsidRDefault="00967669" w:rsidP="00967669">
      <w:p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>____________________________________________________________________</w:t>
      </w:r>
    </w:p>
    <w:p w:rsidR="00967669" w:rsidRPr="00F6219C" w:rsidRDefault="00967669" w:rsidP="00967669">
      <w:p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>____________________________________________________________________</w:t>
      </w:r>
    </w:p>
    <w:p w:rsidR="00967669" w:rsidRPr="00F6219C" w:rsidRDefault="00967669" w:rsidP="00967669">
      <w:pPr>
        <w:rPr>
          <w:rFonts w:ascii="Verdana" w:hAnsi="Verdana" w:cs="Arial"/>
          <w:szCs w:val="24"/>
        </w:rPr>
      </w:pPr>
      <w:r w:rsidRPr="00F6219C">
        <w:rPr>
          <w:rFonts w:ascii="Verdana" w:hAnsi="Verdana" w:cs="Arial"/>
          <w:szCs w:val="24"/>
        </w:rPr>
        <w:t>____________________________________________________________________</w:t>
      </w:r>
    </w:p>
    <w:p w:rsidR="00560652" w:rsidRPr="00F6219C" w:rsidRDefault="00560652" w:rsidP="00967669">
      <w:pPr>
        <w:rPr>
          <w:rFonts w:ascii="Verdana" w:hAnsi="Verdana" w:cs="Arial"/>
          <w:szCs w:val="24"/>
        </w:rPr>
      </w:pPr>
    </w:p>
    <w:p w:rsidR="00560652" w:rsidRPr="00F6219C" w:rsidRDefault="00560652" w:rsidP="00967669">
      <w:pPr>
        <w:rPr>
          <w:rFonts w:ascii="Verdana" w:hAnsi="Verdana" w:cs="Arial"/>
          <w:szCs w:val="24"/>
        </w:rPr>
      </w:pPr>
    </w:p>
    <w:p w:rsidR="00106F8C" w:rsidRPr="00F6219C" w:rsidRDefault="00106F8C" w:rsidP="00967669">
      <w:pPr>
        <w:rPr>
          <w:rFonts w:ascii="Verdana" w:hAnsi="Verdana" w:cs="Arial"/>
          <w:szCs w:val="24"/>
        </w:rPr>
      </w:pPr>
    </w:p>
    <w:p w:rsidR="00106F8C" w:rsidRPr="00F6219C" w:rsidRDefault="00106F8C" w:rsidP="00967669">
      <w:pPr>
        <w:rPr>
          <w:rFonts w:ascii="Verdana" w:hAnsi="Verdana" w:cs="Arial"/>
          <w:szCs w:val="24"/>
        </w:rPr>
      </w:pPr>
    </w:p>
    <w:sectPr w:rsidR="00106F8C" w:rsidRPr="00F6219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48" w:rsidRDefault="00C77D48" w:rsidP="00FE55FB">
      <w:pPr>
        <w:spacing w:after="0" w:line="240" w:lineRule="auto"/>
      </w:pPr>
      <w:r>
        <w:separator/>
      </w:r>
    </w:p>
  </w:endnote>
  <w:endnote w:type="continuationSeparator" w:id="0">
    <w:p w:rsidR="00C77D48" w:rsidRDefault="00C77D4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48" w:rsidRDefault="00C77D48" w:rsidP="00FE55FB">
      <w:pPr>
        <w:spacing w:after="0" w:line="240" w:lineRule="auto"/>
      </w:pPr>
      <w:r>
        <w:separator/>
      </w:r>
    </w:p>
  </w:footnote>
  <w:footnote w:type="continuationSeparator" w:id="0">
    <w:p w:rsidR="00C77D48" w:rsidRDefault="00C77D4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769BD"/>
    <w:multiLevelType w:val="hybridMultilevel"/>
    <w:tmpl w:val="6CDA5D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065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6F8C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0652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67669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3F2B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7D48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219C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69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67A4A-087B-4192-8475-CC160109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2022-11-19T00:07:00Z</cp:lastPrinted>
  <dcterms:created xsi:type="dcterms:W3CDTF">2022-11-19T00:09:00Z</dcterms:created>
  <dcterms:modified xsi:type="dcterms:W3CDTF">2022-11-19T00:09:00Z</dcterms:modified>
</cp:coreProperties>
</file>