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55E7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55E78">
        <w:rPr>
          <w:rFonts w:ascii="Verdana" w:hAnsi="Verdana" w:cs="Arial"/>
          <w:szCs w:val="24"/>
        </w:rPr>
        <w:t>ESCOLA ____________</w:t>
      </w:r>
      <w:r w:rsidRPr="00555E78">
        <w:rPr>
          <w:rFonts w:ascii="Verdana" w:hAnsi="Verdana" w:cs="Arial"/>
          <w:szCs w:val="24"/>
        </w:rPr>
        <w:t>____________________</w:t>
      </w:r>
      <w:r w:rsidR="00E86F37" w:rsidRPr="00555E78">
        <w:rPr>
          <w:rFonts w:ascii="Verdana" w:hAnsi="Verdana" w:cs="Arial"/>
          <w:szCs w:val="24"/>
        </w:rPr>
        <w:t>_DATA:_____/_____/_____</w:t>
      </w:r>
    </w:p>
    <w:p w:rsidR="00204057" w:rsidRPr="00555E7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PROF:________</w:t>
      </w:r>
      <w:r w:rsidR="00204057" w:rsidRPr="00555E78">
        <w:rPr>
          <w:rFonts w:ascii="Verdana" w:hAnsi="Verdana" w:cs="Arial"/>
          <w:szCs w:val="24"/>
        </w:rPr>
        <w:t>__________________________</w:t>
      </w:r>
      <w:r w:rsidRPr="00555E78">
        <w:rPr>
          <w:rFonts w:ascii="Verdana" w:hAnsi="Verdana" w:cs="Arial"/>
          <w:szCs w:val="24"/>
        </w:rPr>
        <w:t>_____TURMA:___________</w:t>
      </w:r>
    </w:p>
    <w:p w:rsidR="00A27109" w:rsidRPr="00555E7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NOME:_________________________________</w:t>
      </w:r>
      <w:r w:rsidR="00453DF6" w:rsidRPr="00555E78">
        <w:rPr>
          <w:rFonts w:ascii="Verdana" w:hAnsi="Verdana" w:cs="Arial"/>
          <w:szCs w:val="24"/>
        </w:rPr>
        <w:t>_______________________</w:t>
      </w:r>
    </w:p>
    <w:p w:rsidR="00C266D6" w:rsidRPr="00555E78" w:rsidRDefault="00C266D6" w:rsidP="00E16026">
      <w:pPr>
        <w:spacing w:after="0"/>
        <w:rPr>
          <w:rFonts w:ascii="Verdana" w:hAnsi="Verdana" w:cs="Arial"/>
          <w:szCs w:val="24"/>
        </w:rPr>
      </w:pPr>
    </w:p>
    <w:p w:rsidR="00E16026" w:rsidRPr="00555E78" w:rsidRDefault="00E16026" w:rsidP="00E16026">
      <w:pPr>
        <w:jc w:val="center"/>
        <w:rPr>
          <w:rFonts w:ascii="Verdana" w:hAnsi="Verdana"/>
          <w:b/>
          <w:sz w:val="28"/>
          <w:szCs w:val="28"/>
        </w:rPr>
      </w:pPr>
      <w:r w:rsidRPr="00555E78">
        <w:rPr>
          <w:rFonts w:ascii="Verdana" w:hAnsi="Verdana"/>
          <w:b/>
          <w:sz w:val="28"/>
          <w:szCs w:val="28"/>
        </w:rPr>
        <w:t>O PRÍNCIPE FEIO</w:t>
      </w:r>
    </w:p>
    <w:p w:rsidR="00E16026" w:rsidRPr="00555E78" w:rsidRDefault="00E16026" w:rsidP="00E16026">
      <w:pPr>
        <w:ind w:firstLine="708"/>
        <w:rPr>
          <w:rFonts w:ascii="Verdana" w:hAnsi="Verdana"/>
          <w:szCs w:val="24"/>
        </w:rPr>
      </w:pPr>
      <w:r w:rsidRPr="00555E78">
        <w:rPr>
          <w:rFonts w:ascii="Verdana" w:hAnsi="Verdana"/>
          <w:szCs w:val="24"/>
        </w:rPr>
        <w:t>Pedro era um príncipe bondoso e gentil, que não gastava a manhã inteira penteando o cabelo como certos príncipes faziam! Um dia, um rei vizinho convidou todos os príncipes para um torneio de arco e flecha. O vencedor ganharia a mão de sua filha, uma princesa muito bonita. Pedro sabia que poderia facilmente vencer o torneio. Ele era um excelente arqueiro! Havia apenas um pequeno problema. Pedro se achava feio. Ele não suportaria encarar uma bela princesa.</w:t>
      </w:r>
    </w:p>
    <w:p w:rsidR="00E16026" w:rsidRPr="00555E78" w:rsidRDefault="00E16026" w:rsidP="00E16026">
      <w:pPr>
        <w:ind w:firstLine="708"/>
        <w:rPr>
          <w:rFonts w:ascii="Verdana" w:hAnsi="Verdana"/>
          <w:szCs w:val="24"/>
        </w:rPr>
      </w:pPr>
      <w:r w:rsidRPr="00555E78">
        <w:rPr>
          <w:rFonts w:ascii="Verdana" w:hAnsi="Verdana"/>
          <w:szCs w:val="24"/>
        </w:rPr>
        <w:t>Ora, a rainha avó dele era uma idosa sábia, que tinha uma solução para todos os problemas. Ela disse a Pedro para vencer o torneio e presentear a princesa com uma rosa vermelha. Antes de lhe dar a rosa, ele tinha que fechar os olhos e cheirar sua fragrância.</w:t>
      </w:r>
    </w:p>
    <w:p w:rsidR="00E16026" w:rsidRPr="00555E78" w:rsidRDefault="00E16026" w:rsidP="00E16026">
      <w:pPr>
        <w:ind w:firstLine="708"/>
        <w:rPr>
          <w:rFonts w:ascii="Verdana" w:hAnsi="Verdana"/>
          <w:szCs w:val="24"/>
        </w:rPr>
      </w:pPr>
      <w:r w:rsidRPr="00555E78">
        <w:rPr>
          <w:rFonts w:ascii="Verdana" w:hAnsi="Verdana"/>
          <w:szCs w:val="24"/>
        </w:rPr>
        <w:t xml:space="preserve">Como o bom príncipe que </w:t>
      </w:r>
      <w:proofErr w:type="gramStart"/>
      <w:r w:rsidRPr="00555E78">
        <w:rPr>
          <w:rFonts w:ascii="Verdana" w:hAnsi="Verdana"/>
          <w:szCs w:val="24"/>
        </w:rPr>
        <w:t>era,</w:t>
      </w:r>
      <w:proofErr w:type="gramEnd"/>
      <w:r w:rsidRPr="00555E78">
        <w:rPr>
          <w:rFonts w:ascii="Verdana" w:hAnsi="Verdana"/>
          <w:szCs w:val="24"/>
        </w:rPr>
        <w:t xml:space="preserve"> Pedro obedeceu a sua rainha avó. Ele venceu o torneio facilmente! E quando chegou a hora de encarar a bela princesa, ele primeiro a presenteou com uma rosa vermelha, fechou os olhos e cheirou sua fragrância.</w:t>
      </w:r>
    </w:p>
    <w:p w:rsidR="00E16026" w:rsidRPr="00555E78" w:rsidRDefault="00E16026" w:rsidP="00E16026">
      <w:pPr>
        <w:ind w:firstLine="708"/>
        <w:rPr>
          <w:rFonts w:ascii="Verdana" w:hAnsi="Verdana"/>
          <w:szCs w:val="24"/>
        </w:rPr>
      </w:pPr>
      <w:r w:rsidRPr="00555E78">
        <w:rPr>
          <w:rFonts w:ascii="Verdana" w:hAnsi="Verdana"/>
          <w:szCs w:val="24"/>
        </w:rPr>
        <w:t>A princesa ficou encantada com tal cavalheirismo e achou que Pedro era o príncipe mais encantador de todos! O príncipe Pedro abriu os olhos e, ao ver o adorável sorriso dela, nunca mais se sentiu feio!</w:t>
      </w:r>
    </w:p>
    <w:p w:rsidR="00C266D6" w:rsidRPr="00555E78" w:rsidRDefault="00E16026" w:rsidP="00E16026">
      <w:pPr>
        <w:jc w:val="right"/>
        <w:rPr>
          <w:rFonts w:ascii="Verdana" w:hAnsi="Verdana"/>
          <w:i/>
          <w:sz w:val="20"/>
          <w:szCs w:val="20"/>
        </w:rPr>
      </w:pPr>
      <w:r w:rsidRPr="00555E78">
        <w:rPr>
          <w:rFonts w:ascii="Verdana" w:hAnsi="Verdana"/>
          <w:i/>
          <w:sz w:val="20"/>
          <w:szCs w:val="20"/>
        </w:rPr>
        <w:t>Autor desconhecido.</w:t>
      </w:r>
    </w:p>
    <w:p w:rsidR="00E16026" w:rsidRPr="00555E78" w:rsidRDefault="00E16026" w:rsidP="00E16026">
      <w:pPr>
        <w:jc w:val="left"/>
        <w:rPr>
          <w:rFonts w:ascii="Verdana" w:hAnsi="Verdana"/>
          <w:szCs w:val="24"/>
        </w:rPr>
      </w:pPr>
    </w:p>
    <w:p w:rsidR="00E16026" w:rsidRPr="00555E78" w:rsidRDefault="00E16026" w:rsidP="00E16026">
      <w:pPr>
        <w:jc w:val="center"/>
        <w:rPr>
          <w:rFonts w:ascii="Verdana" w:hAnsi="Verdana" w:cs="Arial"/>
          <w:b/>
          <w:szCs w:val="24"/>
        </w:rPr>
      </w:pPr>
      <w:r w:rsidRPr="00555E78">
        <w:rPr>
          <w:rFonts w:ascii="Verdana" w:hAnsi="Verdana" w:cs="Arial"/>
          <w:b/>
          <w:szCs w:val="24"/>
        </w:rPr>
        <w:t>Questões</w:t>
      </w:r>
    </w:p>
    <w:p w:rsidR="00E16026" w:rsidRPr="00555E78" w:rsidRDefault="00E16026" w:rsidP="00E1602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Qual é o título do texto?</w:t>
      </w:r>
    </w:p>
    <w:p w:rsidR="00E16026" w:rsidRPr="00555E78" w:rsidRDefault="00E16026" w:rsidP="00E16026">
      <w:p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 xml:space="preserve">R: </w:t>
      </w:r>
      <w:r w:rsidR="00555E78" w:rsidRPr="00555E78">
        <w:rPr>
          <w:rFonts w:ascii="Verdana" w:hAnsi="Verdana" w:cs="Arial"/>
          <w:szCs w:val="24"/>
        </w:rPr>
        <w:t>__________________________________________________________________</w:t>
      </w:r>
    </w:p>
    <w:p w:rsidR="00E16026" w:rsidRPr="00555E78" w:rsidRDefault="00E16026" w:rsidP="00E1602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Quantos parágrafos há no texto?</w:t>
      </w:r>
    </w:p>
    <w:p w:rsidR="00E16026" w:rsidRPr="00555E78" w:rsidRDefault="00E16026" w:rsidP="00E16026">
      <w:p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 xml:space="preserve">R: </w:t>
      </w:r>
      <w:r w:rsidR="00555E78" w:rsidRPr="00555E78">
        <w:rPr>
          <w:rFonts w:ascii="Verdana" w:hAnsi="Verdana" w:cs="Arial"/>
          <w:szCs w:val="24"/>
        </w:rPr>
        <w:t>__________________________________________________________________</w:t>
      </w:r>
    </w:p>
    <w:p w:rsidR="00E16026" w:rsidRPr="00555E78" w:rsidRDefault="00E16026" w:rsidP="00E1602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Quais são os personagens principais da história?</w:t>
      </w:r>
    </w:p>
    <w:p w:rsidR="00E16026" w:rsidRPr="00555E78" w:rsidRDefault="00E16026" w:rsidP="00E16026">
      <w:p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 xml:space="preserve">R: </w:t>
      </w:r>
      <w:r w:rsidR="00555E78" w:rsidRPr="00555E78">
        <w:rPr>
          <w:rFonts w:ascii="Verdana" w:hAnsi="Verdana" w:cs="Arial"/>
          <w:szCs w:val="24"/>
        </w:rPr>
        <w:t>__________________________________________________________________</w:t>
      </w:r>
    </w:p>
    <w:p w:rsidR="00555E78" w:rsidRPr="00555E78" w:rsidRDefault="00555E78" w:rsidP="00E16026">
      <w:p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____________________________________________________________________</w:t>
      </w:r>
    </w:p>
    <w:p w:rsidR="00E16026" w:rsidRPr="00555E78" w:rsidRDefault="00E16026" w:rsidP="00E1602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Como é o príncipe Pedro?</w:t>
      </w:r>
    </w:p>
    <w:p w:rsidR="00E16026" w:rsidRPr="00555E78" w:rsidRDefault="00E16026" w:rsidP="00E16026">
      <w:p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 xml:space="preserve">R: </w:t>
      </w:r>
      <w:r w:rsidR="00555E78" w:rsidRPr="00555E78">
        <w:rPr>
          <w:rFonts w:ascii="Verdana" w:hAnsi="Verdana" w:cs="Arial"/>
          <w:szCs w:val="24"/>
        </w:rPr>
        <w:t>__________________________________________________________________</w:t>
      </w:r>
    </w:p>
    <w:p w:rsidR="00555E78" w:rsidRPr="00555E78" w:rsidRDefault="00555E78" w:rsidP="00E16026">
      <w:p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____________________________________________________________________</w:t>
      </w:r>
    </w:p>
    <w:p w:rsidR="00E16026" w:rsidRPr="00555E78" w:rsidRDefault="00E16026" w:rsidP="00E1602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lastRenderedPageBreak/>
        <w:t>Para que evento o príncipe foi convidado?</w:t>
      </w:r>
    </w:p>
    <w:p w:rsidR="00E16026" w:rsidRPr="00555E78" w:rsidRDefault="00E16026" w:rsidP="00E16026">
      <w:p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 xml:space="preserve">R: </w:t>
      </w:r>
      <w:r w:rsidR="00555E78" w:rsidRPr="00555E78">
        <w:rPr>
          <w:rFonts w:ascii="Verdana" w:hAnsi="Verdana" w:cs="Arial"/>
          <w:szCs w:val="24"/>
        </w:rPr>
        <w:t>__________________________________________________________________</w:t>
      </w:r>
    </w:p>
    <w:p w:rsidR="00555E78" w:rsidRPr="00555E78" w:rsidRDefault="00555E78" w:rsidP="00E16026">
      <w:p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____________________________________________________________________</w:t>
      </w:r>
    </w:p>
    <w:p w:rsidR="00555E78" w:rsidRPr="00555E78" w:rsidRDefault="00555E78" w:rsidP="00E16026">
      <w:p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____________________________________________________________________</w:t>
      </w:r>
    </w:p>
    <w:p w:rsidR="00E16026" w:rsidRPr="00555E78" w:rsidRDefault="00E16026" w:rsidP="00E1602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Que dica Pedro recebeu de sua avó, para poder conquistar a princesa?</w:t>
      </w:r>
    </w:p>
    <w:p w:rsidR="00E16026" w:rsidRPr="00555E78" w:rsidRDefault="00E16026" w:rsidP="00E16026">
      <w:p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 xml:space="preserve">R: </w:t>
      </w:r>
      <w:r w:rsidR="00555E78" w:rsidRPr="00555E78">
        <w:rPr>
          <w:rFonts w:ascii="Verdana" w:hAnsi="Verdana" w:cs="Arial"/>
          <w:szCs w:val="24"/>
        </w:rPr>
        <w:t>__________________________________________________________________</w:t>
      </w:r>
    </w:p>
    <w:p w:rsidR="00555E78" w:rsidRPr="00555E78" w:rsidRDefault="00555E78" w:rsidP="00E16026">
      <w:p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____________________________________________________________________</w:t>
      </w:r>
    </w:p>
    <w:p w:rsidR="00555E78" w:rsidRPr="00555E78" w:rsidRDefault="00555E78" w:rsidP="00E16026">
      <w:p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____________________________________________________________________</w:t>
      </w:r>
    </w:p>
    <w:p w:rsidR="00555E78" w:rsidRPr="00555E78" w:rsidRDefault="00555E78" w:rsidP="00E16026">
      <w:p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____________________________________________________________________</w:t>
      </w:r>
    </w:p>
    <w:p w:rsidR="00555E78" w:rsidRPr="00555E78" w:rsidRDefault="00555E78" w:rsidP="00E16026">
      <w:pPr>
        <w:rPr>
          <w:rFonts w:ascii="Verdana" w:hAnsi="Verdana"/>
          <w:szCs w:val="24"/>
        </w:rPr>
      </w:pPr>
      <w:r w:rsidRPr="00555E78">
        <w:rPr>
          <w:rFonts w:ascii="Verdana" w:hAnsi="Verdana" w:cs="Arial"/>
          <w:szCs w:val="24"/>
        </w:rPr>
        <w:t>____________________________________________________________________</w:t>
      </w:r>
    </w:p>
    <w:p w:rsidR="00E16026" w:rsidRPr="00555E78" w:rsidRDefault="00E16026" w:rsidP="00E1602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Qual foi a reação da princesa ao ato do príncipe?</w:t>
      </w:r>
    </w:p>
    <w:p w:rsidR="00E16026" w:rsidRPr="00555E78" w:rsidRDefault="00E16026" w:rsidP="00E16026">
      <w:p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 xml:space="preserve">R: </w:t>
      </w:r>
      <w:r w:rsidR="00555E78" w:rsidRPr="00555E78">
        <w:rPr>
          <w:rFonts w:ascii="Verdana" w:hAnsi="Verdana" w:cs="Arial"/>
          <w:szCs w:val="24"/>
        </w:rPr>
        <w:t>__________________________________________________________________</w:t>
      </w:r>
    </w:p>
    <w:p w:rsidR="00555E78" w:rsidRPr="00555E78" w:rsidRDefault="00555E78" w:rsidP="00555E78">
      <w:p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____________________________________________________________________</w:t>
      </w:r>
    </w:p>
    <w:p w:rsidR="00555E78" w:rsidRPr="00555E78" w:rsidRDefault="00555E78" w:rsidP="00555E78">
      <w:p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____________________________________________________________________</w:t>
      </w:r>
    </w:p>
    <w:p w:rsidR="00555E78" w:rsidRPr="00555E78" w:rsidRDefault="00555E78" w:rsidP="00555E78">
      <w:pPr>
        <w:rPr>
          <w:rFonts w:ascii="Verdana" w:hAnsi="Verdana"/>
          <w:szCs w:val="24"/>
        </w:rPr>
      </w:pPr>
      <w:r w:rsidRPr="00555E78">
        <w:rPr>
          <w:rFonts w:ascii="Verdana" w:hAnsi="Verdana" w:cs="Arial"/>
          <w:szCs w:val="24"/>
        </w:rPr>
        <w:t>____________________________________________________________________</w:t>
      </w:r>
    </w:p>
    <w:p w:rsidR="00E16026" w:rsidRPr="00555E78" w:rsidRDefault="00E16026" w:rsidP="00E1602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55E78">
        <w:rPr>
          <w:rFonts w:ascii="Verdana" w:hAnsi="Verdana" w:cs="Arial"/>
          <w:szCs w:val="24"/>
        </w:rPr>
        <w:t>Faça uma ilustração da história:</w:t>
      </w:r>
    </w:p>
    <w:sectPr w:rsidR="00E16026" w:rsidRPr="00555E7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17" w:rsidRDefault="004E3017" w:rsidP="00FE55FB">
      <w:pPr>
        <w:spacing w:after="0" w:line="240" w:lineRule="auto"/>
      </w:pPr>
      <w:r>
        <w:separator/>
      </w:r>
    </w:p>
  </w:endnote>
  <w:endnote w:type="continuationSeparator" w:id="0">
    <w:p w:rsidR="004E3017" w:rsidRDefault="004E301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17" w:rsidRDefault="004E3017" w:rsidP="00FE55FB">
      <w:pPr>
        <w:spacing w:after="0" w:line="240" w:lineRule="auto"/>
      </w:pPr>
      <w:r>
        <w:separator/>
      </w:r>
    </w:p>
  </w:footnote>
  <w:footnote w:type="continuationSeparator" w:id="0">
    <w:p w:rsidR="004E3017" w:rsidRDefault="004E301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2EC9"/>
    <w:multiLevelType w:val="hybridMultilevel"/>
    <w:tmpl w:val="541E6A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5E7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3017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5E78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2E03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6026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78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735EF-6412-43D3-96F5-BCDFA8DD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2022-11-19T00:23:00Z</cp:lastPrinted>
  <dcterms:created xsi:type="dcterms:W3CDTF">2022-11-19T00:25:00Z</dcterms:created>
  <dcterms:modified xsi:type="dcterms:W3CDTF">2022-11-19T00:25:00Z</dcterms:modified>
</cp:coreProperties>
</file>