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49C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F49C0">
        <w:rPr>
          <w:rFonts w:ascii="Verdana" w:hAnsi="Verdana" w:cs="Arial"/>
          <w:szCs w:val="24"/>
        </w:rPr>
        <w:t>ESCOLA ____________</w:t>
      </w:r>
      <w:r w:rsidRPr="00BF49C0">
        <w:rPr>
          <w:rFonts w:ascii="Verdana" w:hAnsi="Verdana" w:cs="Arial"/>
          <w:szCs w:val="24"/>
        </w:rPr>
        <w:t>____________________</w:t>
      </w:r>
      <w:r w:rsidR="00E86F37" w:rsidRPr="00BF49C0">
        <w:rPr>
          <w:rFonts w:ascii="Verdana" w:hAnsi="Verdana" w:cs="Arial"/>
          <w:szCs w:val="24"/>
        </w:rPr>
        <w:t>_DATA:_____/_____/_____</w:t>
      </w:r>
    </w:p>
    <w:p w:rsidR="00204057" w:rsidRPr="00BF49C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PROF:________</w:t>
      </w:r>
      <w:r w:rsidR="00204057" w:rsidRPr="00BF49C0">
        <w:rPr>
          <w:rFonts w:ascii="Verdana" w:hAnsi="Verdana" w:cs="Arial"/>
          <w:szCs w:val="24"/>
        </w:rPr>
        <w:t>__________________________</w:t>
      </w:r>
      <w:r w:rsidRPr="00BF49C0">
        <w:rPr>
          <w:rFonts w:ascii="Verdana" w:hAnsi="Verdana" w:cs="Arial"/>
          <w:szCs w:val="24"/>
        </w:rPr>
        <w:t>_____TURMA:___________</w:t>
      </w:r>
    </w:p>
    <w:p w:rsidR="00A27109" w:rsidRPr="00BF49C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NOME:_________________________________</w:t>
      </w:r>
      <w:r w:rsidR="00453DF6" w:rsidRPr="00BF49C0">
        <w:rPr>
          <w:rFonts w:ascii="Verdana" w:hAnsi="Verdana" w:cs="Arial"/>
          <w:szCs w:val="24"/>
        </w:rPr>
        <w:t>_______________________</w:t>
      </w:r>
    </w:p>
    <w:p w:rsidR="00BF49C0" w:rsidRPr="00BF49C0" w:rsidRDefault="00BF49C0" w:rsidP="00FE5E22">
      <w:pPr>
        <w:spacing w:line="240" w:lineRule="auto"/>
        <w:jc w:val="center"/>
        <w:rPr>
          <w:rFonts w:ascii="Verdana" w:hAnsi="Verdana"/>
          <w:b/>
          <w:szCs w:val="24"/>
        </w:rPr>
      </w:pPr>
    </w:p>
    <w:p w:rsidR="007911C2" w:rsidRPr="00BF49C0" w:rsidRDefault="007911C2" w:rsidP="00BF49C0">
      <w:pPr>
        <w:jc w:val="center"/>
        <w:rPr>
          <w:rFonts w:ascii="Verdana" w:hAnsi="Verdana"/>
          <w:b/>
          <w:sz w:val="28"/>
          <w:szCs w:val="28"/>
        </w:rPr>
      </w:pPr>
      <w:r w:rsidRPr="00BF49C0">
        <w:rPr>
          <w:rFonts w:ascii="Verdana" w:hAnsi="Verdana"/>
          <w:b/>
          <w:sz w:val="28"/>
          <w:szCs w:val="28"/>
        </w:rPr>
        <w:t>O PRÍNCIPE ENCANTADOR DE COBRAS</w:t>
      </w:r>
    </w:p>
    <w:p w:rsidR="007911C2" w:rsidRPr="00BF49C0" w:rsidRDefault="007911C2" w:rsidP="00BF49C0">
      <w:pPr>
        <w:ind w:firstLine="708"/>
        <w:rPr>
          <w:rFonts w:ascii="Verdana" w:hAnsi="Verdana"/>
          <w:szCs w:val="24"/>
        </w:rPr>
      </w:pPr>
      <w:r w:rsidRPr="00BF49C0">
        <w:rPr>
          <w:rFonts w:ascii="Verdana" w:hAnsi="Verdana"/>
          <w:szCs w:val="24"/>
        </w:rPr>
        <w:t>Certa vez, lá longe onde o vento faz a curva, vivia um príncipe que não tinha exército. Ele tinha tudo que precisava para viver feliz, menos um exército que pudesse protegê-lo. Toda noite, ele ia para a cama com medo de que um inimigo atacasse e destruísse o palácio.</w:t>
      </w:r>
    </w:p>
    <w:p w:rsidR="007911C2" w:rsidRPr="00BF49C0" w:rsidRDefault="007911C2" w:rsidP="00BF49C0">
      <w:pPr>
        <w:ind w:firstLine="708"/>
        <w:rPr>
          <w:rFonts w:ascii="Verdana" w:hAnsi="Verdana"/>
          <w:szCs w:val="24"/>
        </w:rPr>
      </w:pPr>
      <w:r w:rsidRPr="00BF49C0">
        <w:rPr>
          <w:rFonts w:ascii="Verdana" w:hAnsi="Verdana"/>
          <w:szCs w:val="24"/>
        </w:rPr>
        <w:t xml:space="preserve">Em uma manhã, bem cedo, ele acordou com o som de uma música misteriosa. Ele olhou pela janela e viu um velho encantador de cobras tocando flauta em seus portões. Curioso, ele o convidou para entrar e, com sua hospitalidade natural, tratou-o como um convidado respeitado. O encantador de cobras queria retribuir sua cortesia e lhe ofereceu tudo que ele </w:t>
      </w:r>
      <w:proofErr w:type="gramStart"/>
      <w:r w:rsidRPr="00BF49C0">
        <w:rPr>
          <w:rFonts w:ascii="Verdana" w:hAnsi="Verdana"/>
          <w:szCs w:val="24"/>
        </w:rPr>
        <w:t>tinha,</w:t>
      </w:r>
      <w:proofErr w:type="gramEnd"/>
      <w:r w:rsidRPr="00BF49C0">
        <w:rPr>
          <w:rFonts w:ascii="Verdana" w:hAnsi="Verdana"/>
          <w:szCs w:val="24"/>
        </w:rPr>
        <w:t xml:space="preserve"> uma cobra!</w:t>
      </w:r>
    </w:p>
    <w:p w:rsidR="007911C2" w:rsidRPr="00BF49C0" w:rsidRDefault="007911C2" w:rsidP="00BF49C0">
      <w:pPr>
        <w:ind w:firstLine="708"/>
        <w:rPr>
          <w:rFonts w:ascii="Verdana" w:hAnsi="Verdana"/>
          <w:szCs w:val="24"/>
        </w:rPr>
      </w:pPr>
      <w:r w:rsidRPr="00BF49C0">
        <w:rPr>
          <w:rFonts w:ascii="Verdana" w:hAnsi="Verdana"/>
          <w:szCs w:val="24"/>
        </w:rPr>
        <w:t>O príncipe honesto pensou que não faria uso de uma cobra, inclusive, tinha bastante medo de cobras, mas educadamente a aceitou o presente. Ele a alimentou e cuidou dela o melhor que pôde.</w:t>
      </w:r>
    </w:p>
    <w:p w:rsidR="007911C2" w:rsidRPr="00BF49C0" w:rsidRDefault="007911C2" w:rsidP="00BF49C0">
      <w:pPr>
        <w:ind w:firstLine="708"/>
        <w:rPr>
          <w:rFonts w:ascii="Verdana" w:hAnsi="Verdana"/>
          <w:szCs w:val="24"/>
        </w:rPr>
      </w:pPr>
      <w:r w:rsidRPr="00BF49C0">
        <w:rPr>
          <w:rFonts w:ascii="Verdana" w:hAnsi="Verdana"/>
          <w:szCs w:val="24"/>
        </w:rPr>
        <w:t>Com o passar dos dias, ele reparou que ela crescia cada vez mais. Uma noite, ele descobriu que a cobra tinha se esticado através dos portões do palácio. Naquela noite, o inimigo atacou! Eles se lançaram pelo caminho até o palácio e se arremessaram contra os portões. Porém, a grande cobra os liquidou em pouco tempo!</w:t>
      </w:r>
    </w:p>
    <w:p w:rsidR="007911C2" w:rsidRPr="00BF49C0" w:rsidRDefault="007911C2" w:rsidP="00BF49C0">
      <w:pPr>
        <w:ind w:firstLine="708"/>
        <w:rPr>
          <w:rFonts w:ascii="Verdana" w:hAnsi="Verdana"/>
          <w:szCs w:val="24"/>
        </w:rPr>
      </w:pPr>
      <w:r w:rsidRPr="00BF49C0">
        <w:rPr>
          <w:rFonts w:ascii="Verdana" w:hAnsi="Verdana"/>
          <w:szCs w:val="24"/>
        </w:rPr>
        <w:t>Ela, então, retornou ao palácio para dar uma última olhada no príncipe e voltou para o encantador de cobras. Nunca mais o inimigo ousou atacar o príncipe!</w:t>
      </w:r>
    </w:p>
    <w:p w:rsidR="007911C2" w:rsidRPr="00BF49C0" w:rsidRDefault="007911C2" w:rsidP="00BF49C0">
      <w:pPr>
        <w:jc w:val="right"/>
        <w:rPr>
          <w:rFonts w:ascii="Verdana" w:hAnsi="Verdana"/>
          <w:i/>
          <w:sz w:val="20"/>
          <w:szCs w:val="20"/>
        </w:rPr>
      </w:pPr>
      <w:r w:rsidRPr="00BF49C0">
        <w:rPr>
          <w:rFonts w:ascii="Verdana" w:hAnsi="Verdana"/>
          <w:i/>
          <w:sz w:val="20"/>
          <w:szCs w:val="20"/>
        </w:rPr>
        <w:t>Autor desconhecido.</w:t>
      </w:r>
    </w:p>
    <w:p w:rsidR="00BF49C0" w:rsidRPr="00BF49C0" w:rsidRDefault="00BF49C0" w:rsidP="00BF49C0">
      <w:pPr>
        <w:jc w:val="center"/>
        <w:rPr>
          <w:rFonts w:ascii="Verdana" w:hAnsi="Verdana" w:cs="Arial"/>
          <w:b/>
          <w:szCs w:val="24"/>
        </w:rPr>
      </w:pPr>
    </w:p>
    <w:p w:rsidR="00C266D6" w:rsidRPr="00BF49C0" w:rsidRDefault="007911C2" w:rsidP="00BF49C0">
      <w:pPr>
        <w:jc w:val="center"/>
        <w:rPr>
          <w:rFonts w:ascii="Verdana" w:hAnsi="Verdana" w:cs="Arial"/>
          <w:b/>
          <w:szCs w:val="24"/>
        </w:rPr>
      </w:pPr>
      <w:r w:rsidRPr="00BF49C0">
        <w:rPr>
          <w:rFonts w:ascii="Verdana" w:hAnsi="Verdana" w:cs="Arial"/>
          <w:b/>
          <w:szCs w:val="24"/>
        </w:rPr>
        <w:t>Questões</w:t>
      </w:r>
    </w:p>
    <w:p w:rsidR="007911C2" w:rsidRPr="00BF49C0" w:rsidRDefault="007911C2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Qual é o título do texto?</w:t>
      </w:r>
    </w:p>
    <w:p w:rsidR="007911C2" w:rsidRPr="00BF49C0" w:rsidRDefault="007911C2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7911C2" w:rsidRPr="00BF49C0" w:rsidRDefault="007911C2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Quantos parágrafos há no texto?</w:t>
      </w:r>
    </w:p>
    <w:p w:rsidR="007911C2" w:rsidRPr="00BF49C0" w:rsidRDefault="007911C2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7911C2" w:rsidRPr="00BF49C0" w:rsidRDefault="007911C2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Quais são os personagens principais da história?</w:t>
      </w:r>
    </w:p>
    <w:p w:rsidR="007911C2" w:rsidRPr="00BF49C0" w:rsidRDefault="007911C2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</w:p>
    <w:p w:rsidR="007911C2" w:rsidRPr="00BF49C0" w:rsidRDefault="007911C2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lastRenderedPageBreak/>
        <w:t>Qual era o medo do príncipe?</w:t>
      </w:r>
    </w:p>
    <w:p w:rsidR="007911C2" w:rsidRPr="00BF49C0" w:rsidRDefault="007911C2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7911C2" w:rsidRPr="00BF49C0" w:rsidRDefault="00033418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De onde vinha </w:t>
      </w:r>
      <w:proofErr w:type="gramStart"/>
      <w:r w:rsidRPr="00BF49C0">
        <w:rPr>
          <w:rFonts w:ascii="Verdana" w:hAnsi="Verdana" w:cs="Arial"/>
          <w:szCs w:val="24"/>
        </w:rPr>
        <w:t>a</w:t>
      </w:r>
      <w:proofErr w:type="gramEnd"/>
      <w:r w:rsidRPr="00BF49C0">
        <w:rPr>
          <w:rFonts w:ascii="Verdana" w:hAnsi="Verdana" w:cs="Arial"/>
          <w:szCs w:val="24"/>
        </w:rPr>
        <w:t xml:space="preserve"> música que o príncipe ouviu, pela manha?</w:t>
      </w:r>
    </w:p>
    <w:p w:rsidR="00033418" w:rsidRPr="00BF49C0" w:rsidRDefault="00033418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033418" w:rsidRPr="00BF49C0" w:rsidRDefault="00DA5A21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Como o príncipe tratou o encantador de cobras?</w:t>
      </w:r>
    </w:p>
    <w:p w:rsidR="00DA5A21" w:rsidRPr="00BF49C0" w:rsidRDefault="00DA5A21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DA5A21" w:rsidRPr="00BF49C0" w:rsidRDefault="00DA5A21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O que o príncipe ganhou de presente e qual foi sua reação ao presente?</w:t>
      </w:r>
    </w:p>
    <w:p w:rsidR="00DA5A21" w:rsidRPr="00BF49C0" w:rsidRDefault="00DA5A21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DA5A21" w:rsidRPr="00BF49C0" w:rsidRDefault="00DA5A21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O que aconteceu com o passar do tempo?</w:t>
      </w:r>
    </w:p>
    <w:p w:rsidR="00DA5A21" w:rsidRPr="00BF49C0" w:rsidRDefault="00DA5A21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DA5A21" w:rsidRPr="00BF49C0" w:rsidRDefault="00DA5A21" w:rsidP="00BF49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O que a cobra fez pelo príncipe?</w:t>
      </w:r>
    </w:p>
    <w:p w:rsidR="00DA5A21" w:rsidRPr="00BF49C0" w:rsidRDefault="00DA5A21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 xml:space="preserve">R: </w:t>
      </w:r>
      <w:r w:rsidR="00BF49C0" w:rsidRPr="00BF49C0">
        <w:rPr>
          <w:rFonts w:ascii="Verdana" w:hAnsi="Verdana" w:cs="Arial"/>
          <w:szCs w:val="24"/>
        </w:rPr>
        <w:t>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  <w:r w:rsidRPr="00BF49C0">
        <w:rPr>
          <w:rFonts w:ascii="Verdana" w:hAnsi="Verdana" w:cs="Arial"/>
          <w:szCs w:val="24"/>
        </w:rPr>
        <w:t>____________________________________________________________________</w:t>
      </w:r>
    </w:p>
    <w:p w:rsidR="00BF49C0" w:rsidRPr="00BF49C0" w:rsidRDefault="00BF49C0" w:rsidP="00BF49C0">
      <w:pPr>
        <w:rPr>
          <w:rFonts w:ascii="Verdana" w:hAnsi="Verdana" w:cs="Arial"/>
          <w:szCs w:val="24"/>
        </w:rPr>
      </w:pPr>
    </w:p>
    <w:sectPr w:rsidR="00BF49C0" w:rsidRPr="00BF49C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73" w:rsidRDefault="004D5773" w:rsidP="00FE55FB">
      <w:pPr>
        <w:spacing w:after="0" w:line="240" w:lineRule="auto"/>
      </w:pPr>
      <w:r>
        <w:separator/>
      </w:r>
    </w:p>
  </w:endnote>
  <w:endnote w:type="continuationSeparator" w:id="0">
    <w:p w:rsidR="004D5773" w:rsidRDefault="004D57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73" w:rsidRDefault="004D5773" w:rsidP="00FE55FB">
      <w:pPr>
        <w:spacing w:after="0" w:line="240" w:lineRule="auto"/>
      </w:pPr>
      <w:r>
        <w:separator/>
      </w:r>
    </w:p>
  </w:footnote>
  <w:footnote w:type="continuationSeparator" w:id="0">
    <w:p w:rsidR="004D5773" w:rsidRDefault="004D57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759"/>
    <w:multiLevelType w:val="hybridMultilevel"/>
    <w:tmpl w:val="A0D6CF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418"/>
    <w:rsid w:val="00004C8C"/>
    <w:rsid w:val="000051D2"/>
    <w:rsid w:val="00005B81"/>
    <w:rsid w:val="00014319"/>
    <w:rsid w:val="00017A97"/>
    <w:rsid w:val="00022D77"/>
    <w:rsid w:val="0003341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90B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5773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876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1C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9C0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A2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0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7EE5-F6F9-4AD4-B803-B3B6DB8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2022-11-21T11:38:00Z</cp:lastPrinted>
  <dcterms:created xsi:type="dcterms:W3CDTF">2022-11-21T11:41:00Z</dcterms:created>
  <dcterms:modified xsi:type="dcterms:W3CDTF">2022-11-21T11:41:00Z</dcterms:modified>
</cp:coreProperties>
</file>