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B30B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B30B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B30B6">
        <w:rPr>
          <w:rFonts w:ascii="Verdana" w:hAnsi="Verdana" w:cs="Arial"/>
          <w:szCs w:val="24"/>
        </w:rPr>
        <w:t>ESCOLA ____________</w:t>
      </w:r>
      <w:r w:rsidRPr="006B30B6">
        <w:rPr>
          <w:rFonts w:ascii="Verdana" w:hAnsi="Verdana" w:cs="Arial"/>
          <w:szCs w:val="24"/>
        </w:rPr>
        <w:t>____________________</w:t>
      </w:r>
      <w:r w:rsidR="00E86F37" w:rsidRPr="006B30B6">
        <w:rPr>
          <w:rFonts w:ascii="Verdana" w:hAnsi="Verdana" w:cs="Arial"/>
          <w:szCs w:val="24"/>
        </w:rPr>
        <w:t>_DATA:_____/_____/_____</w:t>
      </w:r>
    </w:p>
    <w:p w:rsidR="00204057" w:rsidRPr="006B30B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B30B6">
        <w:rPr>
          <w:rFonts w:ascii="Verdana" w:hAnsi="Verdana" w:cs="Arial"/>
          <w:szCs w:val="24"/>
        </w:rPr>
        <w:t>PROF:________</w:t>
      </w:r>
      <w:r w:rsidR="00204057" w:rsidRPr="006B30B6">
        <w:rPr>
          <w:rFonts w:ascii="Verdana" w:hAnsi="Verdana" w:cs="Arial"/>
          <w:szCs w:val="24"/>
        </w:rPr>
        <w:t>__________________________</w:t>
      </w:r>
      <w:r w:rsidRPr="006B30B6">
        <w:rPr>
          <w:rFonts w:ascii="Verdana" w:hAnsi="Verdana" w:cs="Arial"/>
          <w:szCs w:val="24"/>
        </w:rPr>
        <w:t>_____TURMA:___________</w:t>
      </w:r>
    </w:p>
    <w:p w:rsidR="00A27109" w:rsidRPr="006B30B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B30B6">
        <w:rPr>
          <w:rFonts w:ascii="Verdana" w:hAnsi="Verdana" w:cs="Arial"/>
          <w:szCs w:val="24"/>
        </w:rPr>
        <w:t>NOME:_________________________________</w:t>
      </w:r>
      <w:r w:rsidR="00453DF6" w:rsidRPr="006B30B6">
        <w:rPr>
          <w:rFonts w:ascii="Verdana" w:hAnsi="Verdana" w:cs="Arial"/>
          <w:szCs w:val="24"/>
        </w:rPr>
        <w:t>_______________________</w:t>
      </w:r>
    </w:p>
    <w:p w:rsidR="00C266D6" w:rsidRPr="006B30B6" w:rsidRDefault="00C266D6" w:rsidP="006B30B6">
      <w:pPr>
        <w:rPr>
          <w:rFonts w:ascii="Verdana" w:hAnsi="Verdana" w:cs="Arial"/>
          <w:szCs w:val="24"/>
        </w:rPr>
      </w:pPr>
    </w:p>
    <w:p w:rsidR="00D0238F" w:rsidRPr="006B30B6" w:rsidRDefault="00D0238F" w:rsidP="006B30B6">
      <w:pPr>
        <w:jc w:val="center"/>
        <w:rPr>
          <w:rFonts w:ascii="Verdana" w:hAnsi="Verdana"/>
          <w:b/>
          <w:sz w:val="28"/>
          <w:szCs w:val="28"/>
        </w:rPr>
      </w:pPr>
      <w:r w:rsidRPr="006B30B6">
        <w:rPr>
          <w:rFonts w:ascii="Verdana" w:hAnsi="Verdana"/>
          <w:b/>
          <w:sz w:val="28"/>
          <w:szCs w:val="28"/>
        </w:rPr>
        <w:t>O PRÍNCIPE E AS QUATRO PRINCESAS</w:t>
      </w:r>
    </w:p>
    <w:p w:rsidR="00D0238F" w:rsidRPr="006B30B6" w:rsidRDefault="00D0238F" w:rsidP="006B30B6">
      <w:pPr>
        <w:ind w:firstLine="708"/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>Desde pequenino, o príncipe brincava com arcos e flechas. Ele cresceu e se tornou um incrível jovem arqueiro, que adorava tiro ao alvo.</w:t>
      </w:r>
    </w:p>
    <w:p w:rsidR="00D0238F" w:rsidRPr="006B30B6" w:rsidRDefault="00D0238F" w:rsidP="006B30B6">
      <w:pPr>
        <w:ind w:firstLine="708"/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>Quando chegou a sua hora de encontrar uma esposa, ele não estava muito interessado em nenhuma das princesas que conhecia. Todas pareciam só estar interessadas em roupas elegantes e dançar.</w:t>
      </w:r>
    </w:p>
    <w:p w:rsidR="00D0238F" w:rsidRPr="006B30B6" w:rsidRDefault="00D0238F" w:rsidP="006B30B6">
      <w:pPr>
        <w:ind w:firstLine="708"/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>- Que desperdício de tempo! - murmurava o príncipe e partia para a floresta com seu arco e flechas.</w:t>
      </w:r>
    </w:p>
    <w:p w:rsidR="00D0238F" w:rsidRPr="006B30B6" w:rsidRDefault="00D0238F" w:rsidP="006B30B6">
      <w:pPr>
        <w:ind w:firstLine="708"/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>Então, um dia, a rainha mãe convidou quatro princesas para conhecerem o príncipe.</w:t>
      </w:r>
    </w:p>
    <w:p w:rsidR="00D0238F" w:rsidRPr="006B30B6" w:rsidRDefault="00D0238F" w:rsidP="006B30B6">
      <w:pPr>
        <w:ind w:firstLine="708"/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>- Estas são as únicas que restaram, filho. Trate de escolher bem!</w:t>
      </w:r>
    </w:p>
    <w:p w:rsidR="00D0238F" w:rsidRPr="006B30B6" w:rsidRDefault="00D0238F" w:rsidP="006B30B6">
      <w:pPr>
        <w:ind w:firstLine="708"/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 xml:space="preserve">O príncipe jantou, obedientemente, com as princesas, mas não mostrou interesse por nenhuma delas. Depois do jantar, em vez de dançar com elas, ele se refugiou, na floresta, com seu arco e flechas. Então, ele viu uma folhinha vermelha no alto de uma árvore. Com grande concentração, ele disparou uma flecha nela. Porém, antes mesmo que sua flecha pudesse atingir o alvo, a folhinha vermelha veio flutuando para baixo. Foi quando ele viu a princesa mais velha, com um arco pendurado nas costas, a apanhar </w:t>
      </w:r>
      <w:r w:rsidR="00E577ED" w:rsidRPr="006B30B6">
        <w:rPr>
          <w:rFonts w:ascii="Verdana" w:hAnsi="Verdana"/>
          <w:szCs w:val="24"/>
        </w:rPr>
        <w:t xml:space="preserve">a folhinha </w:t>
      </w:r>
      <w:r w:rsidRPr="006B30B6">
        <w:rPr>
          <w:rFonts w:ascii="Verdana" w:hAnsi="Verdana"/>
          <w:szCs w:val="24"/>
        </w:rPr>
        <w:t>com um sorriso!</w:t>
      </w:r>
    </w:p>
    <w:p w:rsidR="00D0238F" w:rsidRPr="006B30B6" w:rsidRDefault="00D0238F" w:rsidP="006B30B6">
      <w:p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ab/>
        <w:t>O feliz príncipe sabia que sua escolha tinha sido feita!</w:t>
      </w:r>
    </w:p>
    <w:p w:rsidR="00D0238F" w:rsidRPr="006B30B6" w:rsidRDefault="00D0238F" w:rsidP="006B30B6">
      <w:pPr>
        <w:jc w:val="right"/>
        <w:rPr>
          <w:rFonts w:ascii="Verdana" w:hAnsi="Verdana"/>
          <w:i/>
          <w:sz w:val="20"/>
          <w:szCs w:val="20"/>
        </w:rPr>
      </w:pPr>
      <w:r w:rsidRPr="006B30B6">
        <w:rPr>
          <w:rFonts w:ascii="Verdana" w:hAnsi="Verdana"/>
          <w:i/>
          <w:sz w:val="20"/>
          <w:szCs w:val="20"/>
        </w:rPr>
        <w:t>Autor desconhecido.</w:t>
      </w:r>
    </w:p>
    <w:p w:rsidR="00191514" w:rsidRPr="006B30B6" w:rsidRDefault="00191514" w:rsidP="006B30B6">
      <w:pPr>
        <w:jc w:val="left"/>
        <w:rPr>
          <w:rFonts w:ascii="Verdana" w:hAnsi="Verdana"/>
          <w:szCs w:val="24"/>
        </w:rPr>
      </w:pPr>
    </w:p>
    <w:p w:rsidR="00D0238F" w:rsidRPr="006B30B6" w:rsidRDefault="00E577ED" w:rsidP="006B30B6">
      <w:pPr>
        <w:jc w:val="center"/>
        <w:rPr>
          <w:rFonts w:ascii="Verdana" w:hAnsi="Verdana"/>
          <w:b/>
          <w:szCs w:val="24"/>
        </w:rPr>
      </w:pPr>
      <w:r w:rsidRPr="006B30B6">
        <w:rPr>
          <w:rFonts w:ascii="Verdana" w:hAnsi="Verdana"/>
          <w:b/>
          <w:szCs w:val="24"/>
        </w:rPr>
        <w:t>Questões</w:t>
      </w:r>
    </w:p>
    <w:p w:rsidR="00E577ED" w:rsidRPr="006B30B6" w:rsidRDefault="00E577ED" w:rsidP="006B30B6">
      <w:pPr>
        <w:pStyle w:val="PargrafodaLista"/>
        <w:numPr>
          <w:ilvl w:val="0"/>
          <w:numId w:val="20"/>
        </w:num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>Qual é o título do texto?</w:t>
      </w:r>
    </w:p>
    <w:p w:rsidR="00E577ED" w:rsidRPr="006B30B6" w:rsidRDefault="00E577ED" w:rsidP="006B30B6">
      <w:p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 xml:space="preserve">R: </w:t>
      </w:r>
      <w:r w:rsidR="006B30B6" w:rsidRPr="006B30B6">
        <w:rPr>
          <w:rFonts w:ascii="Verdana" w:hAnsi="Verdana"/>
          <w:szCs w:val="24"/>
        </w:rPr>
        <w:t>__________________________________________________________________</w:t>
      </w:r>
    </w:p>
    <w:p w:rsidR="00E577ED" w:rsidRPr="006B30B6" w:rsidRDefault="00E577ED" w:rsidP="006B30B6">
      <w:pPr>
        <w:pStyle w:val="PargrafodaLista"/>
        <w:numPr>
          <w:ilvl w:val="0"/>
          <w:numId w:val="20"/>
        </w:num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>Quantos parágrafos há no texto?</w:t>
      </w:r>
    </w:p>
    <w:p w:rsidR="00E577ED" w:rsidRPr="006B30B6" w:rsidRDefault="00E577ED" w:rsidP="006B30B6">
      <w:p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 xml:space="preserve">R: </w:t>
      </w:r>
      <w:r w:rsidR="006B30B6" w:rsidRPr="006B30B6">
        <w:rPr>
          <w:rFonts w:ascii="Verdana" w:hAnsi="Verdana"/>
          <w:szCs w:val="24"/>
        </w:rPr>
        <w:t>__________________________________________________________________</w:t>
      </w:r>
    </w:p>
    <w:p w:rsidR="00E577ED" w:rsidRPr="006B30B6" w:rsidRDefault="00E577ED" w:rsidP="006B30B6">
      <w:pPr>
        <w:pStyle w:val="PargrafodaLista"/>
        <w:numPr>
          <w:ilvl w:val="0"/>
          <w:numId w:val="20"/>
        </w:num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>Quem é o personagem principal da história?</w:t>
      </w:r>
    </w:p>
    <w:p w:rsidR="00E577ED" w:rsidRPr="006B30B6" w:rsidRDefault="00E577ED" w:rsidP="006B30B6">
      <w:p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 xml:space="preserve">R: </w:t>
      </w:r>
      <w:r w:rsidR="006B30B6" w:rsidRPr="006B30B6">
        <w:rPr>
          <w:rFonts w:ascii="Verdana" w:hAnsi="Verdana"/>
          <w:szCs w:val="24"/>
        </w:rPr>
        <w:t>__________________________________________________________________</w:t>
      </w:r>
    </w:p>
    <w:p w:rsidR="006B30B6" w:rsidRPr="006B30B6" w:rsidRDefault="006B30B6" w:rsidP="006B30B6">
      <w:pPr>
        <w:rPr>
          <w:rFonts w:ascii="Verdana" w:hAnsi="Verdana"/>
          <w:szCs w:val="24"/>
        </w:rPr>
      </w:pPr>
    </w:p>
    <w:p w:rsidR="00E577ED" w:rsidRPr="006B30B6" w:rsidRDefault="00220D19" w:rsidP="006B30B6">
      <w:pPr>
        <w:pStyle w:val="PargrafodaLista"/>
        <w:numPr>
          <w:ilvl w:val="0"/>
          <w:numId w:val="20"/>
        </w:num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lastRenderedPageBreak/>
        <w:t>O que o príncipe mais gostava de fazer?</w:t>
      </w:r>
    </w:p>
    <w:p w:rsidR="00220D19" w:rsidRPr="006B30B6" w:rsidRDefault="00220D19" w:rsidP="006B30B6">
      <w:p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 xml:space="preserve">R: </w:t>
      </w:r>
      <w:r w:rsidR="006B30B6" w:rsidRPr="006B30B6">
        <w:rPr>
          <w:rFonts w:ascii="Verdana" w:hAnsi="Verdana"/>
          <w:szCs w:val="24"/>
        </w:rPr>
        <w:t>__________________________________________________________________</w:t>
      </w:r>
    </w:p>
    <w:p w:rsidR="006B30B6" w:rsidRPr="006B30B6" w:rsidRDefault="006B30B6" w:rsidP="006B30B6">
      <w:p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>____________________________________________________________________</w:t>
      </w:r>
    </w:p>
    <w:p w:rsidR="00220D19" w:rsidRPr="006B30B6" w:rsidRDefault="00220D19" w:rsidP="006B30B6">
      <w:pPr>
        <w:pStyle w:val="PargrafodaLista"/>
        <w:numPr>
          <w:ilvl w:val="0"/>
          <w:numId w:val="20"/>
        </w:num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>Por que o príncipe não se interessava nas princesas?</w:t>
      </w:r>
    </w:p>
    <w:p w:rsidR="00220D19" w:rsidRPr="006B30B6" w:rsidRDefault="00220D19" w:rsidP="006B30B6">
      <w:p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 xml:space="preserve">R: </w:t>
      </w:r>
      <w:r w:rsidR="006B30B6" w:rsidRPr="006B30B6">
        <w:rPr>
          <w:rFonts w:ascii="Verdana" w:hAnsi="Verdana"/>
          <w:szCs w:val="24"/>
        </w:rPr>
        <w:t>__________________________________________________________________</w:t>
      </w:r>
    </w:p>
    <w:p w:rsidR="006B30B6" w:rsidRPr="006B30B6" w:rsidRDefault="006B30B6" w:rsidP="006B30B6">
      <w:p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>____________________________________________________________________</w:t>
      </w:r>
    </w:p>
    <w:p w:rsidR="006B30B6" w:rsidRPr="006B30B6" w:rsidRDefault="006B30B6" w:rsidP="006B30B6">
      <w:p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>____________________________________________________________________</w:t>
      </w:r>
    </w:p>
    <w:p w:rsidR="006B30B6" w:rsidRPr="006B30B6" w:rsidRDefault="006B30B6" w:rsidP="006B30B6">
      <w:p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>____________________________________________________________________</w:t>
      </w:r>
    </w:p>
    <w:p w:rsidR="00220D19" w:rsidRPr="006B30B6" w:rsidRDefault="00220D19" w:rsidP="006B30B6">
      <w:pPr>
        <w:pStyle w:val="PargrafodaLista"/>
        <w:numPr>
          <w:ilvl w:val="0"/>
          <w:numId w:val="20"/>
        </w:num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>O que aconteceu quando a rainha convidou quatro princesas para conhecer o príncipe?</w:t>
      </w:r>
    </w:p>
    <w:p w:rsidR="00220D19" w:rsidRPr="006B30B6" w:rsidRDefault="00220D19" w:rsidP="006B30B6">
      <w:p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 xml:space="preserve">R: </w:t>
      </w:r>
      <w:r w:rsidR="006B30B6" w:rsidRPr="006B30B6">
        <w:rPr>
          <w:rFonts w:ascii="Verdana" w:hAnsi="Verdana"/>
          <w:szCs w:val="24"/>
        </w:rPr>
        <w:t>__________________________________________________________________</w:t>
      </w:r>
    </w:p>
    <w:p w:rsidR="006B30B6" w:rsidRPr="006B30B6" w:rsidRDefault="006B30B6" w:rsidP="006B30B6">
      <w:p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>____________________________________________________________________</w:t>
      </w:r>
    </w:p>
    <w:p w:rsidR="006B30B6" w:rsidRPr="006B30B6" w:rsidRDefault="006B30B6" w:rsidP="006B30B6">
      <w:p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>____________________________________________________________________</w:t>
      </w:r>
    </w:p>
    <w:p w:rsidR="006B30B6" w:rsidRPr="006B30B6" w:rsidRDefault="006B30B6" w:rsidP="006B30B6">
      <w:p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>____________________________________________________________________</w:t>
      </w:r>
    </w:p>
    <w:p w:rsidR="00220D19" w:rsidRPr="006B30B6" w:rsidRDefault="00220D19" w:rsidP="006B30B6">
      <w:pPr>
        <w:pStyle w:val="PargrafodaLista"/>
        <w:numPr>
          <w:ilvl w:val="0"/>
          <w:numId w:val="20"/>
        </w:num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>Como o príncipe conheceu sua princesa?</w:t>
      </w:r>
    </w:p>
    <w:p w:rsidR="00220D19" w:rsidRPr="006B30B6" w:rsidRDefault="00220D19" w:rsidP="006B30B6">
      <w:p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 xml:space="preserve">R: </w:t>
      </w:r>
      <w:r w:rsidR="006B30B6" w:rsidRPr="006B30B6">
        <w:rPr>
          <w:rFonts w:ascii="Verdana" w:hAnsi="Verdana"/>
          <w:szCs w:val="24"/>
        </w:rPr>
        <w:t>__________________________________________________________________</w:t>
      </w:r>
    </w:p>
    <w:p w:rsidR="006B30B6" w:rsidRPr="006B30B6" w:rsidRDefault="006B30B6" w:rsidP="006B30B6">
      <w:p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>____________________________________________________________________</w:t>
      </w:r>
    </w:p>
    <w:p w:rsidR="006B30B6" w:rsidRPr="006B30B6" w:rsidRDefault="006B30B6" w:rsidP="006B30B6">
      <w:p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>____________________________________________________________________</w:t>
      </w:r>
    </w:p>
    <w:p w:rsidR="006B30B6" w:rsidRPr="006B30B6" w:rsidRDefault="006B30B6" w:rsidP="006B30B6">
      <w:p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>____________________________________________________________________</w:t>
      </w:r>
    </w:p>
    <w:p w:rsidR="006B30B6" w:rsidRPr="006B30B6" w:rsidRDefault="006B30B6" w:rsidP="006B30B6">
      <w:p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>____________________________________________________________________</w:t>
      </w:r>
    </w:p>
    <w:p w:rsidR="00191514" w:rsidRPr="006B30B6" w:rsidRDefault="00191514" w:rsidP="006B30B6">
      <w:pPr>
        <w:pStyle w:val="PargrafodaLista"/>
        <w:numPr>
          <w:ilvl w:val="0"/>
          <w:numId w:val="20"/>
        </w:numPr>
        <w:rPr>
          <w:rFonts w:ascii="Verdana" w:hAnsi="Verdana"/>
          <w:szCs w:val="24"/>
        </w:rPr>
      </w:pPr>
      <w:r w:rsidRPr="006B30B6">
        <w:rPr>
          <w:rFonts w:ascii="Verdana" w:hAnsi="Verdana"/>
          <w:szCs w:val="24"/>
        </w:rPr>
        <w:t>Faça uma ilustração da história:</w:t>
      </w:r>
    </w:p>
    <w:sectPr w:rsidR="00191514" w:rsidRPr="006B30B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D6" w:rsidRDefault="009730D6" w:rsidP="00FE55FB">
      <w:pPr>
        <w:spacing w:after="0" w:line="240" w:lineRule="auto"/>
      </w:pPr>
      <w:r>
        <w:separator/>
      </w:r>
    </w:p>
  </w:endnote>
  <w:endnote w:type="continuationSeparator" w:id="0">
    <w:p w:rsidR="009730D6" w:rsidRDefault="009730D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D6" w:rsidRDefault="009730D6" w:rsidP="00FE55FB">
      <w:pPr>
        <w:spacing w:after="0" w:line="240" w:lineRule="auto"/>
      </w:pPr>
      <w:r>
        <w:separator/>
      </w:r>
    </w:p>
  </w:footnote>
  <w:footnote w:type="continuationSeparator" w:id="0">
    <w:p w:rsidR="009730D6" w:rsidRDefault="009730D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52C5C"/>
    <w:multiLevelType w:val="hybridMultilevel"/>
    <w:tmpl w:val="BE148E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1322A"/>
    <w:multiLevelType w:val="hybridMultilevel"/>
    <w:tmpl w:val="E9D8AA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238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514"/>
    <w:rsid w:val="00191B05"/>
    <w:rsid w:val="00192A29"/>
    <w:rsid w:val="00193901"/>
    <w:rsid w:val="001958DB"/>
    <w:rsid w:val="0019687E"/>
    <w:rsid w:val="00196A39"/>
    <w:rsid w:val="001A06F2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0D19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08DB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0B6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0D6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238F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577ED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364E8-6011-4FF6-A03B-1759E718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511</Words>
  <Characters>2502</Characters>
  <Application>Microsoft Office Word</Application>
  <DocSecurity>0</DocSecurity>
  <Lines>64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2022-11-18T11:46:00Z</cp:lastPrinted>
  <dcterms:created xsi:type="dcterms:W3CDTF">2022-11-18T11:47:00Z</dcterms:created>
  <dcterms:modified xsi:type="dcterms:W3CDTF">2022-11-18T11:47:00Z</dcterms:modified>
</cp:coreProperties>
</file>