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70FA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70FA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70FA7">
        <w:rPr>
          <w:rFonts w:ascii="Verdana" w:hAnsi="Verdana" w:cs="Arial"/>
          <w:szCs w:val="24"/>
        </w:rPr>
        <w:t>ESCOLA ____________</w:t>
      </w:r>
      <w:r w:rsidRPr="00570FA7">
        <w:rPr>
          <w:rFonts w:ascii="Verdana" w:hAnsi="Verdana" w:cs="Arial"/>
          <w:szCs w:val="24"/>
        </w:rPr>
        <w:t>____________________</w:t>
      </w:r>
      <w:r w:rsidR="00E86F37" w:rsidRPr="00570FA7">
        <w:rPr>
          <w:rFonts w:ascii="Verdana" w:hAnsi="Verdana" w:cs="Arial"/>
          <w:szCs w:val="24"/>
        </w:rPr>
        <w:t>_DATA:_____/_____/_____</w:t>
      </w:r>
    </w:p>
    <w:p w:rsidR="00204057" w:rsidRPr="00570FA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70FA7">
        <w:rPr>
          <w:rFonts w:ascii="Verdana" w:hAnsi="Verdana" w:cs="Arial"/>
          <w:szCs w:val="24"/>
        </w:rPr>
        <w:t>PROF:________</w:t>
      </w:r>
      <w:r w:rsidR="00204057" w:rsidRPr="00570FA7">
        <w:rPr>
          <w:rFonts w:ascii="Verdana" w:hAnsi="Verdana" w:cs="Arial"/>
          <w:szCs w:val="24"/>
        </w:rPr>
        <w:t>__________________________</w:t>
      </w:r>
      <w:r w:rsidRPr="00570FA7">
        <w:rPr>
          <w:rFonts w:ascii="Verdana" w:hAnsi="Verdana" w:cs="Arial"/>
          <w:szCs w:val="24"/>
        </w:rPr>
        <w:t>_____TURMA:___________</w:t>
      </w:r>
    </w:p>
    <w:p w:rsidR="00A27109" w:rsidRPr="00570FA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70FA7">
        <w:rPr>
          <w:rFonts w:ascii="Verdana" w:hAnsi="Verdana" w:cs="Arial"/>
          <w:szCs w:val="24"/>
        </w:rPr>
        <w:t>NOME:_________________________________</w:t>
      </w:r>
      <w:r w:rsidR="00453DF6" w:rsidRPr="00570FA7">
        <w:rPr>
          <w:rFonts w:ascii="Verdana" w:hAnsi="Verdana" w:cs="Arial"/>
          <w:szCs w:val="24"/>
        </w:rPr>
        <w:t>_______________________</w:t>
      </w:r>
    </w:p>
    <w:p w:rsidR="00C266D6" w:rsidRPr="00570FA7" w:rsidRDefault="00C266D6" w:rsidP="00503016">
      <w:pPr>
        <w:spacing w:after="0" w:line="240" w:lineRule="auto"/>
        <w:rPr>
          <w:rFonts w:ascii="Verdana" w:hAnsi="Verdana" w:cs="Arial"/>
          <w:szCs w:val="24"/>
        </w:rPr>
      </w:pPr>
    </w:p>
    <w:p w:rsidR="005C5664" w:rsidRPr="00570FA7" w:rsidRDefault="005C5664" w:rsidP="00570FA7">
      <w:pPr>
        <w:jc w:val="center"/>
        <w:rPr>
          <w:rFonts w:ascii="Verdana" w:hAnsi="Verdana"/>
          <w:b/>
          <w:sz w:val="28"/>
          <w:szCs w:val="28"/>
        </w:rPr>
      </w:pPr>
      <w:r w:rsidRPr="00570FA7">
        <w:rPr>
          <w:rFonts w:ascii="Verdana" w:hAnsi="Verdana"/>
          <w:b/>
          <w:sz w:val="28"/>
          <w:szCs w:val="28"/>
        </w:rPr>
        <w:t>O PRÍNCIPE DE ÓCULOS</w:t>
      </w:r>
    </w:p>
    <w:p w:rsidR="005C5664" w:rsidRPr="00570FA7" w:rsidRDefault="005C5664" w:rsidP="00570FA7">
      <w:pPr>
        <w:ind w:firstLine="708"/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ERA UMA VEZ UM BONDOSO PRÍNCIPE CHAMADO PASCAL, QUE NÃO CONSEGUIA ENXERGAR MUITO BEM. O OFTALMOLOGISTA REAL PRESCREVEU O USO DE ÓCULOS. </w:t>
      </w:r>
    </w:p>
    <w:p w:rsidR="005C5664" w:rsidRPr="00570FA7" w:rsidRDefault="005C5664" w:rsidP="00570FA7">
      <w:pPr>
        <w:ind w:firstLine="708"/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ESTES ÓCULOS ERAM FEITOS DE OURO PURO E BRILHAVAM COMO RAIOS DE SOL AO REDOR DO ROSTO DO PRÍNCIPE PASCAL, MAS O PRÍNCIPE PASCAL NÃO GOSTAVA DE USÁ-LOS. SEM OS ÓCULOS, ELE NÃO CONSEGUIA ENXERGAR MUITO BEM E CONTINUAVA A TROPEÇAR NO TAPETE VERMELHO REAL. ELE CONTINUAVA LENDO ERRADO OS ANÚNCIOS REAIS E DUAS VEZES ELE ATÉ SE CONFUNDIU ACHANDO QUE SEU CRIADO ERA A MAJESTADE, O REI, E SE AJOELHOU OBEDIENTEMENTE DIANTE DELE! SEUS LEAIS SÚDITOS ESTAVAM COMEÇANDO A PERCEBER SEU COMPORTAMENTO, UM TANTO ESQUISITO, E DECIDIRAM AJUDÁ-LO. ELES TAMBÉM COMEÇARAM A USAR ÓCULOS.</w:t>
      </w:r>
    </w:p>
    <w:p w:rsidR="005C5664" w:rsidRPr="00570FA7" w:rsidRDefault="005C5664" w:rsidP="00570FA7">
      <w:pPr>
        <w:ind w:firstLine="708"/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QUANDO O PRÍNCIPE PASCAL VIU QUE SEU REINO INTEIRO ESTAVA USANDO ÓCULOS, A FIM DE QUE ELE TAMBÉM USASSE O SEU, ELE PERCEBEU O QUANTO ELES O AMAVAM E COMEÇOU A USAR SEUS ÓCULOS DIARIAMENTE.</w:t>
      </w:r>
    </w:p>
    <w:p w:rsidR="005C5664" w:rsidRPr="00570FA7" w:rsidRDefault="005C5664" w:rsidP="00570FA7">
      <w:pPr>
        <w:ind w:firstLine="708"/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A PARTIR DESSE DIA ELE COMEÇOU A VER A VIDA COM CLAREZA!</w:t>
      </w:r>
    </w:p>
    <w:p w:rsidR="005C5664" w:rsidRPr="00570FA7" w:rsidRDefault="005C5664" w:rsidP="00570FA7">
      <w:pPr>
        <w:jc w:val="right"/>
        <w:rPr>
          <w:rFonts w:ascii="Verdana" w:hAnsi="Verdana"/>
          <w:i/>
          <w:sz w:val="20"/>
          <w:szCs w:val="20"/>
        </w:rPr>
      </w:pPr>
      <w:r w:rsidRPr="00570FA7">
        <w:rPr>
          <w:rFonts w:ascii="Verdana" w:hAnsi="Verdana"/>
          <w:i/>
          <w:sz w:val="20"/>
          <w:szCs w:val="20"/>
        </w:rPr>
        <w:t>AUTOR DESCONHECIDO.</w:t>
      </w:r>
    </w:p>
    <w:p w:rsidR="005C5664" w:rsidRPr="00570FA7" w:rsidRDefault="005C5664" w:rsidP="00570FA7">
      <w:pPr>
        <w:jc w:val="left"/>
        <w:rPr>
          <w:rFonts w:ascii="Verdana" w:hAnsi="Verdana"/>
          <w:szCs w:val="24"/>
        </w:rPr>
      </w:pPr>
    </w:p>
    <w:p w:rsidR="005C5664" w:rsidRPr="00570FA7" w:rsidRDefault="005C5664" w:rsidP="00570FA7">
      <w:pPr>
        <w:jc w:val="center"/>
        <w:rPr>
          <w:rFonts w:ascii="Verdana" w:hAnsi="Verdana"/>
          <w:b/>
          <w:szCs w:val="24"/>
        </w:rPr>
      </w:pPr>
      <w:r w:rsidRPr="00570FA7">
        <w:rPr>
          <w:rFonts w:ascii="Verdana" w:hAnsi="Verdana"/>
          <w:b/>
          <w:szCs w:val="24"/>
        </w:rPr>
        <w:t>QUESTÕES</w:t>
      </w:r>
    </w:p>
    <w:p w:rsidR="005C5664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QUAL É O TÍTULO DO TEXTO?</w:t>
      </w:r>
    </w:p>
    <w:p w:rsidR="005C5664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R: </w:t>
      </w:r>
      <w:r w:rsidR="00570FA7" w:rsidRPr="00570FA7">
        <w:rPr>
          <w:rFonts w:ascii="Verdana" w:hAnsi="Verdana"/>
          <w:szCs w:val="24"/>
        </w:rPr>
        <w:t>__________________________________________________________________</w:t>
      </w:r>
    </w:p>
    <w:p w:rsidR="005C5664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QUEM É O PERSONAGEM PRINCIPAL DA HISTÓRIA?</w:t>
      </w:r>
    </w:p>
    <w:p w:rsidR="005C5664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R: </w:t>
      </w:r>
      <w:r w:rsidR="00570FA7" w:rsidRPr="00570FA7">
        <w:rPr>
          <w:rFonts w:ascii="Verdana" w:hAnsi="Verdana"/>
          <w:szCs w:val="24"/>
        </w:rPr>
        <w:t>__________________________________________________________________</w:t>
      </w:r>
    </w:p>
    <w:p w:rsidR="005C5664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QUAL ERA O PROBLEMA DE PASCAL?</w:t>
      </w:r>
    </w:p>
    <w:p w:rsidR="005C5664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R: </w:t>
      </w:r>
      <w:r w:rsidR="00570FA7" w:rsidRPr="00570FA7">
        <w:rPr>
          <w:rFonts w:ascii="Verdana" w:hAnsi="Verdana"/>
          <w:szCs w:val="24"/>
        </w:rPr>
        <w:t>__________________________________________________________________</w:t>
      </w:r>
    </w:p>
    <w:p w:rsidR="005C5664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CITE ALGUNS PROBLEMAS QUE O PRÍNCIPE ENFRENTAVA POR NÃO USAR ÓCULOS:</w:t>
      </w:r>
    </w:p>
    <w:p w:rsidR="00570FA7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R: </w:t>
      </w:r>
      <w:r w:rsidR="00570FA7" w:rsidRPr="00570FA7">
        <w:rPr>
          <w:rFonts w:ascii="Verdana" w:hAnsi="Verdana"/>
          <w:szCs w:val="24"/>
        </w:rPr>
        <w:t>__________________________________________________________________</w:t>
      </w:r>
    </w:p>
    <w:p w:rsidR="005C5664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 </w:t>
      </w:r>
      <w:r w:rsidR="00570FA7" w:rsidRPr="00570FA7">
        <w:rPr>
          <w:rFonts w:ascii="Verdana" w:hAnsi="Verdana"/>
          <w:szCs w:val="24"/>
        </w:rPr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lastRenderedPageBreak/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C5664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O QUE OS LEAIS SÚDITOS FIZERAM PARA AJUDAR O PRÍNCIPE?</w:t>
      </w:r>
    </w:p>
    <w:p w:rsidR="005C5664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R: </w:t>
      </w:r>
      <w:r w:rsidR="00570FA7" w:rsidRPr="00570FA7">
        <w:rPr>
          <w:rFonts w:ascii="Verdana" w:hAnsi="Verdana"/>
          <w:szCs w:val="24"/>
        </w:rPr>
        <w:t>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C5664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QUAL FOI A REAÇÃO DE PASCAL AO VER SEUS SÚDITOS?</w:t>
      </w:r>
    </w:p>
    <w:p w:rsidR="005C5664" w:rsidRPr="00570FA7" w:rsidRDefault="005C5664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 xml:space="preserve">R: </w:t>
      </w:r>
      <w:r w:rsidR="00570FA7" w:rsidRPr="00570FA7">
        <w:rPr>
          <w:rFonts w:ascii="Verdana" w:hAnsi="Verdana"/>
          <w:szCs w:val="24"/>
        </w:rPr>
        <w:t>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570FA7" w:rsidRPr="00570FA7" w:rsidRDefault="00570FA7" w:rsidP="00570FA7">
      <w:pPr>
        <w:rPr>
          <w:rFonts w:ascii="Verdana" w:hAnsi="Verdana"/>
          <w:szCs w:val="24"/>
        </w:rPr>
      </w:pPr>
      <w:r w:rsidRPr="00570FA7">
        <w:rPr>
          <w:rFonts w:ascii="Verdana" w:hAnsi="Verdana"/>
          <w:szCs w:val="24"/>
        </w:rPr>
        <w:t>____________________________________________________________________</w:t>
      </w:r>
    </w:p>
    <w:p w:rsidR="00C266D6" w:rsidRPr="00570FA7" w:rsidRDefault="005C5664" w:rsidP="00570FA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570FA7">
        <w:rPr>
          <w:rFonts w:ascii="Verdana" w:hAnsi="Verdana" w:cs="Arial"/>
          <w:szCs w:val="24"/>
        </w:rPr>
        <w:t>FAÇA UMA ILUSTRAÇÃO DA HISTÓRIA:</w:t>
      </w:r>
    </w:p>
    <w:p w:rsidR="005C5664" w:rsidRPr="00570FA7" w:rsidRDefault="005C5664" w:rsidP="00570FA7">
      <w:pPr>
        <w:rPr>
          <w:rFonts w:ascii="Verdana" w:hAnsi="Verdana" w:cs="Arial"/>
          <w:szCs w:val="24"/>
        </w:rPr>
      </w:pPr>
    </w:p>
    <w:sectPr w:rsidR="005C5664" w:rsidRPr="00570FA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9B" w:rsidRDefault="00B5519B" w:rsidP="00FE55FB">
      <w:pPr>
        <w:spacing w:after="0" w:line="240" w:lineRule="auto"/>
      </w:pPr>
      <w:r>
        <w:separator/>
      </w:r>
    </w:p>
  </w:endnote>
  <w:endnote w:type="continuationSeparator" w:id="0">
    <w:p w:rsidR="00B5519B" w:rsidRDefault="00B551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9B" w:rsidRDefault="00B5519B" w:rsidP="00FE55FB">
      <w:pPr>
        <w:spacing w:after="0" w:line="240" w:lineRule="auto"/>
      </w:pPr>
      <w:r>
        <w:separator/>
      </w:r>
    </w:p>
  </w:footnote>
  <w:footnote w:type="continuationSeparator" w:id="0">
    <w:p w:rsidR="00B5519B" w:rsidRDefault="00B551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029A"/>
    <w:multiLevelType w:val="hybridMultilevel"/>
    <w:tmpl w:val="91028B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01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016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0FA7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5664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34C1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19B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47F98-D0CD-4A95-B087-B98B5FE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2022-11-21T13:08:00Z</cp:lastPrinted>
  <dcterms:created xsi:type="dcterms:W3CDTF">2022-11-21T13:11:00Z</dcterms:created>
  <dcterms:modified xsi:type="dcterms:W3CDTF">2022-11-21T13:11:00Z</dcterms:modified>
</cp:coreProperties>
</file>