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4A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54ACB">
        <w:rPr>
          <w:rFonts w:ascii="Verdana" w:hAnsi="Verdana" w:cs="Arial"/>
          <w:szCs w:val="24"/>
        </w:rPr>
        <w:t>ESCOLA ____________</w:t>
      </w:r>
      <w:r w:rsidRPr="00454ACB">
        <w:rPr>
          <w:rFonts w:ascii="Verdana" w:hAnsi="Verdana" w:cs="Arial"/>
          <w:szCs w:val="24"/>
        </w:rPr>
        <w:t>____________________</w:t>
      </w:r>
      <w:r w:rsidR="00E86F37" w:rsidRPr="00454ACB">
        <w:rPr>
          <w:rFonts w:ascii="Verdana" w:hAnsi="Verdana" w:cs="Arial"/>
          <w:szCs w:val="24"/>
        </w:rPr>
        <w:t>_DATA:_____/_____/_____</w:t>
      </w:r>
    </w:p>
    <w:p w:rsidR="00204057" w:rsidRPr="00454A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PROF:________</w:t>
      </w:r>
      <w:r w:rsidR="00204057" w:rsidRPr="00454ACB">
        <w:rPr>
          <w:rFonts w:ascii="Verdana" w:hAnsi="Verdana" w:cs="Arial"/>
          <w:szCs w:val="24"/>
        </w:rPr>
        <w:t>__________________________</w:t>
      </w:r>
      <w:r w:rsidRPr="00454ACB">
        <w:rPr>
          <w:rFonts w:ascii="Verdana" w:hAnsi="Verdana" w:cs="Arial"/>
          <w:szCs w:val="24"/>
        </w:rPr>
        <w:t>_____TURMA:___________</w:t>
      </w:r>
    </w:p>
    <w:p w:rsidR="00A27109" w:rsidRPr="00454A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NOME:_________________________________</w:t>
      </w:r>
      <w:r w:rsidR="00453DF6" w:rsidRPr="00454ACB">
        <w:rPr>
          <w:rFonts w:ascii="Verdana" w:hAnsi="Verdana" w:cs="Arial"/>
          <w:szCs w:val="24"/>
        </w:rPr>
        <w:t>_______________________</w:t>
      </w:r>
    </w:p>
    <w:p w:rsidR="00454ACB" w:rsidRPr="00454ACB" w:rsidRDefault="00454ACB" w:rsidP="00454ACB">
      <w:pPr>
        <w:spacing w:after="0"/>
        <w:rPr>
          <w:rFonts w:ascii="Verdana" w:hAnsi="Verdana" w:cs="Arial"/>
          <w:szCs w:val="24"/>
        </w:rPr>
      </w:pPr>
    </w:p>
    <w:p w:rsidR="002113AC" w:rsidRPr="00454ACB" w:rsidRDefault="002113AC" w:rsidP="0083082E">
      <w:pPr>
        <w:jc w:val="center"/>
        <w:rPr>
          <w:rFonts w:ascii="Verdana" w:hAnsi="Verdana" w:cs="Arial"/>
          <w:b/>
          <w:sz w:val="28"/>
          <w:szCs w:val="28"/>
        </w:rPr>
      </w:pPr>
      <w:r w:rsidRPr="00454ACB">
        <w:rPr>
          <w:rFonts w:ascii="Verdana" w:hAnsi="Verdana" w:cs="Arial"/>
          <w:b/>
          <w:sz w:val="28"/>
          <w:szCs w:val="28"/>
        </w:rPr>
        <w:t>O JARDIM DE JASMIM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 xml:space="preserve">A ovelha Jasmim gostava de cultivar flores, por isso, ela fez um lindo jardim nos fundos do celeiro da fazenda. Todos os dias, a ovelha regava </w:t>
      </w:r>
      <w:r w:rsidR="00C25118" w:rsidRPr="00454ACB">
        <w:rPr>
          <w:rFonts w:ascii="Verdana" w:hAnsi="Verdana" w:cs="Arial"/>
          <w:szCs w:val="24"/>
        </w:rPr>
        <w:t xml:space="preserve">e </w:t>
      </w:r>
      <w:r w:rsidRPr="00454ACB">
        <w:rPr>
          <w:rFonts w:ascii="Verdana" w:hAnsi="Verdana" w:cs="Arial"/>
          <w:szCs w:val="24"/>
        </w:rPr>
        <w:t>até conversa com as flores, para que elas ficassem mais belas.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- Seu jardim está cada dia mais bonito, Jasmim. Parabéns! – disse a vaca</w:t>
      </w:r>
      <w:r w:rsidR="00C25118" w:rsidRPr="00454ACB">
        <w:rPr>
          <w:rFonts w:ascii="Verdana" w:hAnsi="Verdana" w:cs="Arial"/>
          <w:szCs w:val="24"/>
        </w:rPr>
        <w:t xml:space="preserve"> </w:t>
      </w:r>
      <w:proofErr w:type="spellStart"/>
      <w:r w:rsidR="00C25118" w:rsidRPr="00454ACB">
        <w:rPr>
          <w:rFonts w:ascii="Verdana" w:hAnsi="Verdana" w:cs="Arial"/>
          <w:szCs w:val="24"/>
        </w:rPr>
        <w:t>Lili</w:t>
      </w:r>
      <w:proofErr w:type="spellEnd"/>
      <w:r w:rsidRPr="00454ACB">
        <w:rPr>
          <w:rFonts w:ascii="Verdana" w:hAnsi="Verdana" w:cs="Arial"/>
          <w:szCs w:val="24"/>
        </w:rPr>
        <w:t>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- Você é bastante delicada. Suas flores devem ficar muito gratas – completou a porca</w:t>
      </w:r>
      <w:r w:rsidR="00C25118" w:rsidRPr="00454ACB">
        <w:rPr>
          <w:rFonts w:ascii="Verdana" w:hAnsi="Verdana" w:cs="Arial"/>
          <w:szCs w:val="24"/>
        </w:rPr>
        <w:t xml:space="preserve"> Marta</w:t>
      </w:r>
      <w:r w:rsidRPr="00454ACB">
        <w:rPr>
          <w:rFonts w:ascii="Verdana" w:hAnsi="Verdana" w:cs="Arial"/>
          <w:szCs w:val="24"/>
        </w:rPr>
        <w:t>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- Eu cuido de cada uma delas como se fossem meus filhotes. Quando todas florescerem, vou enfeitar o celeiro com elas – falou Jasmim.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Semanas depois, todas as flores desabrocharam e estavam tão bonitas que Jasmim ficou com dó de colhê-las. A ovelha pensou que, se as deixassem lá, elas durariam para sempre. E assim ela fez.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A vaca explicou para Jasmim que, provavelmente, assim que a primavera terminasse, as flores morreriam e dariam lugar para outras nascerem, mas Jasmim não acreditou e ficou ao lado do jardim o tempo todo.</w:t>
      </w:r>
    </w:p>
    <w:p w:rsidR="002113AC" w:rsidRPr="00454ACB" w:rsidRDefault="002113AC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ab/>
        <w:t>Quando a primavera acabou, aconteceu exatamente o que a vaca havia dito e, então, Jasmim compreendeu a natureza das flores.</w:t>
      </w:r>
    </w:p>
    <w:p w:rsidR="002113AC" w:rsidRPr="00454ACB" w:rsidRDefault="002113AC" w:rsidP="0083082E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454ACB">
        <w:rPr>
          <w:rFonts w:ascii="Verdana" w:hAnsi="Verdana" w:cs="Arial"/>
          <w:i/>
          <w:sz w:val="20"/>
          <w:szCs w:val="20"/>
        </w:rPr>
        <w:t>1</w:t>
      </w:r>
      <w:r w:rsidR="0083082E" w:rsidRPr="00454ACB">
        <w:rPr>
          <w:rFonts w:ascii="Verdana" w:hAnsi="Verdana" w:cs="Arial"/>
          <w:i/>
          <w:sz w:val="20"/>
          <w:szCs w:val="20"/>
        </w:rPr>
        <w:t>80 histórias para</w:t>
      </w:r>
      <w:proofErr w:type="gramEnd"/>
      <w:r w:rsidR="0083082E" w:rsidRPr="00454ACB">
        <w:rPr>
          <w:rFonts w:ascii="Verdana" w:hAnsi="Verdana" w:cs="Arial"/>
          <w:i/>
          <w:sz w:val="20"/>
          <w:szCs w:val="20"/>
        </w:rPr>
        <w:t xml:space="preserve"> se divertir. </w:t>
      </w:r>
      <w:r w:rsidR="00454ACB" w:rsidRPr="00454ACB">
        <w:rPr>
          <w:rFonts w:ascii="Verdana" w:hAnsi="Verdana" w:cs="Arial"/>
          <w:i/>
          <w:sz w:val="20"/>
          <w:szCs w:val="20"/>
        </w:rPr>
        <w:br/>
      </w:r>
      <w:r w:rsidRPr="00454ACB">
        <w:rPr>
          <w:rFonts w:ascii="Verdana" w:hAnsi="Verdana" w:cs="Arial"/>
          <w:i/>
          <w:sz w:val="20"/>
          <w:szCs w:val="20"/>
        </w:rPr>
        <w:t>Editora: Ciranda Cultural.</w:t>
      </w:r>
    </w:p>
    <w:p w:rsidR="00C25118" w:rsidRPr="00454ACB" w:rsidRDefault="00C25118" w:rsidP="0083082E">
      <w:pPr>
        <w:jc w:val="center"/>
        <w:rPr>
          <w:rFonts w:ascii="Verdana" w:hAnsi="Verdana" w:cs="Arial"/>
          <w:b/>
          <w:szCs w:val="24"/>
        </w:rPr>
      </w:pPr>
      <w:r w:rsidRPr="00454ACB">
        <w:rPr>
          <w:rFonts w:ascii="Verdana" w:hAnsi="Verdana" w:cs="Arial"/>
          <w:b/>
          <w:szCs w:val="24"/>
        </w:rPr>
        <w:t>Questões</w:t>
      </w:r>
    </w:p>
    <w:p w:rsidR="00C266D6" w:rsidRPr="00454ACB" w:rsidRDefault="00C25118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Qual é o título do texto?</w:t>
      </w:r>
    </w:p>
    <w:p w:rsidR="00C25118" w:rsidRPr="00454ACB" w:rsidRDefault="00C25118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C25118" w:rsidRPr="00454ACB" w:rsidRDefault="00C25118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Quantos parágrafos há no texto?</w:t>
      </w:r>
    </w:p>
    <w:p w:rsidR="00C25118" w:rsidRPr="00454ACB" w:rsidRDefault="00C25118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C25118" w:rsidRPr="00454ACB" w:rsidRDefault="00C25118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Quais são os personagens da história?</w:t>
      </w:r>
    </w:p>
    <w:p w:rsidR="00C25118" w:rsidRPr="00454ACB" w:rsidRDefault="00C25118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454ACB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C25118" w:rsidRPr="00454ACB" w:rsidRDefault="00C25118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O que Jasmim gostava de fazer?</w:t>
      </w:r>
    </w:p>
    <w:p w:rsidR="00C25118" w:rsidRPr="00454ACB" w:rsidRDefault="00C25118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C25118" w:rsidRPr="00454ACB" w:rsidRDefault="0083082E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lastRenderedPageBreak/>
        <w:t>Como Jasmim cuida do jardim?</w:t>
      </w:r>
    </w:p>
    <w:p w:rsidR="0083082E" w:rsidRPr="00454ACB" w:rsidRDefault="0083082E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454ACB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454ACB" w:rsidRPr="00454ACB" w:rsidRDefault="00454ACB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83082E" w:rsidRPr="00454ACB" w:rsidRDefault="0083082E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O que Jasmim planejava fazer quando todas as flores florescessem?</w:t>
      </w:r>
    </w:p>
    <w:p w:rsidR="0083082E" w:rsidRPr="00454ACB" w:rsidRDefault="0083082E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83082E" w:rsidRPr="00454ACB" w:rsidRDefault="0083082E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Quando as flores desabrocharam o que Jasmim fez?</w:t>
      </w:r>
    </w:p>
    <w:p w:rsidR="0083082E" w:rsidRPr="00454ACB" w:rsidRDefault="0083082E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83082E" w:rsidRPr="00454ACB" w:rsidRDefault="0083082E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O que a vaca explicou a Jasmim sobre as flores?</w:t>
      </w:r>
    </w:p>
    <w:p w:rsidR="0083082E" w:rsidRPr="00454ACB" w:rsidRDefault="0083082E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83082E" w:rsidRPr="00454ACB" w:rsidRDefault="0083082E" w:rsidP="0083082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Explique com suas palavras, o que é a natureza das flores?</w:t>
      </w:r>
    </w:p>
    <w:p w:rsidR="00454ACB" w:rsidRPr="00454ACB" w:rsidRDefault="0083082E" w:rsidP="0083082E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R: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</w:t>
      </w:r>
    </w:p>
    <w:p w:rsidR="00454ACB" w:rsidRPr="00454ACB" w:rsidRDefault="0083082E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 xml:space="preserve"> </w:t>
      </w:r>
      <w:r w:rsidR="00454ACB"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454ACB" w:rsidRPr="00454ACB" w:rsidRDefault="00454ACB" w:rsidP="00454ACB">
      <w:pPr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____________________________________________________________________</w:t>
      </w:r>
    </w:p>
    <w:p w:rsidR="0083082E" w:rsidRPr="00454ACB" w:rsidRDefault="0083082E" w:rsidP="0083082E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454ACB">
        <w:rPr>
          <w:rFonts w:ascii="Verdana" w:hAnsi="Verdana" w:cs="Arial"/>
          <w:szCs w:val="24"/>
        </w:rPr>
        <w:t>Faça uma ilustração da história:</w:t>
      </w:r>
    </w:p>
    <w:sectPr w:rsidR="0083082E" w:rsidRPr="00454AC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79" w:rsidRDefault="00443B79" w:rsidP="00FE55FB">
      <w:pPr>
        <w:spacing w:after="0" w:line="240" w:lineRule="auto"/>
      </w:pPr>
      <w:r>
        <w:separator/>
      </w:r>
    </w:p>
  </w:endnote>
  <w:endnote w:type="continuationSeparator" w:id="0">
    <w:p w:rsidR="00443B79" w:rsidRDefault="00443B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79" w:rsidRDefault="00443B79" w:rsidP="00FE55FB">
      <w:pPr>
        <w:spacing w:after="0" w:line="240" w:lineRule="auto"/>
      </w:pPr>
      <w:r>
        <w:separator/>
      </w:r>
    </w:p>
  </w:footnote>
  <w:footnote w:type="continuationSeparator" w:id="0">
    <w:p w:rsidR="00443B79" w:rsidRDefault="00443B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322B"/>
    <w:multiLevelType w:val="hybridMultilevel"/>
    <w:tmpl w:val="7B781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51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13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3B79"/>
    <w:rsid w:val="004458D4"/>
    <w:rsid w:val="004470D9"/>
    <w:rsid w:val="0045345E"/>
    <w:rsid w:val="00453DF6"/>
    <w:rsid w:val="00454ACB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082E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5118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C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12C6-8DF4-480B-81A7-9ECD227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2022-11-04T19:50:00Z</cp:lastPrinted>
  <dcterms:created xsi:type="dcterms:W3CDTF">2022-11-04T19:52:00Z</dcterms:created>
  <dcterms:modified xsi:type="dcterms:W3CDTF">2022-11-04T19:52:00Z</dcterms:modified>
</cp:coreProperties>
</file>