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1EB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1EBC">
        <w:rPr>
          <w:rFonts w:ascii="Verdana" w:hAnsi="Verdana" w:cs="Arial"/>
          <w:szCs w:val="24"/>
        </w:rPr>
        <w:t>ESCOLA ____________</w:t>
      </w:r>
      <w:r w:rsidRPr="00C01EBC">
        <w:rPr>
          <w:rFonts w:ascii="Verdana" w:hAnsi="Verdana" w:cs="Arial"/>
          <w:szCs w:val="24"/>
        </w:rPr>
        <w:t>____________________</w:t>
      </w:r>
      <w:r w:rsidR="00E86F37" w:rsidRPr="00C01EBC">
        <w:rPr>
          <w:rFonts w:ascii="Verdana" w:hAnsi="Verdana" w:cs="Arial"/>
          <w:szCs w:val="24"/>
        </w:rPr>
        <w:t>_DATA:_____/_____/_____</w:t>
      </w:r>
    </w:p>
    <w:p w:rsidR="00204057" w:rsidRPr="00C01EB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PROF:________</w:t>
      </w:r>
      <w:r w:rsidR="00204057" w:rsidRPr="00C01EBC">
        <w:rPr>
          <w:rFonts w:ascii="Verdana" w:hAnsi="Verdana" w:cs="Arial"/>
          <w:szCs w:val="24"/>
        </w:rPr>
        <w:t>__________________________</w:t>
      </w:r>
      <w:r w:rsidRPr="00C01EBC">
        <w:rPr>
          <w:rFonts w:ascii="Verdana" w:hAnsi="Verdana" w:cs="Arial"/>
          <w:szCs w:val="24"/>
        </w:rPr>
        <w:t>_____TURMA:___________</w:t>
      </w:r>
    </w:p>
    <w:p w:rsidR="00A27109" w:rsidRPr="00C01EB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NOME:_________________________________</w:t>
      </w:r>
      <w:r w:rsidR="00453DF6" w:rsidRPr="00C01EBC">
        <w:rPr>
          <w:rFonts w:ascii="Verdana" w:hAnsi="Verdana" w:cs="Arial"/>
          <w:szCs w:val="24"/>
        </w:rPr>
        <w:t>_______________________</w:t>
      </w:r>
    </w:p>
    <w:p w:rsidR="00C266D6" w:rsidRPr="00C01EB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855D9" w:rsidRPr="00C01EBC" w:rsidRDefault="007B67FD" w:rsidP="00C01EBC">
      <w:pPr>
        <w:jc w:val="center"/>
        <w:rPr>
          <w:rFonts w:ascii="Verdana" w:hAnsi="Verdana" w:cs="Arial"/>
          <w:b/>
          <w:sz w:val="28"/>
          <w:szCs w:val="28"/>
        </w:rPr>
      </w:pPr>
      <w:r w:rsidRPr="00C01EBC">
        <w:rPr>
          <w:rFonts w:ascii="Verdana" w:hAnsi="Verdana" w:cs="Arial"/>
          <w:b/>
          <w:sz w:val="28"/>
          <w:szCs w:val="28"/>
        </w:rPr>
        <w:t>O CASCO DO CARACOL</w:t>
      </w:r>
    </w:p>
    <w:p w:rsidR="00E855D9" w:rsidRPr="00C01EBC" w:rsidRDefault="000B6570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ab/>
        <w:t>O CARACOL TATO NÃO GOSTAVA DE SEU PEQUENO CASCO E SONHAVA EM MORAR EM UM CASCO GRANDE, IGUAL AO DA TARTARUGA NALA.</w:t>
      </w:r>
    </w:p>
    <w:p w:rsidR="00E855D9" w:rsidRPr="00C01EBC" w:rsidRDefault="000B6570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ab/>
        <w:t>- TATO, SEU CASCO É MUITO ELEGANTE – DISSE A TARTARUGA NALA.</w:t>
      </w:r>
    </w:p>
    <w:p w:rsidR="00E855D9" w:rsidRPr="00C01EBC" w:rsidRDefault="000B6570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ab/>
        <w:t>- MAS EU QUERIA MORAR DENTRO DE UM CASCO GRANDE – LAMENTOU TATO.</w:t>
      </w:r>
    </w:p>
    <w:p w:rsidR="00E855D9" w:rsidRPr="00C01EBC" w:rsidRDefault="000B6570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ab/>
        <w:t>CERTO DIA, NALA SAIU DE SEU CASCO E DEIXOU TATO ENTRAR PARA VER COMO ERA. PORÉM, O CARACOL SENTIU-SE SOZINHO NAQUELE IMENSO ESPAÇO. ENTÃO, CONCLUIU QUE A NATUREZA FAZ AS COISAS DA FORMA CORRETA, POIS ELE NÃO CONSEGUIRIA VIVER DENTRO DE UM CASCO TÃO GRANDE.</w:t>
      </w:r>
    </w:p>
    <w:p w:rsidR="00E855D9" w:rsidRPr="00C01EBC" w:rsidRDefault="000B6570" w:rsidP="00C01EBC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C01EBC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C01EBC">
        <w:rPr>
          <w:rFonts w:ascii="Verdana" w:hAnsi="Verdana" w:cs="Arial"/>
          <w:i/>
          <w:sz w:val="20"/>
          <w:szCs w:val="20"/>
        </w:rPr>
        <w:t xml:space="preserve"> SE DIVERTIR. </w:t>
      </w:r>
      <w:r w:rsidRPr="00C01EBC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E855D9" w:rsidRPr="00C01EBC" w:rsidRDefault="00E855D9" w:rsidP="00C01EBC">
      <w:pPr>
        <w:rPr>
          <w:rFonts w:ascii="Verdana" w:hAnsi="Verdana" w:cs="Arial"/>
          <w:szCs w:val="24"/>
        </w:rPr>
      </w:pPr>
    </w:p>
    <w:p w:rsidR="00E855D9" w:rsidRPr="00C01EBC" w:rsidRDefault="000B6570" w:rsidP="00C01EBC">
      <w:pPr>
        <w:jc w:val="center"/>
        <w:rPr>
          <w:rFonts w:ascii="Verdana" w:hAnsi="Verdana" w:cs="Arial"/>
          <w:b/>
          <w:szCs w:val="24"/>
        </w:rPr>
      </w:pPr>
      <w:r w:rsidRPr="00C01EBC">
        <w:rPr>
          <w:rFonts w:ascii="Verdana" w:hAnsi="Verdana" w:cs="Arial"/>
          <w:b/>
          <w:szCs w:val="24"/>
        </w:rPr>
        <w:t>QUESTÕES</w:t>
      </w:r>
    </w:p>
    <w:p w:rsidR="00E855D9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QUAL É O TÍTULO DO TEXTO?</w:t>
      </w:r>
    </w:p>
    <w:p w:rsidR="00E855D9" w:rsidRPr="00C01EBC" w:rsidRDefault="00E855D9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E855D9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QUANTOS PARÁGRAFOS HÁ NO TEXTO?</w:t>
      </w:r>
    </w:p>
    <w:p w:rsidR="00E855D9" w:rsidRPr="00C01EBC" w:rsidRDefault="00E855D9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E855D9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QUAIS SÃO OS PERSONAGENS DA HISTÓRIA?</w:t>
      </w:r>
    </w:p>
    <w:p w:rsidR="00E855D9" w:rsidRPr="00C01EBC" w:rsidRDefault="00E855D9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E855D9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QUAL ERA O PROBLEMA DE TATO?</w:t>
      </w:r>
    </w:p>
    <w:p w:rsidR="007B67FD" w:rsidRPr="00C01EBC" w:rsidRDefault="007B67FD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7B67FD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O QUE NALA DISSE SOBRE O CASCO DE TATO?</w:t>
      </w:r>
    </w:p>
    <w:p w:rsidR="007B67FD" w:rsidRPr="00C01EBC" w:rsidRDefault="007B67FD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7B67FD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lastRenderedPageBreak/>
        <w:t>O QUE NALA FEZ PARA AJUDAR TATO?</w:t>
      </w:r>
    </w:p>
    <w:p w:rsidR="007B67FD" w:rsidRPr="00C01EBC" w:rsidRDefault="007B67FD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7B67FD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QUAL FOI A CONCLUSÃO DE TATO DEPOIS DE ENTRAR NO CASCO DE NALA?</w:t>
      </w:r>
    </w:p>
    <w:p w:rsidR="007B67FD" w:rsidRPr="00C01EBC" w:rsidRDefault="007B67FD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7B67FD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COMO TATO SE SENTIU NO CASCO DE NALA?</w:t>
      </w:r>
    </w:p>
    <w:p w:rsidR="00C266D6" w:rsidRPr="00C01EBC" w:rsidRDefault="007B67FD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 xml:space="preserve">R: </w:t>
      </w:r>
      <w:r w:rsidR="00C01EBC" w:rsidRPr="00C01EBC">
        <w:rPr>
          <w:rFonts w:ascii="Verdana" w:hAnsi="Verdana" w:cs="Arial"/>
          <w:szCs w:val="24"/>
        </w:rPr>
        <w:t>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C01EBC" w:rsidRPr="00C01EBC" w:rsidRDefault="00C01EBC" w:rsidP="00C01EBC">
      <w:p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____________________________________________________________________</w:t>
      </w:r>
    </w:p>
    <w:p w:rsidR="007B67FD" w:rsidRPr="00C01EBC" w:rsidRDefault="000B6570" w:rsidP="00C01EB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01EBC">
        <w:rPr>
          <w:rFonts w:ascii="Verdana" w:hAnsi="Verdana" w:cs="Arial"/>
          <w:szCs w:val="24"/>
        </w:rPr>
        <w:t>FAÇA UMA ILUSTRAÇÃO DA HISTÓRIA:</w:t>
      </w:r>
    </w:p>
    <w:sectPr w:rsidR="007B67FD" w:rsidRPr="00C01EB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4C" w:rsidRDefault="002D4B4C" w:rsidP="00FE55FB">
      <w:pPr>
        <w:spacing w:after="0" w:line="240" w:lineRule="auto"/>
      </w:pPr>
      <w:r>
        <w:separator/>
      </w:r>
    </w:p>
  </w:endnote>
  <w:endnote w:type="continuationSeparator" w:id="0">
    <w:p w:rsidR="002D4B4C" w:rsidRDefault="002D4B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4C" w:rsidRDefault="002D4B4C" w:rsidP="00FE55FB">
      <w:pPr>
        <w:spacing w:after="0" w:line="240" w:lineRule="auto"/>
      </w:pPr>
      <w:r>
        <w:separator/>
      </w:r>
    </w:p>
  </w:footnote>
  <w:footnote w:type="continuationSeparator" w:id="0">
    <w:p w:rsidR="002D4B4C" w:rsidRDefault="002D4B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63F7"/>
    <w:multiLevelType w:val="hybridMultilevel"/>
    <w:tmpl w:val="9C98FA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7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570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226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4B4C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7F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1EBC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5D9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BC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287C-C063-4D77-B7F9-43F9C59D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2022-11-02T15:39:00Z</cp:lastPrinted>
  <dcterms:created xsi:type="dcterms:W3CDTF">2022-11-02T15:41:00Z</dcterms:created>
  <dcterms:modified xsi:type="dcterms:W3CDTF">2022-11-02T15:41:00Z</dcterms:modified>
</cp:coreProperties>
</file>