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0017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00176">
        <w:rPr>
          <w:rFonts w:ascii="Verdana" w:hAnsi="Verdana" w:cs="Arial"/>
          <w:szCs w:val="24"/>
        </w:rPr>
        <w:t>ESCOLA ____________</w:t>
      </w:r>
      <w:r w:rsidRPr="00400176">
        <w:rPr>
          <w:rFonts w:ascii="Verdana" w:hAnsi="Verdana" w:cs="Arial"/>
          <w:szCs w:val="24"/>
        </w:rPr>
        <w:t>____________________</w:t>
      </w:r>
      <w:r w:rsidR="00E86F37" w:rsidRPr="00400176">
        <w:rPr>
          <w:rFonts w:ascii="Verdana" w:hAnsi="Verdana" w:cs="Arial"/>
          <w:szCs w:val="24"/>
        </w:rPr>
        <w:t>_DATA:_____/_____/_____</w:t>
      </w:r>
    </w:p>
    <w:p w:rsidR="00204057" w:rsidRPr="0040017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PROF:________</w:t>
      </w:r>
      <w:r w:rsidR="00204057" w:rsidRPr="00400176">
        <w:rPr>
          <w:rFonts w:ascii="Verdana" w:hAnsi="Verdana" w:cs="Arial"/>
          <w:szCs w:val="24"/>
        </w:rPr>
        <w:t>__________________________</w:t>
      </w:r>
      <w:r w:rsidRPr="00400176">
        <w:rPr>
          <w:rFonts w:ascii="Verdana" w:hAnsi="Verdana" w:cs="Arial"/>
          <w:szCs w:val="24"/>
        </w:rPr>
        <w:t>_____TURMA:___________</w:t>
      </w:r>
    </w:p>
    <w:p w:rsidR="00A27109" w:rsidRPr="0040017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NOME:_________________________________</w:t>
      </w:r>
      <w:r w:rsidR="00453DF6" w:rsidRPr="00400176">
        <w:rPr>
          <w:rFonts w:ascii="Verdana" w:hAnsi="Verdana" w:cs="Arial"/>
          <w:szCs w:val="24"/>
        </w:rPr>
        <w:t>_______________________</w:t>
      </w:r>
    </w:p>
    <w:p w:rsidR="00C266D6" w:rsidRPr="00400176" w:rsidRDefault="00C266D6" w:rsidP="00D918CB">
      <w:pPr>
        <w:spacing w:after="0" w:line="240" w:lineRule="auto"/>
        <w:rPr>
          <w:rFonts w:ascii="Verdana" w:hAnsi="Verdana" w:cs="Arial"/>
          <w:szCs w:val="24"/>
        </w:rPr>
      </w:pPr>
    </w:p>
    <w:p w:rsidR="00242B33" w:rsidRPr="00400176" w:rsidRDefault="00242B33" w:rsidP="00D918CB">
      <w:pPr>
        <w:jc w:val="center"/>
        <w:rPr>
          <w:rFonts w:ascii="Verdana" w:hAnsi="Verdana"/>
          <w:b/>
          <w:sz w:val="28"/>
          <w:szCs w:val="28"/>
        </w:rPr>
      </w:pPr>
      <w:r w:rsidRPr="00400176">
        <w:rPr>
          <w:rFonts w:ascii="Verdana" w:hAnsi="Verdana"/>
          <w:b/>
          <w:sz w:val="28"/>
          <w:szCs w:val="28"/>
        </w:rPr>
        <w:t>HUMILDADE</w:t>
      </w:r>
    </w:p>
    <w:p w:rsidR="00242B33" w:rsidRPr="00400176" w:rsidRDefault="00242B33" w:rsidP="00D918CB">
      <w:pPr>
        <w:ind w:firstLine="708"/>
        <w:rPr>
          <w:rFonts w:ascii="Verdana" w:hAnsi="Verdana"/>
          <w:szCs w:val="24"/>
        </w:rPr>
      </w:pPr>
      <w:r w:rsidRPr="00400176">
        <w:rPr>
          <w:rFonts w:ascii="Verdana" w:hAnsi="Verdana"/>
          <w:szCs w:val="24"/>
        </w:rPr>
        <w:t>Era uma vez um cocheiro que conduzia a carruagem de um importante ministro de Estado. Toda manhã, antes de o sol nascer, o cocheiro acordava e fazia suas tarefas domésticas. Ele ajudava sua esposa a varrer o quintal, cortava lenha para a lareira e alimentava as galinhas. Então, ele vestia seu elegante uniforme e seu quepe e saía do vilarejo para ir até a residência do ministro na cidade.</w:t>
      </w:r>
    </w:p>
    <w:p w:rsidR="00242B33" w:rsidRPr="00400176" w:rsidRDefault="00242B33" w:rsidP="00D918CB">
      <w:pPr>
        <w:ind w:firstLine="708"/>
        <w:rPr>
          <w:rFonts w:ascii="Verdana" w:hAnsi="Verdana"/>
          <w:szCs w:val="24"/>
        </w:rPr>
      </w:pPr>
      <w:r w:rsidRPr="00400176">
        <w:rPr>
          <w:rFonts w:ascii="Verdana" w:hAnsi="Verdana"/>
          <w:szCs w:val="24"/>
        </w:rPr>
        <w:t xml:space="preserve">Conforme a carruagem chique do ministro se movia pela estrada empoeirada do vilarejo, todas as criancinhas corriam ao lado da </w:t>
      </w:r>
      <w:r w:rsidRPr="00400176">
        <w:rPr>
          <w:rFonts w:ascii="Verdana" w:hAnsi="Verdana"/>
          <w:b/>
          <w:szCs w:val="24"/>
        </w:rPr>
        <w:t>suntuosa</w:t>
      </w:r>
      <w:r w:rsidRPr="00400176">
        <w:rPr>
          <w:rFonts w:ascii="Verdana" w:hAnsi="Verdana"/>
          <w:szCs w:val="24"/>
        </w:rPr>
        <w:t xml:space="preserve"> e </w:t>
      </w:r>
      <w:r w:rsidRPr="00400176">
        <w:rPr>
          <w:rFonts w:ascii="Verdana" w:hAnsi="Verdana"/>
          <w:b/>
          <w:szCs w:val="24"/>
        </w:rPr>
        <w:t>cintilante</w:t>
      </w:r>
      <w:r w:rsidRPr="00400176">
        <w:rPr>
          <w:rFonts w:ascii="Verdana" w:hAnsi="Verdana"/>
          <w:szCs w:val="24"/>
        </w:rPr>
        <w:t xml:space="preserve"> condução!</w:t>
      </w:r>
    </w:p>
    <w:p w:rsidR="00242B33" w:rsidRPr="00400176" w:rsidRDefault="00242B33" w:rsidP="00D918CB">
      <w:pPr>
        <w:ind w:firstLine="708"/>
        <w:rPr>
          <w:rFonts w:ascii="Verdana" w:hAnsi="Verdana"/>
          <w:szCs w:val="24"/>
        </w:rPr>
      </w:pPr>
      <w:r w:rsidRPr="00400176">
        <w:rPr>
          <w:rFonts w:ascii="Verdana" w:hAnsi="Verdana"/>
          <w:szCs w:val="24"/>
        </w:rPr>
        <w:t>Certa vez, quando o cocheiro passou pela sua própria casa, sua esposa correu para fora empolgada e acenou para o marido. Porém, ele nem sequer olhou em sua direção. Ele manteve a cabeça erguida, de maneira orgulhosa. Ao voltar para casa naquela noite, após trocar de roupa para vestir as de camponês novamente, sua esposa o repreendeu:</w:t>
      </w:r>
    </w:p>
    <w:p w:rsidR="00242B33" w:rsidRPr="00400176" w:rsidRDefault="00242B33" w:rsidP="00D918CB">
      <w:pPr>
        <w:ind w:firstLine="708"/>
        <w:rPr>
          <w:rFonts w:ascii="Verdana" w:hAnsi="Verdana"/>
          <w:szCs w:val="24"/>
        </w:rPr>
      </w:pPr>
      <w:r w:rsidRPr="00400176">
        <w:rPr>
          <w:rFonts w:ascii="Verdana" w:hAnsi="Verdana"/>
          <w:szCs w:val="24"/>
        </w:rPr>
        <w:t xml:space="preserve">- Por que você se comportou com tanta arrogância? Com certeza, aquele uniforme não muda a pessoa que você é! </w:t>
      </w:r>
    </w:p>
    <w:p w:rsidR="00242B33" w:rsidRPr="00400176" w:rsidRDefault="00242B33" w:rsidP="00D918CB">
      <w:pPr>
        <w:ind w:firstLine="708"/>
        <w:rPr>
          <w:rFonts w:ascii="Verdana" w:hAnsi="Verdana"/>
          <w:szCs w:val="24"/>
        </w:rPr>
      </w:pPr>
      <w:r w:rsidRPr="00400176">
        <w:rPr>
          <w:rFonts w:ascii="Verdana" w:hAnsi="Verdana"/>
          <w:szCs w:val="24"/>
        </w:rPr>
        <w:t>O cocheiro baixou sua cabeça e percebeu seu erro.</w:t>
      </w:r>
    </w:p>
    <w:p w:rsidR="00242B33" w:rsidRPr="00400176" w:rsidRDefault="00242B33" w:rsidP="00D918CB">
      <w:pPr>
        <w:jc w:val="right"/>
        <w:rPr>
          <w:rFonts w:ascii="Verdana" w:hAnsi="Verdana"/>
          <w:i/>
          <w:sz w:val="20"/>
          <w:szCs w:val="20"/>
        </w:rPr>
      </w:pPr>
      <w:r w:rsidRPr="00400176">
        <w:rPr>
          <w:rFonts w:ascii="Verdana" w:hAnsi="Verdana"/>
          <w:i/>
          <w:sz w:val="20"/>
          <w:szCs w:val="20"/>
        </w:rPr>
        <w:t>Autor desconhecido.</w:t>
      </w:r>
    </w:p>
    <w:p w:rsidR="00242B33" w:rsidRPr="00400176" w:rsidRDefault="00242B33" w:rsidP="00D918CB">
      <w:pPr>
        <w:spacing w:line="240" w:lineRule="auto"/>
        <w:jc w:val="left"/>
        <w:rPr>
          <w:rFonts w:ascii="Verdana" w:hAnsi="Verdana" w:cs="Arial"/>
          <w:szCs w:val="24"/>
        </w:rPr>
      </w:pPr>
    </w:p>
    <w:p w:rsidR="00242B33" w:rsidRPr="00400176" w:rsidRDefault="00242B33" w:rsidP="00D918CB">
      <w:pPr>
        <w:jc w:val="center"/>
        <w:rPr>
          <w:rFonts w:ascii="Verdana" w:hAnsi="Verdana" w:cs="Arial"/>
          <w:b/>
          <w:szCs w:val="24"/>
        </w:rPr>
      </w:pPr>
      <w:r w:rsidRPr="00400176">
        <w:rPr>
          <w:rFonts w:ascii="Verdana" w:hAnsi="Verdana" w:cs="Arial"/>
          <w:b/>
          <w:szCs w:val="24"/>
        </w:rPr>
        <w:t>Questões</w:t>
      </w:r>
    </w:p>
    <w:p w:rsidR="00242B33" w:rsidRPr="00400176" w:rsidRDefault="00242B33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Qual é o título do texto?</w:t>
      </w:r>
    </w:p>
    <w:p w:rsidR="00242B33" w:rsidRPr="00400176" w:rsidRDefault="00242B33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C266D6" w:rsidRPr="00400176" w:rsidRDefault="00242B33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Quantos parágrafos há no texto?</w:t>
      </w:r>
    </w:p>
    <w:p w:rsidR="00242B33" w:rsidRPr="00400176" w:rsidRDefault="00242B33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242B33" w:rsidRPr="00400176" w:rsidRDefault="00D45CCA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Quais são os personagens principais da história?</w:t>
      </w:r>
    </w:p>
    <w:p w:rsidR="00D45CCA" w:rsidRPr="00400176" w:rsidRDefault="00D45CCA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400176" w:rsidRPr="00400176" w:rsidRDefault="00400176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D45CCA" w:rsidRPr="00400176" w:rsidRDefault="00D45CCA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Como era a vida do cocheiro?</w:t>
      </w:r>
    </w:p>
    <w:p w:rsidR="00D45CCA" w:rsidRPr="00400176" w:rsidRDefault="00D45CCA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400176" w:rsidRPr="00400176" w:rsidRDefault="00400176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400176" w:rsidRPr="00400176" w:rsidRDefault="00400176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D918CB">
      <w:pPr>
        <w:rPr>
          <w:rFonts w:ascii="Verdana" w:hAnsi="Verdana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D45CCA" w:rsidRPr="00400176" w:rsidRDefault="00D45CCA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Como as crianças reagiam ao ver a carruagem?</w:t>
      </w:r>
    </w:p>
    <w:p w:rsidR="00D45CCA" w:rsidRPr="00400176" w:rsidRDefault="00D45CCA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D918CB" w:rsidRPr="00400176" w:rsidRDefault="00D918CB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O que aconteceu quando a esposa do cocheiro acenou para o marido?</w:t>
      </w:r>
    </w:p>
    <w:p w:rsidR="00D918CB" w:rsidRPr="00400176" w:rsidRDefault="00D918CB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D918CB" w:rsidRPr="00400176" w:rsidRDefault="00D918CB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O que a esposa disse ao marido sobre a atitude dele?</w:t>
      </w:r>
    </w:p>
    <w:p w:rsidR="00D918CB" w:rsidRPr="00400176" w:rsidRDefault="00D918CB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D918CB" w:rsidRPr="00400176" w:rsidRDefault="00D918CB" w:rsidP="00D918C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O que você acha da atitude do cocheiro? Explique sua resposta.</w:t>
      </w:r>
    </w:p>
    <w:p w:rsidR="00D918CB" w:rsidRPr="00400176" w:rsidRDefault="00D918CB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2E78BC" w:rsidRPr="002A37E4" w:rsidRDefault="002E78BC" w:rsidP="002E78BC">
      <w:pPr>
        <w:pStyle w:val="PargrafodaLista"/>
        <w:numPr>
          <w:ilvl w:val="0"/>
          <w:numId w:val="19"/>
        </w:numPr>
        <w:spacing w:after="0"/>
      </w:pPr>
      <w:r w:rsidRPr="002A37E4">
        <w:t>Procure no dicionário o significado das palavras em negrito no texto:</w:t>
      </w:r>
    </w:p>
    <w:p w:rsidR="00400176" w:rsidRPr="00400176" w:rsidRDefault="002E78BC" w:rsidP="00400176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400176" w:rsidRPr="00400176">
        <w:rPr>
          <w:rFonts w:ascii="Verdana" w:hAnsi="Verdana" w:cs="Arial"/>
          <w:szCs w:val="24"/>
        </w:rPr>
        <w:t>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400176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p w:rsidR="00400176" w:rsidRPr="00400176" w:rsidRDefault="00400176" w:rsidP="00D918CB">
      <w:pPr>
        <w:rPr>
          <w:rFonts w:ascii="Verdana" w:hAnsi="Verdana" w:cs="Arial"/>
          <w:szCs w:val="24"/>
        </w:rPr>
      </w:pPr>
      <w:r w:rsidRPr="00400176">
        <w:rPr>
          <w:rFonts w:ascii="Verdana" w:hAnsi="Verdana" w:cs="Arial"/>
          <w:szCs w:val="24"/>
        </w:rPr>
        <w:t>____________________________________________________________________</w:t>
      </w:r>
    </w:p>
    <w:sectPr w:rsidR="00400176" w:rsidRPr="0040017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88" w:rsidRDefault="00BD4A88" w:rsidP="00FE55FB">
      <w:pPr>
        <w:spacing w:after="0" w:line="240" w:lineRule="auto"/>
      </w:pPr>
      <w:r>
        <w:separator/>
      </w:r>
    </w:p>
  </w:endnote>
  <w:endnote w:type="continuationSeparator" w:id="0">
    <w:p w:rsidR="00BD4A88" w:rsidRDefault="00BD4A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88" w:rsidRDefault="00BD4A88" w:rsidP="00FE55FB">
      <w:pPr>
        <w:spacing w:after="0" w:line="240" w:lineRule="auto"/>
      </w:pPr>
      <w:r>
        <w:separator/>
      </w:r>
    </w:p>
  </w:footnote>
  <w:footnote w:type="continuationSeparator" w:id="0">
    <w:p w:rsidR="00BD4A88" w:rsidRDefault="00BD4A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0BE"/>
    <w:multiLevelType w:val="hybridMultilevel"/>
    <w:tmpl w:val="B02ABD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440CA"/>
    <w:multiLevelType w:val="hybridMultilevel"/>
    <w:tmpl w:val="B02ABD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5CC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2B33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78BC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1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9AA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259C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075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A88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14D1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CCA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18C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76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3C10C-7013-4DBE-866A-0B30E251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2022-11-24T00:55:00Z</cp:lastPrinted>
  <dcterms:created xsi:type="dcterms:W3CDTF">2022-11-24T00:57:00Z</dcterms:created>
  <dcterms:modified xsi:type="dcterms:W3CDTF">2022-11-24T01:08:00Z</dcterms:modified>
</cp:coreProperties>
</file>