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061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0061A">
        <w:rPr>
          <w:rFonts w:ascii="Verdana" w:hAnsi="Verdana" w:cs="Arial"/>
          <w:szCs w:val="24"/>
        </w:rPr>
        <w:t>ESCOLA ____________</w:t>
      </w:r>
      <w:r w:rsidRPr="00F0061A">
        <w:rPr>
          <w:rFonts w:ascii="Verdana" w:hAnsi="Verdana" w:cs="Arial"/>
          <w:szCs w:val="24"/>
        </w:rPr>
        <w:t>____________________</w:t>
      </w:r>
      <w:r w:rsidR="00E86F37" w:rsidRPr="00F0061A">
        <w:rPr>
          <w:rFonts w:ascii="Verdana" w:hAnsi="Verdana" w:cs="Arial"/>
          <w:szCs w:val="24"/>
        </w:rPr>
        <w:t>_DATA:_____/_____/_____</w:t>
      </w:r>
    </w:p>
    <w:p w:rsidR="00204057" w:rsidRPr="00F006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PROF:________</w:t>
      </w:r>
      <w:r w:rsidR="00204057" w:rsidRPr="00F0061A">
        <w:rPr>
          <w:rFonts w:ascii="Verdana" w:hAnsi="Verdana" w:cs="Arial"/>
          <w:szCs w:val="24"/>
        </w:rPr>
        <w:t>__________________________</w:t>
      </w:r>
      <w:r w:rsidRPr="00F0061A">
        <w:rPr>
          <w:rFonts w:ascii="Verdana" w:hAnsi="Verdana" w:cs="Arial"/>
          <w:szCs w:val="24"/>
        </w:rPr>
        <w:t>_____TURMA:___________</w:t>
      </w:r>
    </w:p>
    <w:p w:rsidR="00A27109" w:rsidRPr="00F006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NOME:_________________________________</w:t>
      </w:r>
      <w:r w:rsidR="00453DF6" w:rsidRPr="00F0061A">
        <w:rPr>
          <w:rFonts w:ascii="Verdana" w:hAnsi="Verdana" w:cs="Arial"/>
          <w:szCs w:val="24"/>
        </w:rPr>
        <w:t>_______________________</w:t>
      </w:r>
    </w:p>
    <w:p w:rsidR="00C266D6" w:rsidRPr="00F0061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8127F" w:rsidRPr="00F0061A" w:rsidRDefault="00967CA3" w:rsidP="00372A0B">
      <w:pPr>
        <w:jc w:val="center"/>
        <w:rPr>
          <w:rFonts w:ascii="Verdana" w:hAnsi="Verdana" w:cs="Arial"/>
          <w:b/>
          <w:sz w:val="28"/>
          <w:szCs w:val="28"/>
        </w:rPr>
      </w:pPr>
      <w:r w:rsidRPr="00F0061A">
        <w:rPr>
          <w:rFonts w:ascii="Verdana" w:hAnsi="Verdana" w:cs="Arial"/>
          <w:b/>
          <w:sz w:val="28"/>
          <w:szCs w:val="28"/>
        </w:rPr>
        <w:t xml:space="preserve">BOA NOITE, </w:t>
      </w:r>
      <w:proofErr w:type="gramStart"/>
      <w:r w:rsidRPr="00F0061A">
        <w:rPr>
          <w:rFonts w:ascii="Verdana" w:hAnsi="Verdana" w:cs="Arial"/>
          <w:b/>
          <w:sz w:val="28"/>
          <w:szCs w:val="28"/>
        </w:rPr>
        <w:t>TIMÓTEO</w:t>
      </w:r>
      <w:proofErr w:type="gramEnd"/>
    </w:p>
    <w:p w:rsidR="0028127F" w:rsidRPr="00F0061A" w:rsidRDefault="00967CA3" w:rsidP="00372A0B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ab/>
        <w:t>TODAS AS NOITES, TIMÓTEO TINHA PESADELOS E ACORDAVA ASSUSTADO E CHORANDO. PARA TENTAR AJUDAR SEU FILHOTE, O PAPAI HIPOPÓTAMO COMPROU UM GRANDE LIVRO AZUL E TODAS AS NOITES LIA UMA HISTÓRIA INCRÍVEL PARA TIMÓTEO. O PEQUENO ADORAVA AS HISTÓRIAS.</w:t>
      </w:r>
    </w:p>
    <w:p w:rsidR="0028127F" w:rsidRPr="00F0061A" w:rsidRDefault="00967CA3" w:rsidP="00372A0B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ab/>
        <w:t xml:space="preserve">ASSIM, QUANDO O PAPAI FECHAVA O LIVRO E LHE DAVA UM BEIJO DE BOA-NOITE, TIMÓTEO SE ACOMODAVA EM SUA CASA E COMEÇAVA A IMAGINAR COMO SERIA </w:t>
      </w:r>
      <w:proofErr w:type="gramStart"/>
      <w:r w:rsidRPr="00F0061A">
        <w:rPr>
          <w:rFonts w:ascii="Verdana" w:hAnsi="Verdana" w:cs="Arial"/>
          <w:szCs w:val="24"/>
        </w:rPr>
        <w:t>VIVER</w:t>
      </w:r>
      <w:proofErr w:type="gramEnd"/>
      <w:r w:rsidRPr="00F0061A">
        <w:rPr>
          <w:rFonts w:ascii="Verdana" w:hAnsi="Verdana" w:cs="Arial"/>
          <w:szCs w:val="24"/>
        </w:rPr>
        <w:t xml:space="preserve"> TODAS AQUELAS FANTÁSTICAS AVENTURAS. E ASSIM O PEQUENO HIPOPÓTAMO ADORMECIA, SEMPRE TENDO BELOS SONHOS.</w:t>
      </w:r>
    </w:p>
    <w:p w:rsidR="0028127F" w:rsidRPr="00F0061A" w:rsidRDefault="00967CA3" w:rsidP="00372A0B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0061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0061A">
        <w:rPr>
          <w:rFonts w:ascii="Verdana" w:hAnsi="Verdana" w:cs="Arial"/>
          <w:i/>
          <w:sz w:val="20"/>
          <w:szCs w:val="20"/>
        </w:rPr>
        <w:t xml:space="preserve"> SE DIVERTIR. </w:t>
      </w:r>
      <w:r w:rsidRPr="00F0061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F0061A" w:rsidRDefault="00C266D6" w:rsidP="00372A0B">
      <w:pPr>
        <w:rPr>
          <w:rFonts w:ascii="Verdana" w:hAnsi="Verdana" w:cs="Arial"/>
          <w:szCs w:val="24"/>
        </w:rPr>
      </w:pPr>
    </w:p>
    <w:p w:rsidR="0028127F" w:rsidRPr="00F0061A" w:rsidRDefault="00967CA3" w:rsidP="00372A0B">
      <w:pPr>
        <w:jc w:val="center"/>
        <w:rPr>
          <w:rFonts w:ascii="Verdana" w:hAnsi="Verdana" w:cs="Arial"/>
          <w:b/>
          <w:szCs w:val="24"/>
        </w:rPr>
      </w:pPr>
      <w:r w:rsidRPr="00F0061A">
        <w:rPr>
          <w:rFonts w:ascii="Verdana" w:hAnsi="Verdana" w:cs="Arial"/>
          <w:b/>
          <w:szCs w:val="24"/>
        </w:rPr>
        <w:t>QUESTÕES</w:t>
      </w:r>
    </w:p>
    <w:p w:rsidR="0028127F" w:rsidRPr="00F0061A" w:rsidRDefault="00967CA3" w:rsidP="00372A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QUAL É O TÍTULO DO TEXTO?</w:t>
      </w:r>
    </w:p>
    <w:p w:rsidR="00372A0B" w:rsidRPr="00F0061A" w:rsidRDefault="00372A0B" w:rsidP="00372A0B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372A0B" w:rsidRPr="00F0061A" w:rsidRDefault="00967CA3" w:rsidP="00372A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QUANTOS PARÁGRAFOS HÁ NO TEXTO? </w:t>
      </w:r>
    </w:p>
    <w:p w:rsidR="00967CA3" w:rsidRPr="00F0061A" w:rsidRDefault="00967CA3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967CA3" w:rsidRPr="00F0061A" w:rsidRDefault="00967CA3" w:rsidP="00967C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QUAIS SÃO OS PERSONAGENS DA HISTÓRIA?</w:t>
      </w:r>
    </w:p>
    <w:p w:rsidR="00967CA3" w:rsidRPr="00F0061A" w:rsidRDefault="00967CA3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967CA3" w:rsidRPr="00F0061A" w:rsidRDefault="00967CA3" w:rsidP="00967C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QUAL É O PROBLEMA DE TIMÓTEO?</w:t>
      </w:r>
    </w:p>
    <w:p w:rsidR="00967CA3" w:rsidRPr="00F0061A" w:rsidRDefault="00967CA3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F0061A" w:rsidRPr="00F0061A" w:rsidRDefault="00F0061A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____________________________________________________________________</w:t>
      </w:r>
    </w:p>
    <w:p w:rsidR="00967CA3" w:rsidRPr="00F0061A" w:rsidRDefault="00967CA3" w:rsidP="00967C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O QUE O PAI FEZ PARA AJUDAR TIMÓTEO?</w:t>
      </w:r>
    </w:p>
    <w:p w:rsidR="00967CA3" w:rsidRPr="00F0061A" w:rsidRDefault="00967CA3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F0061A" w:rsidRPr="00F0061A" w:rsidRDefault="00F0061A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____________________________________________________________________</w:t>
      </w:r>
    </w:p>
    <w:p w:rsidR="00967CA3" w:rsidRPr="00F0061A" w:rsidRDefault="00967CA3" w:rsidP="00967CA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COMO FICOU TIMÓTEO DEPOIS QUE O PAI COMEÇOU A LER PARA ELE?</w:t>
      </w:r>
    </w:p>
    <w:p w:rsidR="00967CA3" w:rsidRPr="00F0061A" w:rsidRDefault="00967CA3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 xml:space="preserve">R: </w:t>
      </w:r>
      <w:r w:rsidR="00F0061A" w:rsidRPr="00F0061A">
        <w:rPr>
          <w:rFonts w:ascii="Verdana" w:hAnsi="Verdana" w:cs="Arial"/>
          <w:szCs w:val="24"/>
        </w:rPr>
        <w:t>__________________________________________________________________</w:t>
      </w:r>
    </w:p>
    <w:p w:rsidR="00F0061A" w:rsidRPr="00F0061A" w:rsidRDefault="00F0061A" w:rsidP="00967CA3">
      <w:p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t>____________________________________________________________________</w:t>
      </w:r>
    </w:p>
    <w:p w:rsidR="0028127F" w:rsidRPr="00F0061A" w:rsidRDefault="00967CA3" w:rsidP="00372A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061A">
        <w:rPr>
          <w:rFonts w:ascii="Verdana" w:hAnsi="Verdana" w:cs="Arial"/>
          <w:szCs w:val="24"/>
        </w:rPr>
        <w:lastRenderedPageBreak/>
        <w:t>FAÇA UMA ILUSTRAÇÃO DA HISTÓRIA:</w:t>
      </w:r>
    </w:p>
    <w:sectPr w:rsidR="0028127F" w:rsidRPr="00F0061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90" w:rsidRDefault="00C56E90" w:rsidP="00FE55FB">
      <w:pPr>
        <w:spacing w:after="0" w:line="240" w:lineRule="auto"/>
      </w:pPr>
      <w:r>
        <w:separator/>
      </w:r>
    </w:p>
  </w:endnote>
  <w:endnote w:type="continuationSeparator" w:id="0">
    <w:p w:rsidR="00C56E90" w:rsidRDefault="00C56E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90" w:rsidRDefault="00C56E90" w:rsidP="00FE55FB">
      <w:pPr>
        <w:spacing w:after="0" w:line="240" w:lineRule="auto"/>
      </w:pPr>
      <w:r>
        <w:separator/>
      </w:r>
    </w:p>
  </w:footnote>
  <w:footnote w:type="continuationSeparator" w:id="0">
    <w:p w:rsidR="00C56E90" w:rsidRDefault="00C56E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06E0"/>
    <w:multiLevelType w:val="hybridMultilevel"/>
    <w:tmpl w:val="A3C67E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A0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27F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A0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CA3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6E90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061A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A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BD05-480A-4551-A070-20D43B0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2022-11-04T12:18:00Z</cp:lastPrinted>
  <dcterms:created xsi:type="dcterms:W3CDTF">2022-11-04T12:19:00Z</dcterms:created>
  <dcterms:modified xsi:type="dcterms:W3CDTF">2022-11-04T12:19:00Z</dcterms:modified>
</cp:coreProperties>
</file>