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341F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341F8">
        <w:rPr>
          <w:rFonts w:ascii="Verdana" w:hAnsi="Verdana" w:cs="Arial"/>
          <w:szCs w:val="24"/>
        </w:rPr>
        <w:t>ESCOLA ____________</w:t>
      </w:r>
      <w:r w:rsidRPr="00D341F8">
        <w:rPr>
          <w:rFonts w:ascii="Verdana" w:hAnsi="Verdana" w:cs="Arial"/>
          <w:szCs w:val="24"/>
        </w:rPr>
        <w:t>____________________</w:t>
      </w:r>
      <w:r w:rsidR="00E86F37" w:rsidRPr="00D341F8">
        <w:rPr>
          <w:rFonts w:ascii="Verdana" w:hAnsi="Verdana" w:cs="Arial"/>
          <w:szCs w:val="24"/>
        </w:rPr>
        <w:t>_DATA:_____/_____/_____</w:t>
      </w:r>
    </w:p>
    <w:p w:rsidR="00204057" w:rsidRPr="00D341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PROF:________</w:t>
      </w:r>
      <w:r w:rsidR="00204057" w:rsidRPr="00D341F8">
        <w:rPr>
          <w:rFonts w:ascii="Verdana" w:hAnsi="Verdana" w:cs="Arial"/>
          <w:szCs w:val="24"/>
        </w:rPr>
        <w:t>__________________________</w:t>
      </w:r>
      <w:r w:rsidRPr="00D341F8">
        <w:rPr>
          <w:rFonts w:ascii="Verdana" w:hAnsi="Verdana" w:cs="Arial"/>
          <w:szCs w:val="24"/>
        </w:rPr>
        <w:t>_____TURMA:___________</w:t>
      </w:r>
    </w:p>
    <w:p w:rsidR="00A27109" w:rsidRPr="00D341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NOME:_________________________________</w:t>
      </w:r>
      <w:r w:rsidR="00453DF6" w:rsidRPr="00D341F8">
        <w:rPr>
          <w:rFonts w:ascii="Verdana" w:hAnsi="Verdana" w:cs="Arial"/>
          <w:szCs w:val="24"/>
        </w:rPr>
        <w:t>_______________________</w:t>
      </w:r>
    </w:p>
    <w:p w:rsidR="00D341F8" w:rsidRPr="00D341F8" w:rsidRDefault="00D341F8" w:rsidP="00931DD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1E4D5A" w:rsidRPr="00D341F8" w:rsidRDefault="001E4D5A" w:rsidP="00931DD2">
      <w:pPr>
        <w:jc w:val="center"/>
        <w:rPr>
          <w:rFonts w:ascii="Verdana" w:hAnsi="Verdana" w:cs="Arial"/>
          <w:b/>
          <w:sz w:val="28"/>
          <w:szCs w:val="28"/>
        </w:rPr>
      </w:pPr>
      <w:r w:rsidRPr="00D341F8">
        <w:rPr>
          <w:rFonts w:ascii="Verdana" w:hAnsi="Verdana" w:cs="Arial"/>
          <w:b/>
          <w:sz w:val="28"/>
          <w:szCs w:val="28"/>
        </w:rPr>
        <w:t>A MENTIRA TEM PERNA CURTA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  <w:t xml:space="preserve">A centopeia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era carismática e prestativa com todos no jardim, mas tinha um pequeno defeito: contava mentiras. Por esse motivo, nem todos acreditavam nas coisas que ela falava.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  <w:t xml:space="preserve">- Você sabia que eu já visitei uma floresta encantada cheia de fadas? – perguntou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à borboleta.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  <w:t xml:space="preserve">- Isso não pode ser verdade,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>. Sua mãe disse que você nunca saiu do jardim – respondeu a borboleta.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  <w:t xml:space="preserve">Não adiantava: por mais que todos soubessem a verdade,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continuava contando mentiras.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  <w:t xml:space="preserve">Certo dia, uma sábia passarinha disse a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que, se ela continuasse contando mentiras, apareceriam bolinhas coloridas por todo o seu corpo. A centopeia não acreditou, mas foi só ela mentir que uma bolinha verde apareceu em sua cabeça. Ainda assim,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continuou mentindo e no fim do dia, seu corpo estava colorido.</w:t>
      </w:r>
    </w:p>
    <w:p w:rsidR="001E4D5A" w:rsidRPr="00D341F8" w:rsidRDefault="001E4D5A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ab/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não gostou de ficar parecendo um arco-íris e se arrependeu de ter contado tantas mentiras. As bolinhas coloridas sumiram depois de alguns dias,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passou a falar só a verdade.</w:t>
      </w:r>
    </w:p>
    <w:p w:rsidR="001E4D5A" w:rsidRPr="00D341F8" w:rsidRDefault="001E4D5A" w:rsidP="00931DD2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341F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341F8">
        <w:rPr>
          <w:rFonts w:ascii="Verdana" w:hAnsi="Verdana" w:cs="Arial"/>
          <w:i/>
          <w:sz w:val="20"/>
          <w:szCs w:val="20"/>
        </w:rPr>
        <w:t xml:space="preserve"> se divertir. </w:t>
      </w:r>
      <w:r w:rsidRPr="00D341F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D341F8" w:rsidRPr="00D341F8" w:rsidRDefault="00D341F8" w:rsidP="00931DD2">
      <w:pPr>
        <w:jc w:val="center"/>
        <w:rPr>
          <w:rFonts w:ascii="Verdana" w:hAnsi="Verdana" w:cs="Arial"/>
          <w:b/>
          <w:sz w:val="20"/>
          <w:szCs w:val="20"/>
        </w:rPr>
      </w:pPr>
    </w:p>
    <w:p w:rsidR="00CE5641" w:rsidRPr="00D341F8" w:rsidRDefault="00CE5641" w:rsidP="00931DD2">
      <w:pPr>
        <w:jc w:val="center"/>
        <w:rPr>
          <w:rFonts w:ascii="Verdana" w:hAnsi="Verdana" w:cs="Arial"/>
          <w:b/>
          <w:szCs w:val="24"/>
        </w:rPr>
      </w:pPr>
      <w:r w:rsidRPr="00D341F8">
        <w:rPr>
          <w:rFonts w:ascii="Verdana" w:hAnsi="Verdana" w:cs="Arial"/>
          <w:b/>
          <w:szCs w:val="24"/>
        </w:rPr>
        <w:t>Questões</w:t>
      </w:r>
    </w:p>
    <w:p w:rsidR="00CE5641" w:rsidRPr="00D341F8" w:rsidRDefault="00CE5641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Qual é o título do texto?</w:t>
      </w:r>
    </w:p>
    <w:p w:rsidR="00CE5641" w:rsidRPr="00D341F8" w:rsidRDefault="00CE5641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CE5641" w:rsidRPr="00D341F8" w:rsidRDefault="00CE5641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Quantos parágrafos há no texto? </w:t>
      </w:r>
    </w:p>
    <w:p w:rsidR="00CE5641" w:rsidRPr="00D341F8" w:rsidRDefault="00CE5641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CE5641" w:rsidRPr="00D341F8" w:rsidRDefault="001B0427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Cite as qualidades de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>?</w:t>
      </w:r>
    </w:p>
    <w:p w:rsidR="001B0427" w:rsidRPr="00D341F8" w:rsidRDefault="001B0427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1B0427" w:rsidRPr="00D341F8" w:rsidRDefault="001B0427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Qual é o maior defeito de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>?</w:t>
      </w:r>
    </w:p>
    <w:p w:rsidR="001B0427" w:rsidRPr="00D341F8" w:rsidRDefault="001B0427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</w:p>
    <w:p w:rsidR="001B0427" w:rsidRPr="00D341F8" w:rsidRDefault="001B0427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contou a borboleta?</w:t>
      </w:r>
    </w:p>
    <w:p w:rsidR="001B0427" w:rsidRPr="00D341F8" w:rsidRDefault="001B0427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1B0427" w:rsidRPr="00D341F8" w:rsidRDefault="00922786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O que a borboleta respondeu a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>?</w:t>
      </w:r>
    </w:p>
    <w:p w:rsidR="00922786" w:rsidRPr="00D341F8" w:rsidRDefault="00922786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922786" w:rsidRPr="00D341F8" w:rsidRDefault="00922786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O que uma sábia passarinha disse a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>?</w:t>
      </w:r>
    </w:p>
    <w:p w:rsidR="00922786" w:rsidRPr="00D341F8" w:rsidRDefault="00922786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922786" w:rsidRPr="00D341F8" w:rsidRDefault="00922786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Como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não acreditou na sábia, o que aconteceu no fim do dia?</w:t>
      </w:r>
    </w:p>
    <w:p w:rsidR="00922786" w:rsidRPr="00D341F8" w:rsidRDefault="00922786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922786" w:rsidRPr="00D341F8" w:rsidRDefault="00922786" w:rsidP="00931DD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Que decisão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tomou depois de ficar parecendo um arco-íris?</w:t>
      </w:r>
    </w:p>
    <w:p w:rsidR="00922786" w:rsidRPr="00D341F8" w:rsidRDefault="00922786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R: </w:t>
      </w:r>
      <w:r w:rsidR="00D341F8" w:rsidRPr="00D341F8">
        <w:rPr>
          <w:rFonts w:ascii="Verdana" w:hAnsi="Verdana" w:cs="Arial"/>
          <w:szCs w:val="24"/>
        </w:rPr>
        <w:t>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931DD2">
      <w:pPr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931DD2" w:rsidRPr="00D341F8" w:rsidRDefault="00931DD2" w:rsidP="00931DD2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 xml:space="preserve">Use sua criatividade e crie uma mentira que </w:t>
      </w:r>
      <w:proofErr w:type="spellStart"/>
      <w:r w:rsidRPr="00D341F8">
        <w:rPr>
          <w:rFonts w:ascii="Verdana" w:hAnsi="Verdana" w:cs="Arial"/>
          <w:szCs w:val="24"/>
        </w:rPr>
        <w:t>Samy</w:t>
      </w:r>
      <w:proofErr w:type="spellEnd"/>
      <w:r w:rsidRPr="00D341F8">
        <w:rPr>
          <w:rFonts w:ascii="Verdana" w:hAnsi="Verdana" w:cs="Arial"/>
          <w:szCs w:val="24"/>
        </w:rPr>
        <w:t xml:space="preserve"> diria:</w:t>
      </w:r>
    </w:p>
    <w:p w:rsidR="00D341F8" w:rsidRPr="00D341F8" w:rsidRDefault="00D341F8" w:rsidP="00D341F8">
      <w:pPr>
        <w:tabs>
          <w:tab w:val="left" w:pos="993"/>
        </w:tabs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R: __________________________________________________________________</w:t>
      </w:r>
    </w:p>
    <w:p w:rsidR="00D341F8" w:rsidRPr="00D341F8" w:rsidRDefault="00D341F8" w:rsidP="00D341F8">
      <w:pPr>
        <w:tabs>
          <w:tab w:val="left" w:pos="993"/>
        </w:tabs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D341F8">
      <w:pPr>
        <w:tabs>
          <w:tab w:val="left" w:pos="993"/>
        </w:tabs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p w:rsidR="00D341F8" w:rsidRPr="00D341F8" w:rsidRDefault="00D341F8" w:rsidP="00D341F8">
      <w:pPr>
        <w:tabs>
          <w:tab w:val="left" w:pos="993"/>
        </w:tabs>
        <w:rPr>
          <w:rFonts w:ascii="Verdana" w:hAnsi="Verdana" w:cs="Arial"/>
          <w:szCs w:val="24"/>
        </w:rPr>
      </w:pPr>
      <w:r w:rsidRPr="00D341F8">
        <w:rPr>
          <w:rFonts w:ascii="Verdana" w:hAnsi="Verdana" w:cs="Arial"/>
          <w:szCs w:val="24"/>
        </w:rPr>
        <w:t>____________________________________________________________________</w:t>
      </w:r>
    </w:p>
    <w:sectPr w:rsidR="00D341F8" w:rsidRPr="00D341F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85" w:rsidRDefault="00722985" w:rsidP="00FE55FB">
      <w:pPr>
        <w:spacing w:after="0" w:line="240" w:lineRule="auto"/>
      </w:pPr>
      <w:r>
        <w:separator/>
      </w:r>
    </w:p>
  </w:endnote>
  <w:endnote w:type="continuationSeparator" w:id="0">
    <w:p w:rsidR="00722985" w:rsidRDefault="007229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85" w:rsidRDefault="00722985" w:rsidP="00FE55FB">
      <w:pPr>
        <w:spacing w:after="0" w:line="240" w:lineRule="auto"/>
      </w:pPr>
      <w:r>
        <w:separator/>
      </w:r>
    </w:p>
  </w:footnote>
  <w:footnote w:type="continuationSeparator" w:id="0">
    <w:p w:rsidR="00722985" w:rsidRDefault="007229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C14AF"/>
    <w:multiLevelType w:val="hybridMultilevel"/>
    <w:tmpl w:val="40824A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6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427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D5A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2985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786"/>
    <w:rsid w:val="009242A9"/>
    <w:rsid w:val="0093174B"/>
    <w:rsid w:val="00931DD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038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641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1F8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97CE-3DAE-415D-B79A-05BF9BEE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2022-11-03T20:32:00Z</cp:lastPrinted>
  <dcterms:created xsi:type="dcterms:W3CDTF">2022-11-03T20:34:00Z</dcterms:created>
  <dcterms:modified xsi:type="dcterms:W3CDTF">2022-11-03T20:34:00Z</dcterms:modified>
</cp:coreProperties>
</file>